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2" w:rsidRDefault="00E57512" w:rsidP="00552BD4">
      <w:pPr>
        <w:pStyle w:val="Caption"/>
      </w:pP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sz w:val="28"/>
          <w:szCs w:val="28"/>
        </w:rPr>
      </w:pPr>
      <w:r w:rsidRPr="003655D3">
        <w:rPr>
          <w:rFonts w:ascii="Times New Roman" w:hAnsi="Times New Roman"/>
          <w:sz w:val="28"/>
          <w:szCs w:val="28"/>
        </w:rPr>
        <w:t>Финансовый отдел администрации Кромского района</w:t>
      </w: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655D3">
        <w:rPr>
          <w:rFonts w:ascii="Times New Roman" w:hAnsi="Times New Roman"/>
          <w:sz w:val="28"/>
          <w:szCs w:val="28"/>
        </w:rPr>
        <w:t>Орловской области</w:t>
      </w: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bCs/>
          <w:sz w:val="28"/>
          <w:szCs w:val="28"/>
        </w:rPr>
      </w:pP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3655D3">
        <w:rPr>
          <w:rFonts w:ascii="Times New Roman" w:hAnsi="Times New Roman"/>
          <w:bCs/>
          <w:sz w:val="28"/>
          <w:szCs w:val="28"/>
        </w:rPr>
        <w:t>ПРИКАЗ</w:t>
      </w: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57512" w:rsidRPr="003655D3" w:rsidRDefault="00E57512" w:rsidP="003655D3">
      <w:pPr>
        <w:spacing w:line="360" w:lineRule="auto"/>
        <w:ind w:left="680" w:right="-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655D3">
        <w:rPr>
          <w:rFonts w:ascii="Times New Roman" w:hAnsi="Times New Roman"/>
          <w:sz w:val="28"/>
          <w:szCs w:val="28"/>
        </w:rPr>
        <w:t>пгт. Кромы</w:t>
      </w: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/>
        <w:jc w:val="left"/>
        <w:rPr>
          <w:rFonts w:ascii="Times New Roman" w:hAnsi="Times New Roman"/>
          <w:sz w:val="28"/>
          <w:szCs w:val="28"/>
        </w:rPr>
      </w:pPr>
    </w:p>
    <w:p w:rsidR="00E57512" w:rsidRPr="003655D3" w:rsidRDefault="00E57512" w:rsidP="003655D3">
      <w:pPr>
        <w:widowControl w:val="0"/>
        <w:autoSpaceDE w:val="0"/>
        <w:autoSpaceDN w:val="0"/>
        <w:adjustRightInd w:val="0"/>
        <w:ind w:left="680" w:right="-170" w:firstLine="540"/>
        <w:jc w:val="left"/>
        <w:rPr>
          <w:rFonts w:ascii="Times New Roman" w:hAnsi="Times New Roman"/>
          <w:sz w:val="28"/>
          <w:szCs w:val="28"/>
        </w:rPr>
      </w:pPr>
    </w:p>
    <w:p w:rsidR="00E57512" w:rsidRPr="003655D3" w:rsidRDefault="00E57512" w:rsidP="00035CB9">
      <w:pPr>
        <w:widowControl w:val="0"/>
        <w:autoSpaceDE w:val="0"/>
        <w:autoSpaceDN w:val="0"/>
        <w:adjustRightInd w:val="0"/>
        <w:ind w:right="-170" w:firstLine="360"/>
        <w:jc w:val="left"/>
        <w:rPr>
          <w:rFonts w:ascii="Times New Roman" w:hAnsi="Times New Roman"/>
          <w:sz w:val="28"/>
          <w:szCs w:val="28"/>
        </w:rPr>
      </w:pPr>
      <w:r w:rsidRPr="003655D3">
        <w:rPr>
          <w:rFonts w:ascii="Times New Roman" w:hAnsi="Times New Roman"/>
          <w:sz w:val="28"/>
          <w:szCs w:val="28"/>
        </w:rPr>
        <w:t xml:space="preserve">4  </w:t>
      </w:r>
      <w:r>
        <w:rPr>
          <w:rFonts w:ascii="Times New Roman" w:hAnsi="Times New Roman"/>
          <w:sz w:val="28"/>
          <w:szCs w:val="28"/>
        </w:rPr>
        <w:t>июня</w:t>
      </w:r>
      <w:r w:rsidRPr="003655D3">
        <w:rPr>
          <w:rFonts w:ascii="Times New Roman" w:hAnsi="Times New Roman"/>
          <w:sz w:val="28"/>
          <w:szCs w:val="28"/>
        </w:rPr>
        <w:t xml:space="preserve">  2020 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55D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55D3">
        <w:rPr>
          <w:rFonts w:ascii="Times New Roman" w:hAnsi="Times New Roman"/>
          <w:sz w:val="28"/>
          <w:szCs w:val="28"/>
        </w:rPr>
        <w:t xml:space="preserve">    №3</w:t>
      </w:r>
      <w:r>
        <w:rPr>
          <w:rFonts w:ascii="Times New Roman" w:hAnsi="Times New Roman"/>
          <w:sz w:val="28"/>
          <w:szCs w:val="28"/>
        </w:rPr>
        <w:t>2</w:t>
      </w:r>
    </w:p>
    <w:p w:rsidR="00E57512" w:rsidRPr="003655D3" w:rsidRDefault="00E57512" w:rsidP="003655D3">
      <w:pPr>
        <w:jc w:val="left"/>
        <w:rPr>
          <w:rFonts w:ascii="Times New Roman" w:hAnsi="Times New Roman"/>
        </w:rPr>
      </w:pPr>
    </w:p>
    <w:p w:rsidR="00E57512" w:rsidRPr="003655D3" w:rsidRDefault="00E57512" w:rsidP="003655D3">
      <w:pPr>
        <w:jc w:val="left"/>
        <w:rPr>
          <w:rFonts w:ascii="Times New Roman" w:hAnsi="Times New Roman"/>
        </w:rPr>
      </w:pPr>
    </w:p>
    <w:p w:rsidR="00E57512" w:rsidRPr="003655D3" w:rsidRDefault="00E57512" w:rsidP="003655D3">
      <w:pPr>
        <w:jc w:val="left"/>
        <w:rPr>
          <w:rFonts w:ascii="Times New Roman" w:hAnsi="Times New Roman"/>
        </w:rPr>
      </w:pPr>
    </w:p>
    <w:p w:rsidR="00E57512" w:rsidRDefault="00E57512" w:rsidP="00552BD4">
      <w:r w:rsidRPr="00CC12AF">
        <w:rPr>
          <w:rFonts w:ascii="Times New Roman" w:hAnsi="Times New Roman"/>
        </w:rPr>
        <w:t xml:space="preserve">                                                      </w:t>
      </w:r>
    </w:p>
    <w:p w:rsidR="00E57512" w:rsidRDefault="00E57512" w:rsidP="00552BD4">
      <w:pPr>
        <w:ind w:right="4855"/>
        <w:rPr>
          <w:rFonts w:ascii="Times New Roman" w:hAnsi="Times New Roman"/>
          <w:sz w:val="28"/>
          <w:szCs w:val="28"/>
        </w:rPr>
      </w:pPr>
    </w:p>
    <w:p w:rsidR="00E57512" w:rsidRPr="00A86F84" w:rsidRDefault="00E57512" w:rsidP="00552B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6F84">
        <w:rPr>
          <w:rFonts w:ascii="Times New Roman" w:hAnsi="Times New Roman"/>
          <w:color w:val="000000"/>
          <w:sz w:val="28"/>
          <w:szCs w:val="28"/>
        </w:rPr>
        <w:t xml:space="preserve">Об утверждении типовых </w:t>
      </w:r>
      <w:hyperlink w:anchor="Par36" w:history="1">
        <w:r w:rsidRPr="00A86F84">
          <w:rPr>
            <w:rFonts w:ascii="Times New Roman" w:hAnsi="Times New Roman"/>
            <w:color w:val="000000"/>
            <w:sz w:val="28"/>
            <w:szCs w:val="28"/>
          </w:rPr>
          <w:t>форм</w:t>
        </w:r>
      </w:hyperlink>
      <w:r w:rsidRPr="00A86F84">
        <w:rPr>
          <w:rFonts w:ascii="Times New Roman" w:hAnsi="Times New Roman"/>
          <w:color w:val="000000"/>
          <w:sz w:val="28"/>
          <w:szCs w:val="28"/>
        </w:rPr>
        <w:t xml:space="preserve"> соглашений о предоставлении из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A86F84">
        <w:rPr>
          <w:rFonts w:ascii="Times New Roman" w:hAnsi="Times New Roman"/>
          <w:color w:val="000000"/>
          <w:sz w:val="28"/>
          <w:szCs w:val="28"/>
        </w:rPr>
        <w:t>бюджета грантов в форме субсидий в соответствии с пунктом 7 статьи 78 и пунктом 4 статьи 78.1 Бюджетного кодекса Российской Федерации</w:t>
      </w:r>
    </w:p>
    <w:p w:rsidR="00E57512" w:rsidRPr="00A86F84" w:rsidRDefault="00E57512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A86F84" w:rsidRDefault="00E5751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положений пунктов 7, 9 статьи 78  и пунктов 4, 6 </w:t>
      </w:r>
      <w:r w:rsidRPr="00A86F84">
        <w:rPr>
          <w:rFonts w:ascii="Times New Roman" w:hAnsi="Times New Roman"/>
          <w:color w:val="000000"/>
          <w:sz w:val="28"/>
          <w:szCs w:val="28"/>
        </w:rPr>
        <w:t>статьи 78.1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постановления </w:t>
      </w:r>
      <w:r w:rsidRPr="00EC6CCA">
        <w:rPr>
          <w:rFonts w:ascii="Times New Roman" w:hAnsi="Times New Roman"/>
          <w:color w:val="000000"/>
          <w:sz w:val="28"/>
          <w:szCs w:val="28"/>
        </w:rPr>
        <w:t>Правительства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EC6CCA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EC6CCA">
        <w:rPr>
          <w:rFonts w:ascii="Times New Roman" w:hAnsi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EC6CCA">
        <w:rPr>
          <w:rFonts w:ascii="Times New Roman" w:hAnsi="Times New Roman"/>
          <w:color w:val="000000"/>
          <w:sz w:val="28"/>
          <w:szCs w:val="28"/>
        </w:rPr>
        <w:t xml:space="preserve">2019 </w:t>
      </w:r>
      <w:r>
        <w:rPr>
          <w:rFonts w:ascii="Times New Roman" w:hAnsi="Times New Roman"/>
          <w:color w:val="000000"/>
          <w:sz w:val="28"/>
          <w:szCs w:val="28"/>
        </w:rPr>
        <w:t>года №</w:t>
      </w:r>
      <w:r w:rsidRPr="00EC6CCA">
        <w:rPr>
          <w:rFonts w:ascii="Times New Roman" w:hAnsi="Times New Roman"/>
          <w:color w:val="000000"/>
          <w:sz w:val="28"/>
          <w:szCs w:val="28"/>
        </w:rPr>
        <w:t xml:space="preserve"> 322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C6CCA">
        <w:rPr>
          <w:rFonts w:ascii="Times New Roman" w:hAnsi="Times New Roman"/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</w:t>
      </w:r>
      <w:r>
        <w:rPr>
          <w:rFonts w:ascii="Times New Roman" w:hAnsi="Times New Roman"/>
          <w:color w:val="000000"/>
          <w:sz w:val="28"/>
          <w:szCs w:val="28"/>
        </w:rPr>
        <w:t xml:space="preserve">яемых на конкурсной основе»,                      п р и к а з ы в а ю: </w:t>
      </w:r>
    </w:p>
    <w:p w:rsidR="00E57512" w:rsidRPr="00A86F84" w:rsidRDefault="00E57512" w:rsidP="00552BD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86F84">
        <w:rPr>
          <w:rFonts w:ascii="Times New Roman" w:hAnsi="Times New Roman"/>
          <w:color w:val="000000"/>
          <w:sz w:val="28"/>
          <w:szCs w:val="28"/>
        </w:rPr>
        <w:t xml:space="preserve"> Утвердить:</w:t>
      </w:r>
    </w:p>
    <w:p w:rsidR="00E57512" w:rsidRDefault="00E57512" w:rsidP="00552BD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F84">
        <w:rPr>
          <w:rFonts w:ascii="Times New Roman" w:hAnsi="Times New Roman"/>
          <w:color w:val="000000"/>
          <w:sz w:val="28"/>
          <w:szCs w:val="28"/>
        </w:rPr>
        <w:t xml:space="preserve">Типовую </w:t>
      </w:r>
      <w:hyperlink w:anchor="Par36" w:history="1">
        <w:r w:rsidRPr="00A86F84">
          <w:rPr>
            <w:rFonts w:ascii="Times New Roman" w:hAnsi="Times New Roman"/>
            <w:color w:val="000000"/>
            <w:sz w:val="28"/>
            <w:szCs w:val="28"/>
          </w:rPr>
          <w:t>форму</w:t>
        </w:r>
      </w:hyperlink>
      <w:r w:rsidRPr="00A86F84">
        <w:rPr>
          <w:rFonts w:ascii="Times New Roman" w:hAnsi="Times New Roman"/>
          <w:color w:val="000000"/>
          <w:sz w:val="28"/>
          <w:szCs w:val="28"/>
        </w:rPr>
        <w:t xml:space="preserve"> соглашения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86F84"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A86F84">
        <w:rPr>
          <w:rFonts w:ascii="Times New Roman" w:hAnsi="Times New Roman"/>
          <w:color w:val="000000"/>
          <w:sz w:val="28"/>
          <w:szCs w:val="28"/>
        </w:rPr>
        <w:t>бюджета грантов в форме субсидий в соответствии с пунктом 7 статьи 78 Бюджетного кодекса Российской Федерации согласно приложению 1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приказу;</w:t>
      </w:r>
    </w:p>
    <w:p w:rsidR="00E57512" w:rsidRPr="00A86F84" w:rsidRDefault="00E57512" w:rsidP="00552BD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86F84">
        <w:rPr>
          <w:rFonts w:ascii="Times New Roman" w:hAnsi="Times New Roman"/>
          <w:color w:val="000000"/>
          <w:sz w:val="28"/>
          <w:szCs w:val="28"/>
        </w:rPr>
        <w:t xml:space="preserve"> Типовую </w:t>
      </w:r>
      <w:hyperlink w:anchor="Par36" w:history="1">
        <w:r w:rsidRPr="00A86F84">
          <w:rPr>
            <w:rFonts w:ascii="Times New Roman" w:hAnsi="Times New Roman"/>
            <w:color w:val="000000"/>
            <w:sz w:val="28"/>
            <w:szCs w:val="28"/>
          </w:rPr>
          <w:t>форму</w:t>
        </w:r>
      </w:hyperlink>
      <w:r w:rsidRPr="00A86F84">
        <w:rPr>
          <w:rFonts w:ascii="Times New Roman" w:hAnsi="Times New Roman"/>
          <w:color w:val="000000"/>
          <w:sz w:val="28"/>
          <w:szCs w:val="28"/>
        </w:rPr>
        <w:t xml:space="preserve"> соглашения о предоставлении из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A86F84">
        <w:rPr>
          <w:rFonts w:ascii="Times New Roman" w:hAnsi="Times New Roman"/>
          <w:color w:val="000000"/>
          <w:sz w:val="28"/>
          <w:szCs w:val="28"/>
        </w:rPr>
        <w:t xml:space="preserve">бюджета грантов в форме субсидий в соответствии с пунктом 4 статьи 78.1 Бюджетного кодекса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согласно приложению 2 к настоящему приказу.</w:t>
      </w:r>
    </w:p>
    <w:p w:rsidR="00E57512" w:rsidRPr="00A86F84" w:rsidRDefault="00E57512" w:rsidP="001E59D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57512" w:rsidRPr="00A86F84" w:rsidRDefault="00E57512" w:rsidP="001E59D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57512" w:rsidRPr="007F7C9E" w:rsidRDefault="00E57512" w:rsidP="007F7C9E">
      <w:pPr>
        <w:ind w:left="680" w:hanging="680"/>
        <w:jc w:val="left"/>
        <w:rPr>
          <w:rFonts w:ascii="Times New Roman" w:hAnsi="Times New Roman"/>
          <w:sz w:val="28"/>
          <w:szCs w:val="28"/>
        </w:rPr>
      </w:pPr>
      <w:r w:rsidRPr="007F7C9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57512" w:rsidRPr="007F7C9E" w:rsidRDefault="00E57512" w:rsidP="007F7C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F7C9E">
        <w:rPr>
          <w:rFonts w:ascii="Times New Roman" w:hAnsi="Times New Roman"/>
          <w:sz w:val="28"/>
          <w:szCs w:val="28"/>
        </w:rPr>
        <w:t>района по экономике и финансам,</w:t>
      </w:r>
    </w:p>
    <w:p w:rsidR="00E57512" w:rsidRPr="007F7C9E" w:rsidRDefault="00E57512" w:rsidP="007F7C9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F7C9E">
        <w:rPr>
          <w:rFonts w:ascii="Times New Roman" w:hAnsi="Times New Roman"/>
          <w:sz w:val="28"/>
          <w:szCs w:val="28"/>
        </w:rPr>
        <w:t>начальник   финансового отдела                                                Г. Н. Лежепекова</w:t>
      </w:r>
    </w:p>
    <w:p w:rsidR="00E57512" w:rsidRPr="007F7C9E" w:rsidRDefault="00E57512" w:rsidP="007F7C9E">
      <w:pPr>
        <w:ind w:left="680" w:firstLine="180"/>
        <w:jc w:val="left"/>
        <w:rPr>
          <w:rFonts w:ascii="Times New Roman" w:hAnsi="Times New Roman"/>
          <w:sz w:val="28"/>
          <w:szCs w:val="28"/>
        </w:rPr>
      </w:pPr>
    </w:p>
    <w:p w:rsidR="00E57512" w:rsidRPr="007F7C9E" w:rsidRDefault="00E57512" w:rsidP="007F7C9E">
      <w:pPr>
        <w:jc w:val="left"/>
        <w:rPr>
          <w:rFonts w:ascii="Times New Roman" w:hAnsi="Times New Roman"/>
          <w:shd w:val="clear" w:color="auto" w:fill="FEFFFE"/>
        </w:rPr>
      </w:pPr>
      <w:r w:rsidRPr="007F7C9E">
        <w:rPr>
          <w:rFonts w:ascii="Times New Roman" w:hAnsi="Times New Roman"/>
          <w:sz w:val="28"/>
          <w:szCs w:val="28"/>
        </w:rPr>
        <w:t xml:space="preserve">Ознакомлены:                      </w:t>
      </w:r>
    </w:p>
    <w:p w:rsidR="00E57512" w:rsidRPr="008A26C0" w:rsidRDefault="00E57512" w:rsidP="008A26C0">
      <w:pPr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0" w:name="Par36"/>
      <w:bookmarkEnd w:id="0"/>
      <w:r w:rsidRPr="008A26C0">
        <w:rPr>
          <w:rFonts w:ascii="Times New Roman" w:hAnsi="Times New Roman"/>
          <w:color w:val="000000"/>
          <w:sz w:val="26"/>
          <w:szCs w:val="26"/>
        </w:rPr>
        <w:t xml:space="preserve">Приложение 1 к приказу </w:t>
      </w:r>
    </w:p>
    <w:p w:rsidR="00E57512" w:rsidRPr="008A26C0" w:rsidRDefault="00E57512" w:rsidP="00ED5B4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финансового отдела администрации </w:t>
      </w:r>
    </w:p>
    <w:p w:rsidR="00E57512" w:rsidRPr="008A26C0" w:rsidRDefault="00E57512" w:rsidP="00ED5B4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Кромского района Орловской области </w:t>
      </w:r>
    </w:p>
    <w:p w:rsidR="00E57512" w:rsidRPr="008A26C0" w:rsidRDefault="00E57512" w:rsidP="00ED5B4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>от  04.06.2020 г. №32</w:t>
      </w:r>
    </w:p>
    <w:p w:rsidR="00E57512" w:rsidRPr="008A26C0" w:rsidRDefault="00E57512" w:rsidP="006B79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57512" w:rsidRPr="009E5FEE" w:rsidRDefault="00E57512" w:rsidP="006B79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7512" w:rsidRPr="006B79FF" w:rsidRDefault="00E57512" w:rsidP="006B79F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F">
        <w:rPr>
          <w:rFonts w:ascii="Times New Roman" w:hAnsi="Times New Roman" w:cs="Times New Roman"/>
          <w:bCs/>
          <w:sz w:val="28"/>
          <w:szCs w:val="28"/>
        </w:rPr>
        <w:t xml:space="preserve">Типовая форма </w:t>
      </w:r>
    </w:p>
    <w:p w:rsidR="00E57512" w:rsidRPr="006B79FF" w:rsidRDefault="00E57512" w:rsidP="006B79F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F">
        <w:rPr>
          <w:rFonts w:ascii="Times New Roman" w:hAnsi="Times New Roman" w:cs="Times New Roman"/>
          <w:bCs/>
          <w:sz w:val="28"/>
          <w:szCs w:val="28"/>
        </w:rPr>
        <w:t xml:space="preserve">соглашения о предоставлении </w:t>
      </w:r>
    </w:p>
    <w:p w:rsidR="00E57512" w:rsidRPr="006B79FF" w:rsidRDefault="00E57512" w:rsidP="006B79F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F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6B79FF">
        <w:rPr>
          <w:rFonts w:ascii="Times New Roman" w:hAnsi="Times New Roman" w:cs="Times New Roman"/>
          <w:bCs/>
          <w:sz w:val="28"/>
          <w:szCs w:val="28"/>
        </w:rPr>
        <w:t>бюджета грантов в форме субсидий</w:t>
      </w:r>
      <w:r w:rsidRPr="006B79FF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пунктом 7 статьи 78 Бюджетного кодекса </w:t>
      </w:r>
      <w:r w:rsidRPr="006B79FF">
        <w:rPr>
          <w:rFonts w:ascii="Times New Roman" w:hAnsi="Times New Roman" w:cs="Times New Roman"/>
          <w:bCs/>
          <w:sz w:val="28"/>
          <w:szCs w:val="28"/>
        </w:rPr>
        <w:br/>
        <w:t xml:space="preserve">Российской Федерации </w:t>
      </w:r>
    </w:p>
    <w:p w:rsidR="00E57512" w:rsidRDefault="00E57512" w:rsidP="006B79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2" w:rsidRPr="00642845" w:rsidRDefault="00E57512" w:rsidP="006334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63348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p w:rsidR="00E57512" w:rsidRPr="00642845" w:rsidRDefault="00E57512" w:rsidP="006334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0A0"/>
      </w:tblPr>
      <w:tblGrid>
        <w:gridCol w:w="4697"/>
        <w:gridCol w:w="4697"/>
      </w:tblGrid>
      <w:tr w:rsidR="00E57512" w:rsidRPr="00285D5D" w:rsidTr="006B79FF">
        <w:trPr>
          <w:trHeight w:val="336"/>
        </w:trPr>
        <w:tc>
          <w:tcPr>
            <w:tcW w:w="4697" w:type="dxa"/>
            <w:vAlign w:val="bottom"/>
          </w:tcPr>
          <w:p w:rsidR="00E57512" w:rsidRPr="007F4A23" w:rsidRDefault="00E57512" w:rsidP="006B7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«____»_____________20__г.</w:t>
            </w:r>
          </w:p>
        </w:tc>
        <w:tc>
          <w:tcPr>
            <w:tcW w:w="4697" w:type="dxa"/>
          </w:tcPr>
          <w:p w:rsidR="00E57512" w:rsidRPr="00285D5D" w:rsidRDefault="00E57512" w:rsidP="006B79FF">
            <w:pPr>
              <w:jc w:val="center"/>
              <w:rPr>
                <w:rFonts w:ascii="Times New Roman" w:hAnsi="Times New Roman"/>
                <w:szCs w:val="24"/>
              </w:rPr>
            </w:pPr>
            <w:r w:rsidRPr="00285D5D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57512" w:rsidRPr="00285D5D" w:rsidTr="006B79FF">
        <w:trPr>
          <w:trHeight w:val="600"/>
        </w:trPr>
        <w:tc>
          <w:tcPr>
            <w:tcW w:w="4697" w:type="dxa"/>
          </w:tcPr>
          <w:p w:rsidR="00E57512" w:rsidRPr="00F6061C" w:rsidRDefault="00E57512" w:rsidP="006B79F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F6061C">
              <w:rPr>
                <w:rFonts w:ascii="Times New Roman" w:hAnsi="Times New Roman" w:cs="Times New Roman"/>
                <w:sz w:val="18"/>
                <w:szCs w:val="18"/>
              </w:rPr>
              <w:t>(дата заключения соглашения)</w:t>
            </w:r>
          </w:p>
        </w:tc>
        <w:tc>
          <w:tcPr>
            <w:tcW w:w="4697" w:type="dxa"/>
          </w:tcPr>
          <w:p w:rsidR="00E57512" w:rsidRPr="00285D5D" w:rsidRDefault="00E57512" w:rsidP="006B79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5D">
              <w:rPr>
                <w:rFonts w:ascii="Times New Roman" w:hAnsi="Times New Roman"/>
                <w:sz w:val="18"/>
                <w:szCs w:val="18"/>
              </w:rPr>
              <w:t>(номер соглашения )</w:t>
            </w:r>
          </w:p>
          <w:p w:rsidR="00E57512" w:rsidRPr="00285D5D" w:rsidRDefault="00E57512" w:rsidP="006B79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Default="00E57512" w:rsidP="006B79FF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Default="00E57512" w:rsidP="006B79FF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Default="00E57512" w:rsidP="006B79FF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Default="00E57512" w:rsidP="006B79FF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Pr="007F4A23" w:rsidRDefault="00E57512" w:rsidP="009A40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7F4A2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7F4A23">
        <w:rPr>
          <w:rFonts w:ascii="Times New Roman" w:hAnsi="Times New Roman"/>
          <w:sz w:val="28"/>
          <w:szCs w:val="28"/>
        </w:rPr>
        <w:t xml:space="preserve">, </w:t>
      </w:r>
    </w:p>
    <w:p w:rsidR="00E57512" w:rsidRDefault="00E57512" w:rsidP="00DB3947">
      <w:pPr>
        <w:autoSpaceDE w:val="0"/>
        <w:autoSpaceDN w:val="0"/>
        <w:adjustRightInd w:val="0"/>
        <w:ind w:hanging="18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наименование органа  местного самоуправления или 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бюджета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E57512" w:rsidRDefault="00E57512" w:rsidP="00346596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которому</w:t>
      </w:r>
      <w:r w:rsidRPr="007F4A23">
        <w:rPr>
          <w:rFonts w:ascii="Times New Roman" w:hAnsi="Times New Roman"/>
          <w:sz w:val="28"/>
          <w:szCs w:val="28"/>
        </w:rPr>
        <w:t xml:space="preserve">(ой) как получателю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7F4A23">
        <w:rPr>
          <w:rFonts w:ascii="Times New Roman" w:hAnsi="Times New Roman"/>
          <w:sz w:val="28"/>
          <w:szCs w:val="28"/>
        </w:rPr>
        <w:t>бюджета доведены лимиты бюджетных обязате</w:t>
      </w:r>
      <w:r>
        <w:rPr>
          <w:rFonts w:ascii="Times New Roman" w:hAnsi="Times New Roman"/>
          <w:sz w:val="28"/>
          <w:szCs w:val="28"/>
        </w:rPr>
        <w:t xml:space="preserve">льств на предоставление </w:t>
      </w:r>
      <w:r w:rsidRPr="00C136BA">
        <w:rPr>
          <w:rFonts w:ascii="Times New Roman" w:hAnsi="Times New Roman"/>
          <w:sz w:val="28"/>
          <w:szCs w:val="28"/>
        </w:rPr>
        <w:t>гранта в форме субсидии</w:t>
      </w:r>
      <w:r w:rsidRPr="007F4A23">
        <w:rPr>
          <w:rFonts w:ascii="Times New Roman" w:hAnsi="Times New Roman"/>
          <w:sz w:val="28"/>
          <w:szCs w:val="28"/>
        </w:rPr>
        <w:t xml:space="preserve"> в соответствии </w:t>
      </w:r>
      <w:r w:rsidRPr="005A4AB1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>7</w:t>
      </w:r>
      <w:r w:rsidRPr="005A4AB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78 </w:t>
      </w:r>
      <w:r w:rsidRPr="005A4AB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именуемое </w:t>
      </w:r>
      <w:r w:rsidRPr="007F4A2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ый,ая</w:t>
      </w:r>
      <w:r w:rsidRPr="007F4A23">
        <w:rPr>
          <w:rFonts w:ascii="Times New Roman" w:hAnsi="Times New Roman"/>
          <w:sz w:val="28"/>
          <w:szCs w:val="28"/>
        </w:rPr>
        <w:t>)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899">
        <w:rPr>
          <w:rFonts w:ascii="Times New Roman" w:hAnsi="Times New Roman"/>
          <w:color w:val="000000"/>
          <w:sz w:val="28"/>
          <w:szCs w:val="28"/>
        </w:rPr>
        <w:t xml:space="preserve">«Главный распорядитель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712899">
        <w:rPr>
          <w:rFonts w:ascii="Times New Roman" w:hAnsi="Times New Roman"/>
          <w:color w:val="000000"/>
          <w:sz w:val="28"/>
          <w:szCs w:val="28"/>
        </w:rPr>
        <w:t>бюджета»</w:t>
      </w:r>
      <w:r w:rsidRPr="00973EE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лице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Pr="00ED5B40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Pr="00ED5B40">
        <w:rPr>
          <w:rFonts w:ascii="Times New Roman" w:hAnsi="Times New Roman"/>
          <w:color w:val="000000"/>
          <w:sz w:val="28"/>
          <w:szCs w:val="28"/>
        </w:rPr>
        <w:t>,</w:t>
      </w:r>
      <w:r w:rsidRPr="009E5FEE">
        <w:rPr>
          <w:rFonts w:ascii="Times New Roman" w:hAnsi="Times New Roman"/>
          <w:color w:val="000000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руководителя</w:t>
      </w:r>
      <w:r>
        <w:rPr>
          <w:rFonts w:ascii="Times New Roman" w:hAnsi="Times New Roman"/>
          <w:color w:val="000000"/>
          <w:sz w:val="20"/>
          <w:szCs w:val="20"/>
        </w:rPr>
        <w:t xml:space="preserve"> Главного                распорядителя средств районного бюджета или уполномоченного им лица)</w:t>
      </w:r>
    </w:p>
    <w:p w:rsidR="00E57512" w:rsidRPr="009E5FEE" w:rsidRDefault="00E57512" w:rsidP="00ED5B4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7512" w:rsidRDefault="00E57512" w:rsidP="00A86F84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действующего(ей) на  </w:t>
      </w:r>
      <w:r w:rsidRPr="007F4A23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E57512" w:rsidRPr="007F4A23" w:rsidRDefault="00E57512" w:rsidP="00A86F84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_,</w:t>
      </w:r>
    </w:p>
    <w:p w:rsidR="00E57512" w:rsidRPr="00A86F84" w:rsidRDefault="00E57512" w:rsidP="00A86F8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</w:t>
      </w:r>
      <w:r w:rsidRPr="008B6624">
        <w:rPr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 xml:space="preserve">районного </w:t>
      </w:r>
      <w:r w:rsidRPr="008B6624">
        <w:rPr>
          <w:rFonts w:ascii="Times New Roman" w:hAnsi="Times New Roman"/>
          <w:color w:val="000000"/>
          <w:sz w:val="20"/>
          <w:szCs w:val="20"/>
        </w:rPr>
        <w:t>бюджета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доверенности, приказа или иного документа, удостоверяющего полномочия)</w:t>
      </w:r>
    </w:p>
    <w:p w:rsidR="00E57512" w:rsidRDefault="00E57512" w:rsidP="00A86F84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7F4A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57512" w:rsidRPr="007F4A23" w:rsidRDefault="00E57512" w:rsidP="00A86F84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F4A23">
        <w:rPr>
          <w:rFonts w:ascii="Times New Roman" w:hAnsi="Times New Roman"/>
          <w:sz w:val="28"/>
          <w:szCs w:val="28"/>
        </w:rPr>
        <w:t xml:space="preserve">, </w:t>
      </w:r>
    </w:p>
    <w:p w:rsidR="00E57512" w:rsidRPr="009E5FEE" w:rsidRDefault="00E57512" w:rsidP="009A1AB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 (наименование юридического лица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A1AB9">
        <w:rPr>
          <w:rFonts w:ascii="Times New Roman" w:hAnsi="Times New Roman"/>
          <w:color w:val="000000"/>
          <w:sz w:val="20"/>
          <w:szCs w:val="20"/>
        </w:rPr>
        <w:t>(за исключением государственного (муниципального) учреждения</w:t>
      </w:r>
      <w:r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9E5FEE">
        <w:rPr>
          <w:rFonts w:ascii="Times New Roman" w:hAnsi="Times New Roman"/>
          <w:color w:val="000000"/>
          <w:sz w:val="20"/>
          <w:szCs w:val="20"/>
        </w:rPr>
        <w:t>при наличии) индивидуального предпр</w:t>
      </w:r>
      <w:r>
        <w:rPr>
          <w:rFonts w:ascii="Times New Roman" w:hAnsi="Times New Roman"/>
          <w:color w:val="000000"/>
          <w:sz w:val="20"/>
          <w:szCs w:val="20"/>
        </w:rPr>
        <w:t>инимателя  или физического лица</w:t>
      </w:r>
    </w:p>
    <w:p w:rsidR="00E57512" w:rsidRPr="009D3314" w:rsidRDefault="00E57512" w:rsidP="006B79FF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E57512" w:rsidRDefault="00E57512" w:rsidP="00A86F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F4A23">
        <w:rPr>
          <w:rFonts w:ascii="Times New Roman" w:hAnsi="Times New Roman"/>
          <w:sz w:val="28"/>
          <w:szCs w:val="28"/>
        </w:rPr>
        <w:t>менуем</w:t>
      </w:r>
      <w:r>
        <w:rPr>
          <w:rFonts w:ascii="Times New Roman" w:hAnsi="Times New Roman"/>
          <w:sz w:val="28"/>
          <w:szCs w:val="28"/>
        </w:rPr>
        <w:t>ое(ый,ая)</w:t>
      </w:r>
      <w:r w:rsidRPr="007F4A23">
        <w:rPr>
          <w:rFonts w:ascii="Times New Roman" w:hAnsi="Times New Roman"/>
          <w:sz w:val="28"/>
          <w:szCs w:val="28"/>
        </w:rPr>
        <w:t xml:space="preserve"> в дальнейшем «Получатель», </w:t>
      </w:r>
      <w:r>
        <w:rPr>
          <w:rFonts w:ascii="Times New Roman" w:hAnsi="Times New Roman"/>
          <w:sz w:val="28"/>
          <w:szCs w:val="28"/>
        </w:rPr>
        <w:t>в лице ___________________</w:t>
      </w:r>
    </w:p>
    <w:p w:rsidR="00E57512" w:rsidRPr="007F4A23" w:rsidRDefault="00E57512" w:rsidP="003152D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E57512" w:rsidRPr="009A1AB9" w:rsidRDefault="00E57512" w:rsidP="006B7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9A1AB9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E57512" w:rsidRPr="007F4A23" w:rsidRDefault="00E57512" w:rsidP="00A86F84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дейс</w:t>
      </w:r>
      <w:r>
        <w:rPr>
          <w:rFonts w:ascii="Times New Roman" w:hAnsi="Times New Roman"/>
          <w:sz w:val="28"/>
          <w:szCs w:val="28"/>
        </w:rPr>
        <w:t>твующего</w:t>
      </w:r>
      <w:r w:rsidRPr="007F4A23">
        <w:rPr>
          <w:rFonts w:ascii="Times New Roman" w:hAnsi="Times New Roman"/>
          <w:sz w:val="28"/>
          <w:szCs w:val="28"/>
        </w:rPr>
        <w:t>(ей) на</w:t>
      </w:r>
      <w:r>
        <w:rPr>
          <w:rFonts w:ascii="Times New Roman" w:hAnsi="Times New Roman"/>
          <w:sz w:val="28"/>
          <w:szCs w:val="28"/>
        </w:rPr>
        <w:t xml:space="preserve"> основании ______________________________________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E57512" w:rsidRPr="009A1AB9" w:rsidRDefault="00E57512" w:rsidP="006B7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9A1AB9">
        <w:rPr>
          <w:rFonts w:ascii="Times New Roman" w:hAnsi="Times New Roman"/>
          <w:bCs/>
          <w:sz w:val="18"/>
          <w:szCs w:val="18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E57512" w:rsidRPr="007F4A23" w:rsidRDefault="00E57512" w:rsidP="00A86F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</w:rPr>
      </w:pPr>
      <w:r w:rsidRPr="007F4A23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7F4A23">
        <w:rPr>
          <w:rFonts w:ascii="Times New Roman" w:hAnsi="Times New Roman"/>
          <w:sz w:val="28"/>
          <w:szCs w:val="28"/>
        </w:rPr>
        <w:br/>
        <w:t>с Бюджетным кодексом Российской Федерации,</w:t>
      </w:r>
      <w:r w:rsidRPr="00D214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7F4A2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7F4A2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,</w:t>
      </w:r>
    </w:p>
    <w:p w:rsidR="00E57512" w:rsidRPr="007F4A23" w:rsidRDefault="00E57512" w:rsidP="00A86F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 порядка предоставления гранта в форме </w:t>
      </w:r>
      <w:r w:rsidRPr="00C136BA">
        <w:rPr>
          <w:rFonts w:ascii="Times New Roman" w:hAnsi="Times New Roman"/>
          <w:bCs/>
          <w:i/>
          <w:sz w:val="18"/>
          <w:szCs w:val="18"/>
        </w:rPr>
        <w:t>субсидии</w:t>
      </w:r>
      <w:r>
        <w:rPr>
          <w:rFonts w:ascii="Times New Roman" w:hAnsi="Times New Roman"/>
          <w:bCs/>
          <w:i/>
          <w:sz w:val="18"/>
          <w:szCs w:val="18"/>
        </w:rPr>
        <w:t> из районного бюджета </w:t>
      </w:r>
      <w:r w:rsidRPr="007F4A23">
        <w:rPr>
          <w:rFonts w:ascii="Times New Roman" w:hAnsi="Times New Roman"/>
          <w:bCs/>
          <w:i/>
          <w:sz w:val="18"/>
          <w:szCs w:val="18"/>
        </w:rPr>
        <w:t>Получателю)</w:t>
      </w:r>
      <w:r w:rsidRPr="007F4A23"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>утвержденными(ым)________________</w:t>
      </w:r>
      <w:r w:rsidRPr="007F4A2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F4A23">
        <w:rPr>
          <w:rFonts w:ascii="Times New Roman" w:hAnsi="Times New Roman"/>
          <w:sz w:val="28"/>
          <w:szCs w:val="28"/>
        </w:rPr>
        <w:t>__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</w:t>
      </w:r>
      <w:r w:rsidRPr="007F4A23">
        <w:rPr>
          <w:rFonts w:ascii="Times New Roman" w:hAnsi="Times New Roman"/>
          <w:i/>
          <w:sz w:val="18"/>
          <w:szCs w:val="18"/>
        </w:rPr>
        <w:t>(</w:t>
      </w:r>
      <w:r w:rsidRPr="007F4A23">
        <w:rPr>
          <w:rFonts w:ascii="Times New Roman" w:hAnsi="Times New Roman"/>
          <w:i/>
          <w:sz w:val="18"/>
        </w:rPr>
        <w:t xml:space="preserve">постановлением Правительства </w:t>
      </w:r>
      <w:r>
        <w:rPr>
          <w:rFonts w:ascii="Times New Roman" w:hAnsi="Times New Roman"/>
          <w:i/>
          <w:sz w:val="18"/>
        </w:rPr>
        <w:t>администрации Кромского района Орловской области</w:t>
      </w:r>
      <w:r w:rsidRPr="007F4A23">
        <w:rPr>
          <w:rFonts w:ascii="Times New Roman" w:hAnsi="Times New Roman"/>
          <w:i/>
          <w:sz w:val="18"/>
          <w:szCs w:val="18"/>
        </w:rPr>
        <w:t>)</w:t>
      </w:r>
    </w:p>
    <w:p w:rsidR="00E57512" w:rsidRPr="007F4A23" w:rsidRDefault="00E57512" w:rsidP="00A86F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от «___» _________20__ г. № ___ (далее – П</w:t>
      </w:r>
      <w:r>
        <w:rPr>
          <w:rFonts w:ascii="Times New Roman" w:hAnsi="Times New Roman"/>
          <w:sz w:val="28"/>
          <w:szCs w:val="28"/>
        </w:rPr>
        <w:t>орядок</w:t>
      </w:r>
      <w:r w:rsidRPr="007F4A23">
        <w:rPr>
          <w:rFonts w:ascii="Times New Roman" w:hAnsi="Times New Roman"/>
          <w:sz w:val="28"/>
          <w:szCs w:val="28"/>
        </w:rPr>
        <w:t xml:space="preserve"> предоставления гранта), заключили настоящее </w:t>
      </w:r>
      <w:r>
        <w:rPr>
          <w:rFonts w:ascii="Times New Roman" w:hAnsi="Times New Roman"/>
          <w:sz w:val="28"/>
          <w:szCs w:val="28"/>
        </w:rPr>
        <w:t xml:space="preserve">соглашение  (далее - Соглашение) </w:t>
      </w:r>
      <w:r w:rsidRPr="007F4A23">
        <w:rPr>
          <w:rFonts w:ascii="Times New Roman" w:hAnsi="Times New Roman"/>
          <w:sz w:val="28"/>
          <w:szCs w:val="28"/>
        </w:rPr>
        <w:t>о нижеследующем.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smartTag w:uri="urn:schemas-microsoft-com:office:smarttags" w:element="place">
        <w:r w:rsidRPr="007F4A23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7F4A23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F4A23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7F4A23">
        <w:rPr>
          <w:rFonts w:ascii="Times New Roman" w:hAnsi="Times New Roman" w:cs="Times New Roman"/>
          <w:sz w:val="28"/>
          <w:szCs w:val="28"/>
        </w:rPr>
        <w:t xml:space="preserve"> бюджета в 20__ году / 20__– 20__ годах</w:t>
      </w:r>
      <w:r w:rsidRPr="00F606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606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7F4A23">
        <w:rPr>
          <w:rFonts w:ascii="Times New Roman" w:hAnsi="Times New Roman" w:cs="Times New Roman"/>
          <w:sz w:val="28"/>
          <w:szCs w:val="28"/>
        </w:rPr>
        <w:t>гранта в форме субсидии (далее – грант)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на: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Default="00E57512" w:rsidP="00C16BB0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93B37">
        <w:rPr>
          <w:rFonts w:ascii="Times New Roman" w:hAnsi="Times New Roman" w:cs="Times New Roman"/>
          <w:i/>
        </w:rPr>
        <w:t>(указание цели(ей) предоставления гранта)</w:t>
      </w:r>
      <w:r w:rsidRPr="00B93B37">
        <w:rPr>
          <w:rFonts w:ascii="Times New Roman" w:hAnsi="Times New Roman" w:cs="Times New Roman"/>
          <w:color w:val="000000"/>
          <w:vertAlign w:val="superscript"/>
        </w:rPr>
        <w:t xml:space="preserve"> &lt;2&gt;</w:t>
      </w:r>
    </w:p>
    <w:p w:rsidR="00E57512" w:rsidRPr="00B93B37" w:rsidRDefault="00E57512" w:rsidP="00C16BB0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1.1.1. в </w:t>
      </w:r>
      <w:r w:rsidRPr="00677BEC">
        <w:rPr>
          <w:rFonts w:ascii="Times New Roman" w:hAnsi="Times New Roman" w:cs="Times New Roman"/>
          <w:sz w:val="28"/>
          <w:szCs w:val="28"/>
        </w:rPr>
        <w:t>рамках</w:t>
      </w:r>
      <w:r w:rsidRPr="007F4A23">
        <w:rPr>
          <w:rFonts w:ascii="Times New Roman" w:hAnsi="Times New Roman" w:cs="Times New Roman"/>
          <w:sz w:val="28"/>
          <w:szCs w:val="28"/>
        </w:rPr>
        <w:t xml:space="preserve"> реализации Получателем следующ</w:t>
      </w:r>
      <w:r>
        <w:rPr>
          <w:rFonts w:ascii="Times New Roman" w:hAnsi="Times New Roman" w:cs="Times New Roman"/>
          <w:sz w:val="28"/>
          <w:szCs w:val="28"/>
        </w:rPr>
        <w:t>его(</w:t>
      </w:r>
      <w:r w:rsidRPr="007F4A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а(</w:t>
      </w:r>
      <w:r w:rsidRPr="007F4A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A23">
        <w:rPr>
          <w:rFonts w:ascii="Times New Roman" w:hAnsi="Times New Roman" w:cs="Times New Roman"/>
          <w:sz w:val="28"/>
          <w:szCs w:val="28"/>
        </w:rPr>
        <w:t xml:space="preserve"> (мероприятий):</w:t>
      </w:r>
    </w:p>
    <w:p w:rsidR="00E57512" w:rsidRPr="00677BEC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77BEC">
        <w:rPr>
          <w:rFonts w:ascii="Times New Roman" w:hAnsi="Times New Roman" w:cs="Times New Roman"/>
          <w:sz w:val="28"/>
          <w:szCs w:val="28"/>
        </w:rPr>
        <w:t xml:space="preserve">1.1.1.1. в целях достижения результата(ов) </w:t>
      </w:r>
      <w:r>
        <w:rPr>
          <w:rFonts w:ascii="Times New Roman" w:hAnsi="Times New Roman" w:cs="Times New Roman"/>
          <w:sz w:val="28"/>
          <w:szCs w:val="28"/>
        </w:rPr>
        <w:t>федерального и (или) регионального</w:t>
      </w:r>
      <w:r w:rsidRPr="00677BE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20AF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0AF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677BEC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1.1.1.2.</w:t>
      </w:r>
      <w:r w:rsidRPr="00677BE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56F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&lt;4&gt;</w:t>
      </w:r>
    </w:p>
    <w:p w:rsidR="00E57512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1.2. Грант </w:t>
      </w:r>
      <w:r>
        <w:rPr>
          <w:rFonts w:ascii="Times New Roman" w:hAnsi="Times New Roman" w:cs="Times New Roman"/>
          <w:sz w:val="28"/>
          <w:szCs w:val="28"/>
        </w:rPr>
        <w:t>предоставляется на ____________________________________</w:t>
      </w:r>
    </w:p>
    <w:p w:rsidR="00E57512" w:rsidRPr="00CA2598" w:rsidRDefault="00E57512" w:rsidP="00A86F84">
      <w:pPr>
        <w:pStyle w:val="ConsPlusNonformat"/>
        <w:ind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456F0C">
        <w:rPr>
          <w:rFonts w:ascii="Times New Roman" w:hAnsi="Times New Roman" w:cs="Times New Roman"/>
          <w:sz w:val="18"/>
          <w:szCs w:val="18"/>
        </w:rPr>
        <w:t>(финансовое обеспечение/возмещение)</w:t>
      </w:r>
      <w:r>
        <w:rPr>
          <w:rFonts w:ascii="Times New Roman" w:hAnsi="Times New Roman" w:cs="Times New Roman"/>
          <w:sz w:val="28"/>
          <w:szCs w:val="28"/>
        </w:rPr>
        <w:br/>
      </w:r>
      <w:r w:rsidRPr="006B198E">
        <w:rPr>
          <w:rFonts w:ascii="Times New Roman" w:hAnsi="Times New Roman" w:cs="Times New Roman"/>
          <w:sz w:val="28"/>
          <w:szCs w:val="28"/>
        </w:rPr>
        <w:t>затрат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перечнем затрат согласно приложению  ______</w:t>
      </w:r>
      <w:r w:rsidRPr="007F4A23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 неотъемлемой частью настоящего Соглашения</w:t>
      </w:r>
      <w:r w:rsidRPr="006408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&lt;5&gt;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4A23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гранта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2.1. Грант предоставляется в соответствии с лимитами бюджетных обязательств, доведенными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по кодам классификации расходов бюджетов Российской Феде</w:t>
      </w:r>
      <w:r>
        <w:rPr>
          <w:rFonts w:ascii="Times New Roman" w:hAnsi="Times New Roman"/>
          <w:sz w:val="28"/>
          <w:szCs w:val="28"/>
        </w:rPr>
        <w:t>рации (далее – коды БК) на цель(и), указанную</w:t>
      </w:r>
      <w:r w:rsidRPr="007F4A23">
        <w:rPr>
          <w:rFonts w:ascii="Times New Roman" w:hAnsi="Times New Roman"/>
          <w:sz w:val="28"/>
          <w:szCs w:val="28"/>
        </w:rPr>
        <w:t xml:space="preserve">(ые) в разделе </w:t>
      </w:r>
      <w:r w:rsidRPr="007F4A23">
        <w:rPr>
          <w:rFonts w:ascii="Times New Roman" w:hAnsi="Times New Roman"/>
          <w:sz w:val="28"/>
          <w:szCs w:val="28"/>
          <w:lang w:val="en-US"/>
        </w:rPr>
        <w:t>I</w:t>
      </w:r>
      <w:r w:rsidRPr="007F4A23">
        <w:rPr>
          <w:rFonts w:ascii="Times New Roman" w:hAnsi="Times New Roman"/>
          <w:sz w:val="28"/>
          <w:szCs w:val="28"/>
        </w:rPr>
        <w:t xml:space="preserve"> настоящего Соглашения, в размере_______________________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F4A23">
        <w:rPr>
          <w:rFonts w:ascii="Times New Roman" w:hAnsi="Times New Roman"/>
          <w:sz w:val="28"/>
          <w:szCs w:val="28"/>
        </w:rPr>
        <w:t>_, в том числе</w:t>
      </w:r>
      <w:r w:rsidRPr="00375BBE">
        <w:rPr>
          <w:rFonts w:ascii="Times New Roman" w:hAnsi="Times New Roman"/>
          <w:color w:val="000000"/>
          <w:sz w:val="28"/>
          <w:szCs w:val="28"/>
          <w:vertAlign w:val="superscript"/>
        </w:rPr>
        <w:t>&lt;6&gt;</w:t>
      </w:r>
      <w:r w:rsidRPr="007F4A23">
        <w:rPr>
          <w:rFonts w:ascii="Times New Roman" w:hAnsi="Times New Roman"/>
          <w:sz w:val="28"/>
          <w:szCs w:val="28"/>
        </w:rPr>
        <w:t>:</w:t>
      </w:r>
    </w:p>
    <w:p w:rsidR="00E57512" w:rsidRDefault="00E57512" w:rsidP="006B79FF">
      <w:pPr>
        <w:pStyle w:val="ConsPlusNonforma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в 20__ году ______ (________) рублей ___ копеек - по коду БК _____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57512" w:rsidRPr="007F4A23" w:rsidRDefault="00E57512" w:rsidP="00F67820">
      <w:pPr>
        <w:pStyle w:val="ConsPlusNonforma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(код БК)</w:t>
      </w:r>
    </w:p>
    <w:p w:rsidR="00E57512" w:rsidRDefault="00E57512" w:rsidP="007038B2">
      <w:pPr>
        <w:pStyle w:val="ConsPlusNonforma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в 20__ году ______ (________) рублей ___ копеек - по коду БК _____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57512" w:rsidRPr="007F4A23" w:rsidRDefault="00E57512" w:rsidP="00F67820">
      <w:pPr>
        <w:pStyle w:val="ConsPlusNonforma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(код БК)</w:t>
      </w:r>
    </w:p>
    <w:p w:rsidR="00E57512" w:rsidRDefault="00E57512" w:rsidP="00F67820">
      <w:pPr>
        <w:pStyle w:val="ConsPlusNonforma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в 20__ году ______ (________) рублей ___ копеек - по коду БК 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E57512" w:rsidRPr="007F4A23" w:rsidRDefault="00E57512" w:rsidP="00F67820">
      <w:pPr>
        <w:pStyle w:val="ConsPlusNonforma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</w:t>
      </w:r>
      <w:r w:rsidRPr="007F4A23">
        <w:rPr>
          <w:rFonts w:ascii="Times New Roman" w:hAnsi="Times New Roman" w:cs="Times New Roman"/>
          <w:bCs/>
          <w:i/>
          <w:sz w:val="18"/>
          <w:szCs w:val="18"/>
        </w:rPr>
        <w:t>(код БК)</w:t>
      </w:r>
    </w:p>
    <w:p w:rsidR="00E57512" w:rsidRPr="007F4A23" w:rsidRDefault="00E57512" w:rsidP="00F67820">
      <w:pPr>
        <w:pStyle w:val="ConsPlusNonformat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DC6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4A23">
        <w:rPr>
          <w:rFonts w:ascii="Times New Roman" w:hAnsi="Times New Roman" w:cs="Times New Roman"/>
          <w:sz w:val="28"/>
          <w:szCs w:val="28"/>
        </w:rPr>
        <w:t>. Условия предоставления гранта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F4A23">
        <w:rPr>
          <w:rFonts w:ascii="Times New Roman" w:hAnsi="Times New Roman" w:cs="Times New Roman"/>
          <w:sz w:val="28"/>
          <w:szCs w:val="28"/>
        </w:rPr>
        <w:t>Грант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E57512" w:rsidRPr="007F4A23" w:rsidRDefault="00E57512" w:rsidP="006218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3.1.1. при представлении Получател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в срок до «__»_________20__г. документов, в том числе</w:t>
      </w:r>
      <w:r w:rsidRPr="007F6E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&lt;7&gt;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2.__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A23">
        <w:rPr>
          <w:rFonts w:ascii="Times New Roman" w:hAnsi="Times New Roman" w:cs="Times New Roman"/>
          <w:sz w:val="28"/>
          <w:szCs w:val="28"/>
        </w:rPr>
        <w:t>____;</w:t>
      </w:r>
    </w:p>
    <w:p w:rsidR="00E57512" w:rsidRPr="007F4A23" w:rsidRDefault="00E57512" w:rsidP="006B79FF">
      <w:pPr>
        <w:pStyle w:val="ConsPlusNormal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Pr="007F6E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7F6E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3.1.2.1._</w:t>
      </w:r>
      <w:r w:rsidRPr="007F4A2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3.1.2.2.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</w:p>
    <w:p w:rsidR="00E57512" w:rsidRPr="007F4A23" w:rsidRDefault="00E57512" w:rsidP="006B79FF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E57512" w:rsidRPr="007F4A23" w:rsidRDefault="00E57512" w:rsidP="006B79FF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3.2.1. на счет для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операций со средствами юридических лиц, не являющихся участниками бюджетного процесса, открытый _______________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7512" w:rsidRPr="00EE18FE" w:rsidRDefault="00E57512" w:rsidP="00F67820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18"/>
        </w:rPr>
      </w:pPr>
      <w:r w:rsidRPr="00EE18FE">
        <w:rPr>
          <w:rFonts w:ascii="Times New Roman" w:hAnsi="Times New Roman" w:cs="Times New Roman"/>
          <w:sz w:val="18"/>
        </w:rPr>
        <w:t>(наименование территориального органа Федерального казначейства)</w:t>
      </w:r>
    </w:p>
    <w:p w:rsidR="00E57512" w:rsidRDefault="00E57512" w:rsidP="006B79FF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E18FE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7F4A23">
        <w:rPr>
          <w:rFonts w:ascii="Times New Roman" w:hAnsi="Times New Roman" w:cs="Times New Roman"/>
          <w:sz w:val="28"/>
          <w:szCs w:val="28"/>
        </w:rPr>
        <w:t>, не позднее 2-го рабочего дня, следующего за днем представления Получателем в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12" w:rsidRPr="00EE18FE" w:rsidRDefault="00E57512" w:rsidP="006B79FF">
      <w:pPr>
        <w:pStyle w:val="ConsPlusNonformat"/>
        <w:tabs>
          <w:tab w:val="left" w:pos="9356"/>
        </w:tabs>
        <w:rPr>
          <w:rFonts w:ascii="Times New Roman" w:hAnsi="Times New Roman" w:cs="Times New Roman"/>
          <w:sz w:val="18"/>
        </w:rPr>
      </w:pPr>
      <w:r w:rsidRPr="00EE18FE">
        <w:rPr>
          <w:rFonts w:ascii="Times New Roman" w:hAnsi="Times New Roman" w:cs="Times New Roman"/>
          <w:sz w:val="18"/>
        </w:rPr>
        <w:t xml:space="preserve">                                        (наименование территориального органа Федерального казначейства)</w:t>
      </w:r>
    </w:p>
    <w:p w:rsidR="00E57512" w:rsidRPr="007F4A23" w:rsidRDefault="00E57512" w:rsidP="00F67820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4A23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для оплаты денежного обязательства Получателя, на финансовое обеспечение которого предоставляется грант</w:t>
      </w:r>
      <w:r w:rsidRPr="00063CD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063CD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3.2.2. на счет Получателя, открытый в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03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8503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85034E">
        <w:rPr>
          <w:rFonts w:ascii="Times New Roman" w:hAnsi="Times New Roman" w:cs="Times New Roman"/>
          <w:sz w:val="28"/>
          <w:szCs w:val="28"/>
        </w:rPr>
        <w:t>:</w:t>
      </w:r>
    </w:p>
    <w:p w:rsidR="00E57512" w:rsidRPr="00EE18FE" w:rsidRDefault="00E57512" w:rsidP="00F6782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8"/>
        </w:rPr>
      </w:pPr>
      <w:r w:rsidRPr="00EE18FE">
        <w:rPr>
          <w:rFonts w:ascii="Times New Roman" w:hAnsi="Times New Roman" w:cs="Times New Roman"/>
          <w:sz w:val="18"/>
        </w:rPr>
        <w:t>(</w:t>
      </w:r>
      <w:r w:rsidRPr="00EE18FE">
        <w:rPr>
          <w:rFonts w:ascii="Times New Roman" w:hAnsi="Times New Roman" w:cs="Times New Roman"/>
          <w:color w:val="000000"/>
        </w:rPr>
        <w:t xml:space="preserve">наименование </w:t>
      </w:r>
      <w:r w:rsidRPr="00EE18FE">
        <w:rPr>
          <w:rFonts w:ascii="Times New Roman" w:hAnsi="Times New Roman" w:cs="Times New Roman"/>
          <w:bCs/>
        </w:rPr>
        <w:t>учреждения Центрального банка Российской Федерации или кредитной организации</w:t>
      </w:r>
      <w:r w:rsidRPr="00EE18FE">
        <w:rPr>
          <w:rFonts w:ascii="Times New Roman" w:hAnsi="Times New Roman" w:cs="Times New Roman"/>
          <w:sz w:val="18"/>
        </w:rPr>
        <w:t>)</w:t>
      </w:r>
    </w:p>
    <w:p w:rsidR="00E57512" w:rsidRPr="007F4A23" w:rsidRDefault="00E57512" w:rsidP="006B79FF">
      <w:pPr>
        <w:pStyle w:val="ConsPlusNonformat"/>
        <w:tabs>
          <w:tab w:val="left" w:pos="709"/>
        </w:tabs>
        <w:rPr>
          <w:rFonts w:ascii="Times New Roman" w:hAnsi="Times New Roman"/>
          <w:i/>
          <w:sz w:val="1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3.2.2.1. в соответствии с планом-графиком перечисления гранта, установленным в приложении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A23">
        <w:rPr>
          <w:rFonts w:ascii="Times New Roman" w:hAnsi="Times New Roman" w:cs="Times New Roman"/>
          <w:sz w:val="28"/>
          <w:szCs w:val="28"/>
        </w:rPr>
        <w:t>__ к настоящему Соглашению,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A23">
        <w:rPr>
          <w:rFonts w:ascii="Times New Roman" w:hAnsi="Times New Roman" w:cs="Times New Roman"/>
          <w:sz w:val="28"/>
          <w:szCs w:val="28"/>
        </w:rPr>
        <w:t>мся неотъемлемой частью настоящего Соглашения</w:t>
      </w:r>
      <w:r w:rsidRPr="00DD45B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D45B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DD45B0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170356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3.2.2.2. не позднее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 xml:space="preserve">рабочего дня, следующего за днем представления Получателем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Pr="00170356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70356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170356">
        <w:rPr>
          <w:rFonts w:ascii="Times New Roman" w:hAnsi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3.2.2.2.1. 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_;</w:t>
      </w:r>
    </w:p>
    <w:p w:rsidR="00E57512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3.2.2.2.2.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__________;</w:t>
      </w:r>
    </w:p>
    <w:p w:rsidR="00E57512" w:rsidRDefault="00E57512" w:rsidP="00466905">
      <w:pPr>
        <w:pStyle w:val="ConsPlusNonformat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Условием предоставления гранта является согласие Получателя на осуществление</w:t>
      </w:r>
      <w:r w:rsidRPr="004669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условий, целей и порядка предоставления гранта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512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Иные условия </w:t>
      </w:r>
      <w:r w:rsidRPr="00677BEC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456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512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3.4.1.________________________________________________________;</w:t>
      </w:r>
    </w:p>
    <w:p w:rsidR="00E57512" w:rsidRDefault="00E57512" w:rsidP="00172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3.4.2.________________________________________________________.</w:t>
      </w:r>
    </w:p>
    <w:p w:rsidR="00E57512" w:rsidRDefault="00E57512" w:rsidP="006B79FF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ab/>
      </w:r>
    </w:p>
    <w:p w:rsidR="00E57512" w:rsidRDefault="00E57512" w:rsidP="0002561C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4A23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E57512" w:rsidRPr="007F4A23" w:rsidRDefault="00E57512" w:rsidP="006B79FF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071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 распорядитель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гранта в соответствии </w:t>
      </w:r>
      <w:r w:rsidRPr="007F4A23">
        <w:rPr>
          <w:rFonts w:ascii="Times New Roman" w:hAnsi="Times New Roman" w:cs="Times New Roman"/>
          <w:sz w:val="28"/>
          <w:szCs w:val="28"/>
        </w:rPr>
        <w:br/>
        <w:t xml:space="preserve">с разделом 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4A2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предоставления гранта, в течение _____ рабочих дней со дня их получения от Получателя</w:t>
      </w:r>
      <w:r w:rsidRPr="00C071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C071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4.1.3. утверждать сведения о направлениях расходования целевых средств на ____ год 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Орловской области, нормативными правовыми актами Кромского района </w:t>
      </w:r>
      <w:r w:rsidRPr="007F4A23">
        <w:rPr>
          <w:rFonts w:ascii="Times New Roman" w:hAnsi="Times New Roman"/>
          <w:sz w:val="28"/>
          <w:szCs w:val="28"/>
        </w:rPr>
        <w:t xml:space="preserve"> и (или)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Pr="007F4A23">
        <w:rPr>
          <w:rFonts w:ascii="Times New Roman" w:hAnsi="Times New Roman"/>
          <w:sz w:val="28"/>
          <w:szCs w:val="28"/>
        </w:rPr>
        <w:t>(далее - Сведения), Сведения с учетом внесенных изменений не позднее ___ рабочего дня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получения указанных документов от Получателя в соответствии с пунктом 4.3.3 настоящего Соглашения</w:t>
      </w:r>
      <w:r w:rsidRPr="003551E8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3551E8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sz w:val="28"/>
          <w:szCs w:val="28"/>
        </w:rPr>
        <w:t>;</w:t>
      </w:r>
    </w:p>
    <w:p w:rsidR="00E57512" w:rsidRPr="007F4A23" w:rsidRDefault="00E57512" w:rsidP="00172E6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r w:rsidRPr="007F4A23">
        <w:rPr>
          <w:rFonts w:ascii="Times New Roman" w:hAnsi="Times New Roman" w:cs="Times New Roman"/>
          <w:sz w:val="28"/>
          <w:szCs w:val="28"/>
        </w:rPr>
        <w:t xml:space="preserve">обеспечивать перечисление гранта на счет Получателя, указанный в разделе 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A2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57512" w:rsidRPr="007F4A23" w:rsidRDefault="00E57512" w:rsidP="00172E6C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A23">
        <w:rPr>
          <w:rFonts w:ascii="Times New Roman" w:hAnsi="Times New Roman" w:cs="Times New Roman"/>
          <w:sz w:val="28"/>
          <w:szCs w:val="28"/>
        </w:rPr>
        <w:t>4.1.5.устанавливать:</w:t>
      </w:r>
    </w:p>
    <w:p w:rsidR="00E57512" w:rsidRPr="007F4A23" w:rsidRDefault="00E57512" w:rsidP="00172E6C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4.1.5.1. значения </w:t>
      </w:r>
      <w:r w:rsidRPr="007F4A2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77BEC">
        <w:rPr>
          <w:rFonts w:ascii="Times New Roman" w:hAnsi="Times New Roman" w:cs="Times New Roman"/>
          <w:sz w:val="28"/>
          <w:szCs w:val="28"/>
        </w:rPr>
        <w:t>результата(ов)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 приложении __ к настоящему Соглашению,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A23">
        <w:rPr>
          <w:rFonts w:ascii="Times New Roman" w:hAnsi="Times New Roman" w:cs="Times New Roman"/>
          <w:sz w:val="28"/>
          <w:szCs w:val="28"/>
        </w:rPr>
        <w:t>мся неотъемлемой частью настоящего Соглашения</w:t>
      </w:r>
      <w:r w:rsidRPr="003D15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18</w:t>
      </w:r>
      <w:r w:rsidRPr="003D15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7E500B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4.1.5.2. </w:t>
      </w:r>
      <w:r w:rsidRPr="007F4A23">
        <w:rPr>
          <w:rFonts w:ascii="Times New Roman" w:hAnsi="Times New Roman" w:cs="Times New Roman"/>
          <w:sz w:val="28"/>
          <w:szCs w:val="28"/>
        </w:rPr>
        <w:t>иные показатели</w:t>
      </w:r>
      <w:r w:rsidRPr="003D15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 w:rsidRPr="003D15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7E500B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4.1.5.2.1. ____</w:t>
      </w:r>
      <w:r w:rsidRPr="007F4A2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____;</w:t>
      </w:r>
    </w:p>
    <w:p w:rsidR="00E57512" w:rsidRPr="007F4A23" w:rsidRDefault="00E57512" w:rsidP="007E500B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A23">
        <w:rPr>
          <w:rFonts w:ascii="Times New Roman" w:hAnsi="Times New Roman" w:cs="Times New Roman"/>
          <w:sz w:val="28"/>
          <w:szCs w:val="28"/>
        </w:rPr>
        <w:t>4.1.5.2</w:t>
      </w:r>
      <w:r>
        <w:rPr>
          <w:rFonts w:ascii="Times New Roman" w:hAnsi="Times New Roman" w:cs="Times New Roman"/>
          <w:sz w:val="28"/>
          <w:szCs w:val="28"/>
        </w:rPr>
        <w:t>.2. 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</w:p>
    <w:p w:rsidR="00E57512" w:rsidRPr="00ED201B" w:rsidRDefault="00E57512" w:rsidP="007E500B">
      <w:pPr>
        <w:pStyle w:val="ConsPlusNonformat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4.1.6. </w:t>
      </w:r>
      <w:r w:rsidRPr="007F4A23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677BEC">
        <w:rPr>
          <w:rFonts w:ascii="Times New Roman" w:hAnsi="Times New Roman" w:cs="Times New Roman"/>
          <w:sz w:val="28"/>
          <w:szCs w:val="28"/>
        </w:rPr>
        <w:t>значений результата(ов)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предоставления гранта или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DE">
        <w:rPr>
          <w:rFonts w:ascii="Times New Roman" w:hAnsi="Times New Roman" w:cs="Times New Roman"/>
          <w:sz w:val="28"/>
          <w:szCs w:val="28"/>
        </w:rPr>
        <w:t>пунктом 4.1.5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настоящего Соглашения, на основании</w:t>
      </w:r>
      <w:r w:rsidRPr="003575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Pr="003575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4.1.6.1. </w:t>
      </w:r>
      <w:r w:rsidRPr="007F4A23">
        <w:rPr>
          <w:rFonts w:ascii="Times New Roman" w:hAnsi="Times New Roman" w:cs="Times New Roman"/>
          <w:sz w:val="28"/>
          <w:szCs w:val="28"/>
        </w:rPr>
        <w:t>отчета(ов)</w:t>
      </w:r>
      <w:r w:rsidRPr="007F4A23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r w:rsidRPr="00677BE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EC">
        <w:rPr>
          <w:rFonts w:ascii="Times New Roman" w:hAnsi="Times New Roman" w:cs="Times New Roman"/>
          <w:sz w:val="28"/>
          <w:szCs w:val="28"/>
        </w:rPr>
        <w:t>предоставлении</w:t>
      </w:r>
      <w:r w:rsidRPr="007F4A23">
        <w:rPr>
          <w:rFonts w:ascii="Times New Roman" w:hAnsi="Times New Roman" w:cs="Times New Roman"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BEC">
        <w:rPr>
          <w:rFonts w:ascii="Times New Roman" w:hAnsi="Times New Roman" w:cs="Times New Roman"/>
          <w:color w:val="000000"/>
          <w:sz w:val="28"/>
          <w:szCs w:val="28"/>
        </w:rPr>
        <w:t>результата(ов) предоставления гранта</w:t>
      </w:r>
      <w:r w:rsidRPr="00677BEC">
        <w:rPr>
          <w:rFonts w:ascii="Times New Roman" w:hAnsi="Times New Roman" w:cs="Times New Roman"/>
          <w:sz w:val="28"/>
          <w:szCs w:val="28"/>
        </w:rPr>
        <w:t>, составленных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4A2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__ к настоящему Соглашению</w:t>
      </w:r>
      <w:r w:rsidRPr="006A68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A68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color w:val="000000"/>
          <w:sz w:val="28"/>
          <w:szCs w:val="28"/>
        </w:rPr>
        <w:t>, являющемуся неотъемлемой частью настоящего Соглашения, представленного(ых</w:t>
      </w:r>
      <w:r>
        <w:rPr>
          <w:rFonts w:ascii="Times New Roman" w:hAnsi="Times New Roman" w:cs="Times New Roman"/>
          <w:color w:val="000000"/>
          <w:sz w:val="28"/>
          <w:szCs w:val="28"/>
        </w:rPr>
        <w:t>) в соответствии с пунктом 4.3.9</w:t>
      </w:r>
      <w:r w:rsidRPr="007F4A23">
        <w:rPr>
          <w:rFonts w:ascii="Times New Roman" w:hAnsi="Times New Roman" w:cs="Times New Roman"/>
          <w:color w:val="000000"/>
          <w:sz w:val="28"/>
          <w:szCs w:val="28"/>
        </w:rPr>
        <w:t>.2 настоящего Соглашения;</w:t>
      </w:r>
    </w:p>
    <w:p w:rsidR="00E57512" w:rsidRPr="007F4A23" w:rsidRDefault="00E57512" w:rsidP="00172E6C">
      <w:pPr>
        <w:pStyle w:val="ConsPlusNonformat"/>
        <w:ind w:left="708" w:firstLine="1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4A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</w:t>
      </w:r>
      <w:r w:rsidRPr="00C36A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36A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Pr="007F4A23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77BEC">
        <w:rPr>
          <w:rFonts w:ascii="Times New Roman" w:hAnsi="Times New Roman" w:cs="Times New Roman"/>
          <w:sz w:val="28"/>
          <w:szCs w:val="28"/>
        </w:rPr>
        <w:t>мониторинг достижения результата(ов) предоставления гранта,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установленных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 w:cs="Times New Roman"/>
          <w:sz w:val="28"/>
          <w:szCs w:val="28"/>
        </w:rPr>
        <w:t>предоставления гранта и настоящим Соглашением, путем проведения плановых и (или) внеплановых проверок:</w:t>
      </w:r>
    </w:p>
    <w:p w:rsidR="00E57512" w:rsidRPr="00F8478E" w:rsidRDefault="00E57512" w:rsidP="0059602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4.1.7.1. 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E57512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4.1.7.1.1. </w:t>
      </w:r>
      <w:r w:rsidRPr="007F4A23">
        <w:rPr>
          <w:rFonts w:ascii="Times New Roman" w:hAnsi="Times New Roman"/>
          <w:color w:val="000000"/>
          <w:sz w:val="28"/>
          <w:szCs w:val="28"/>
        </w:rPr>
        <w:t>отчета о расходах Получателя, источником финансового обеспечения которых является грант, по форме согласно приложению 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7F4A23">
        <w:rPr>
          <w:rFonts w:ascii="Times New Roman" w:hAnsi="Times New Roman"/>
          <w:color w:val="000000"/>
          <w:sz w:val="28"/>
          <w:szCs w:val="28"/>
        </w:rPr>
        <w:t>_ к настоящему Соглашению</w:t>
      </w:r>
      <w:r w:rsidRPr="00563AA5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3AA5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color w:val="000000"/>
          <w:sz w:val="28"/>
          <w:szCs w:val="28"/>
        </w:rPr>
        <w:t>, являющемуся неотъемлемой частью настоящ</w:t>
      </w:r>
      <w:r>
        <w:rPr>
          <w:rFonts w:ascii="Times New Roman" w:hAnsi="Times New Roman"/>
          <w:color w:val="000000"/>
          <w:sz w:val="28"/>
          <w:szCs w:val="28"/>
        </w:rPr>
        <w:t>его Соглашения, представленного</w:t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.1 настоящего Соглашения; </w:t>
      </w:r>
    </w:p>
    <w:p w:rsidR="00E57512" w:rsidRPr="00FC435D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4.1.7.1.2. иных отчетов</w:t>
      </w:r>
      <w:r w:rsidRPr="00563AA5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563AA5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color w:val="000000"/>
          <w:sz w:val="28"/>
          <w:szCs w:val="28"/>
        </w:rPr>
        <w:t>: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4.1.7.1.</w:t>
      </w:r>
      <w:r>
        <w:rPr>
          <w:rFonts w:ascii="Times New Roman" w:hAnsi="Times New Roman"/>
          <w:color w:val="000000"/>
          <w:sz w:val="28"/>
          <w:szCs w:val="28"/>
        </w:rPr>
        <w:t>2.1. ____________________</w:t>
      </w:r>
      <w:r w:rsidRPr="007F4A23">
        <w:rPr>
          <w:rFonts w:ascii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F4A23">
        <w:rPr>
          <w:rFonts w:ascii="Times New Roman" w:hAnsi="Times New Roman"/>
          <w:color w:val="000000"/>
          <w:sz w:val="28"/>
          <w:szCs w:val="28"/>
        </w:rPr>
        <w:t>____;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4.1.7.1.2.2.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7F4A23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F4A23">
        <w:rPr>
          <w:rFonts w:ascii="Times New Roman" w:hAnsi="Times New Roman"/>
          <w:color w:val="000000"/>
          <w:sz w:val="28"/>
          <w:szCs w:val="28"/>
        </w:rPr>
        <w:t>____.</w:t>
      </w:r>
    </w:p>
    <w:p w:rsidR="00E57512" w:rsidRPr="008F1955" w:rsidRDefault="00E57512" w:rsidP="008F19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 xml:space="preserve">4.1.7.1.3. иных документов, </w:t>
      </w:r>
      <w:r w:rsidRPr="007F4A23">
        <w:rPr>
          <w:rFonts w:ascii="Times New Roman" w:hAnsi="Times New Roman"/>
          <w:sz w:val="28"/>
          <w:szCs w:val="28"/>
        </w:rPr>
        <w:t>представленных Получателем по запросу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настоящего Соглашения.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4.1.7.2. по месту нахождения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произведенных Получателем, связанных с использованием гранта;</w:t>
      </w:r>
    </w:p>
    <w:p w:rsidR="00E57512" w:rsidRPr="00EE2D05" w:rsidRDefault="00E57512" w:rsidP="00EE2D05">
      <w:pPr>
        <w:pStyle w:val="ConsPlusNonformat"/>
        <w:tabs>
          <w:tab w:val="left" w:pos="567"/>
        </w:tabs>
        <w:rPr>
          <w:rFonts w:ascii="Times New Roman" w:hAnsi="Times New Roman"/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4.1.8.  в случае установления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 w:rsidRPr="00C4003B">
        <w:rPr>
          <w:rFonts w:ascii="Times New Roman" w:hAnsi="Times New Roman"/>
          <w:i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4A23">
        <w:rPr>
          <w:rFonts w:ascii="Times New Roman" w:hAnsi="Times New Roman" w:cs="Times New Roman"/>
          <w:sz w:val="28"/>
          <w:szCs w:val="28"/>
        </w:rPr>
        <w:t>финансового контроля информации о факте (ах) нарушения Получателем порядка, целей и условий предоставления гранта,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 w:cs="Times New Roman"/>
          <w:sz w:val="28"/>
          <w:szCs w:val="28"/>
        </w:rPr>
        <w:t>предоставления гранта и (или) настоящим Соглашением, в том числе указания в документах, представленных Получателем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 Соглашением, недостоверных сведений, направлять Получателю требование об обеспечении возврата Субсидии в </w:t>
      </w:r>
      <w:r>
        <w:rPr>
          <w:rFonts w:ascii="Times New Roman" w:hAnsi="Times New Roman" w:cs="Times New Roman"/>
          <w:sz w:val="28"/>
          <w:szCs w:val="28"/>
        </w:rPr>
        <w:t xml:space="preserve">районный  </w:t>
      </w:r>
      <w:r w:rsidRPr="007F4A23">
        <w:rPr>
          <w:rFonts w:ascii="Times New Roman" w:hAnsi="Times New Roman" w:cs="Times New Roman"/>
          <w:sz w:val="28"/>
          <w:szCs w:val="28"/>
        </w:rPr>
        <w:t>бюджет в размере и в сроки, определенные в указанном требовании;</w:t>
      </w:r>
    </w:p>
    <w:p w:rsidR="00E57512" w:rsidRPr="007F4A23" w:rsidRDefault="00E57512" w:rsidP="00EE2D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4.1.9. в случае, если Получателем не достигнуты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EC">
        <w:rPr>
          <w:rFonts w:ascii="Times New Roman" w:hAnsi="Times New Roman"/>
          <w:sz w:val="28"/>
          <w:szCs w:val="28"/>
        </w:rPr>
        <w:t>установленные значения результата(ов) предоставления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и (или) иных показателей, установленных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>предоставления гранта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в соответствии с пунктом 4.1.5 настоящего Соглашения, применять штрафные санкции, </w:t>
      </w:r>
      <w:r>
        <w:rPr>
          <w:rFonts w:ascii="Times New Roman" w:hAnsi="Times New Roman"/>
          <w:sz w:val="28"/>
          <w:szCs w:val="28"/>
        </w:rPr>
        <w:t xml:space="preserve">расчет размера которых приведен в приложении </w:t>
      </w:r>
      <w:r w:rsidRPr="007F4A23">
        <w:rPr>
          <w:rFonts w:ascii="Times New Roman" w:hAnsi="Times New Roman"/>
          <w:sz w:val="28"/>
          <w:szCs w:val="28"/>
        </w:rPr>
        <w:t>___ к настоящему Соглашению, являющемуся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 w:rsidRPr="00646636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646636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4.1.10. 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4A23">
        <w:rPr>
          <w:rFonts w:ascii="Times New Roman" w:hAnsi="Times New Roman" w:cs="Times New Roman"/>
          <w:sz w:val="28"/>
          <w:szCs w:val="28"/>
        </w:rPr>
        <w:t>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A23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</w:t>
      </w:r>
      <w:r w:rsidRPr="007F4A23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Орловской области, Кромского района </w:t>
      </w:r>
      <w:r w:rsidRPr="007F4A23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 xml:space="preserve"> предоставления гранта</w:t>
      </w:r>
      <w:r w:rsidRPr="00E9716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E9716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A23">
        <w:rPr>
          <w:rFonts w:ascii="Times New Roman" w:hAnsi="Times New Roman" w:cs="Times New Roman"/>
          <w:sz w:val="28"/>
          <w:szCs w:val="28"/>
        </w:rPr>
        <w:t>.1.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E57512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A23">
        <w:rPr>
          <w:rFonts w:ascii="Times New Roman" w:hAnsi="Times New Roman" w:cs="Times New Roman"/>
          <w:sz w:val="28"/>
          <w:szCs w:val="28"/>
        </w:rPr>
        <w:t>.2.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A23">
        <w:rPr>
          <w:rFonts w:ascii="Times New Roman" w:hAnsi="Times New Roman" w:cs="Times New Roman"/>
          <w:sz w:val="28"/>
          <w:szCs w:val="28"/>
        </w:rPr>
        <w:t>___________.</w:t>
      </w:r>
    </w:p>
    <w:p w:rsidR="00E57512" w:rsidRPr="008F4A60" w:rsidRDefault="00E57512" w:rsidP="008F4A60">
      <w:pPr>
        <w:pStyle w:val="ConsPlusNonformat"/>
        <w:ind w:firstLine="567"/>
        <w:rPr>
          <w:rFonts w:ascii="Times New Roman" w:hAnsi="Times New Roman"/>
          <w:i/>
          <w:color w:val="000000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</w:rPr>
        <w:t>Главный распорядитель средств районного бюджета</w:t>
      </w:r>
      <w:r>
        <w:rPr>
          <w:rFonts w:ascii="Times New Roman" w:hAnsi="Times New Roman"/>
          <w:i/>
          <w:color w:val="000000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вправе: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гранта</w:t>
      </w:r>
      <w:r w:rsidRPr="008F4A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8F4A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4.2.2. принимать 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 Орловской области, нормативными правовыми </w:t>
      </w:r>
      <w:r w:rsidRPr="004C08A7">
        <w:rPr>
          <w:rFonts w:ascii="Times New Roman" w:hAnsi="Times New Roman"/>
          <w:sz w:val="28"/>
          <w:szCs w:val="28"/>
        </w:rPr>
        <w:t>актами Кромского района</w:t>
      </w:r>
      <w:r w:rsidRPr="007F4A23">
        <w:rPr>
          <w:rFonts w:ascii="Times New Roman" w:hAnsi="Times New Roman"/>
          <w:sz w:val="28"/>
          <w:szCs w:val="28"/>
        </w:rPr>
        <w:t xml:space="preserve"> решение о наличии или отсутствии потребности </w:t>
      </w:r>
      <w:r w:rsidRPr="007F4A23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A23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930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4.2.2.1.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F4A23">
        <w:rPr>
          <w:rFonts w:ascii="Times New Roman" w:hAnsi="Times New Roman" w:cs="Times New Roman"/>
          <w:sz w:val="28"/>
          <w:szCs w:val="28"/>
        </w:rPr>
        <w:t>_;</w:t>
      </w:r>
    </w:p>
    <w:p w:rsidR="00E57512" w:rsidRPr="003B16EA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4.2.2.2.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________;</w:t>
      </w:r>
    </w:p>
    <w:p w:rsidR="00E57512" w:rsidRPr="00C4003B" w:rsidRDefault="00E57512" w:rsidP="00314710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 xml:space="preserve">4.2.3. приостанавливать предоставление гранта в случае установления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или получения от </w:t>
      </w:r>
      <w:r>
        <w:rPr>
          <w:rFonts w:ascii="Times New Roman" w:hAnsi="Times New Roman"/>
          <w:sz w:val="28"/>
          <w:szCs w:val="28"/>
        </w:rPr>
        <w:t>о</w:t>
      </w:r>
      <w:r w:rsidRPr="007F4A23">
        <w:rPr>
          <w:rFonts w:ascii="Times New Roman" w:hAnsi="Times New Roman"/>
          <w:sz w:val="28"/>
          <w:szCs w:val="28"/>
        </w:rPr>
        <w:t>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7F4A23">
        <w:rPr>
          <w:rFonts w:ascii="Times New Roman" w:hAnsi="Times New Roman"/>
          <w:sz w:val="28"/>
          <w:szCs w:val="28"/>
        </w:rPr>
        <w:t>финансового контроля информации о факте(ах) нарушения Получателем порядка, целей и условий предоставления гранта, предусмотренных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 xml:space="preserve">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 предоставления гранта</w:t>
      </w:r>
      <w:r w:rsidRPr="00FC63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C63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sz w:val="28"/>
          <w:szCs w:val="28"/>
        </w:rPr>
        <w:t>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>предоставления гранта и настоящим Соглашением, в соответствии с пунктом 4.1.7 настоящего Соглашения;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Орловской области</w:t>
      </w:r>
      <w:r w:rsidRPr="007F4A23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E29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0E29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4.2.5.1.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A2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____________;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4.2.5.2.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____________.</w:t>
      </w:r>
    </w:p>
    <w:p w:rsidR="00E57512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57512" w:rsidRDefault="00E57512" w:rsidP="0083307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4.3.1. представлять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 соответствии с пунктами 3.1.1, 3.2.2.2 настоящего Соглашения</w:t>
      </w:r>
      <w:r w:rsidRPr="008330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8330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913B8B" w:rsidRDefault="00E57512" w:rsidP="00913B8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4.3.2.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4A2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 срок до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Pr="007F4A23">
        <w:rPr>
          <w:rFonts w:ascii="Times New Roman" w:hAnsi="Times New Roman" w:cs="Times New Roman"/>
          <w:sz w:val="28"/>
          <w:szCs w:val="28"/>
        </w:rPr>
        <w:t>документы, установленные пунктом 4.2.2 настоящего Соглашения</w:t>
      </w:r>
      <w:r w:rsidRPr="00E153F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E153F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Default="00E57512" w:rsidP="006B79FF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4</w:t>
      </w:r>
      <w:r w:rsidRPr="007F4A23">
        <w:rPr>
          <w:rFonts w:ascii="Times New Roman" w:hAnsi="Times New Roman"/>
          <w:sz w:val="28"/>
          <w:szCs w:val="28"/>
        </w:rPr>
        <w:t>. открыть в срок до ___</w:t>
      </w:r>
      <w:r>
        <w:rPr>
          <w:rFonts w:ascii="Times New Roman" w:hAnsi="Times New Roman"/>
          <w:sz w:val="28"/>
          <w:szCs w:val="28"/>
        </w:rPr>
        <w:t>_</w:t>
      </w:r>
      <w:r w:rsidRPr="007F4A23">
        <w:rPr>
          <w:rFonts w:ascii="Times New Roman" w:hAnsi="Times New Roman"/>
          <w:sz w:val="28"/>
          <w:szCs w:val="28"/>
        </w:rPr>
        <w:t>__ лицевой счет</w:t>
      </w:r>
      <w:r>
        <w:rPr>
          <w:rFonts w:ascii="Times New Roman" w:hAnsi="Times New Roman"/>
          <w:sz w:val="28"/>
          <w:szCs w:val="28"/>
        </w:rPr>
        <w:t xml:space="preserve"> в ______________________</w:t>
      </w:r>
    </w:p>
    <w:p w:rsidR="00E57512" w:rsidRPr="00003A59" w:rsidRDefault="00E57512" w:rsidP="006B79FF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003A59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(наименование территориального органа </w:t>
      </w:r>
    </w:p>
    <w:p w:rsidR="00E57512" w:rsidRPr="00003A59" w:rsidRDefault="00E57512" w:rsidP="006B79FF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003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Федерального казначейства)</w:t>
      </w:r>
    </w:p>
    <w:p w:rsidR="00E57512" w:rsidRPr="00152C72" w:rsidRDefault="00E57512" w:rsidP="002F0898">
      <w:pPr>
        <w:pStyle w:val="ConsPlusNonformat"/>
        <w:ind w:firstLine="0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7F4A2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152C7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152C7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152C72">
        <w:rPr>
          <w:rFonts w:ascii="Times New Roman" w:hAnsi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4A23">
        <w:rPr>
          <w:rFonts w:ascii="Times New Roman" w:hAnsi="Times New Roman" w:cs="Times New Roman"/>
          <w:sz w:val="28"/>
          <w:szCs w:val="28"/>
        </w:rPr>
        <w:t>. направлять грант на финансовое обеспечение (возмещение) затрат, определенных в Сведениях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85">
        <w:rPr>
          <w:rFonts w:ascii="Times New Roman" w:hAnsi="Times New Roman" w:cs="Times New Roman"/>
          <w:sz w:val="28"/>
          <w:szCs w:val="28"/>
          <w:vertAlign w:val="superscript"/>
        </w:rPr>
        <w:t>&lt;37&gt;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</w:p>
    <w:p w:rsidR="00E57512" w:rsidRPr="007F4A23" w:rsidRDefault="00E57512" w:rsidP="006B79FF">
      <w:pPr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6</w:t>
      </w:r>
      <w:r w:rsidRPr="007F4A23">
        <w:rPr>
          <w:rFonts w:ascii="Times New Roman" w:hAnsi="Times New Roman"/>
          <w:sz w:val="28"/>
          <w:szCs w:val="28"/>
        </w:rPr>
        <w:t>.</w:t>
      </w:r>
      <w:r w:rsidRPr="007F4A23">
        <w:rPr>
          <w:rStyle w:val="FootnoteReference"/>
          <w:rFonts w:ascii="Times New Roman" w:hAnsi="Times New Roman"/>
          <w:sz w:val="28"/>
          <w:szCs w:val="28"/>
        </w:rPr>
        <w:t> </w:t>
      </w:r>
      <w:r w:rsidRPr="007F4A2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приобретать за счет гранта иностранную валюту, за исключением операций, определенных в П</w:t>
      </w:r>
      <w:r>
        <w:rPr>
          <w:rFonts w:ascii="Times New Roman" w:hAnsi="Times New Roman"/>
          <w:sz w:val="28"/>
          <w:szCs w:val="28"/>
        </w:rPr>
        <w:t xml:space="preserve">орядке </w:t>
      </w:r>
      <w:r w:rsidRPr="007F4A23">
        <w:rPr>
          <w:rFonts w:ascii="Times New Roman" w:hAnsi="Times New Roman"/>
          <w:sz w:val="28"/>
          <w:szCs w:val="28"/>
        </w:rPr>
        <w:t>предоставления гранта;</w:t>
      </w:r>
    </w:p>
    <w:p w:rsidR="00E57512" w:rsidRPr="007F4A23" w:rsidRDefault="00E57512" w:rsidP="006B79FF">
      <w:pPr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7</w:t>
      </w:r>
      <w:r w:rsidRPr="007F4A23">
        <w:rPr>
          <w:rFonts w:ascii="Times New Roman" w:hAnsi="Times New Roman"/>
          <w:sz w:val="28"/>
          <w:szCs w:val="28"/>
        </w:rPr>
        <w:t>. </w:t>
      </w:r>
      <w:r w:rsidRPr="007F4A23">
        <w:rPr>
          <w:rFonts w:ascii="Times New Roman" w:hAnsi="Times New Roman"/>
          <w:color w:val="000000"/>
          <w:sz w:val="28"/>
          <w:szCs w:val="28"/>
        </w:rPr>
        <w:t>в</w:t>
      </w:r>
      <w:r w:rsidRPr="007F4A23">
        <w:rPr>
          <w:rFonts w:ascii="Times New Roman" w:hAnsi="Times New Roman"/>
          <w:sz w:val="28"/>
          <w:szCs w:val="28"/>
        </w:rPr>
        <w:t>ести обособленный аналитический учет операций, осуществляемых за счет гранта</w:t>
      </w:r>
      <w:r w:rsidRPr="007F4A23">
        <w:rPr>
          <w:rFonts w:ascii="Times New Roman" w:hAnsi="Times New Roman"/>
          <w:color w:val="000000"/>
          <w:sz w:val="28"/>
          <w:szCs w:val="28"/>
        </w:rPr>
        <w:t>;</w:t>
      </w:r>
    </w:p>
    <w:p w:rsidR="00E57512" w:rsidRPr="006A3438" w:rsidRDefault="00E57512" w:rsidP="006A3438">
      <w:pPr>
        <w:pStyle w:val="ConsPlusNonformat"/>
        <w:ind w:firstLine="567"/>
        <w:rPr>
          <w:rFonts w:ascii="Times New Roman" w:hAnsi="Times New Roman"/>
          <w:i/>
          <w:sz w:val="18"/>
          <w:szCs w:val="18"/>
        </w:rPr>
      </w:pPr>
      <w:r w:rsidRPr="000F1786">
        <w:rPr>
          <w:rFonts w:ascii="Times New Roman" w:hAnsi="Times New Roman" w:cs="Times New Roman"/>
          <w:sz w:val="28"/>
          <w:szCs w:val="28"/>
        </w:rPr>
        <w:t>4.3.8. </w:t>
      </w:r>
      <w:r w:rsidRPr="00953DD2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</w:t>
      </w:r>
      <w:r w:rsidRPr="00677BEC">
        <w:rPr>
          <w:rFonts w:ascii="Times New Roman" w:hAnsi="Times New Roman" w:cs="Times New Roman"/>
          <w:sz w:val="28"/>
          <w:szCs w:val="28"/>
        </w:rPr>
        <w:t>результата(ов) предоставления гранта</w:t>
      </w:r>
      <w:r w:rsidRPr="00953DD2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гранта </w:t>
      </w:r>
      <w:r w:rsidRPr="00953DD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F4A23">
        <w:rPr>
          <w:rFonts w:ascii="Times New Roman" w:hAnsi="Times New Roman" w:cs="Times New Roman"/>
          <w:sz w:val="28"/>
          <w:szCs w:val="28"/>
        </w:rPr>
        <w:t>в соответствии с пунктом 4.1.5 настоящего Соглашения</w:t>
      </w:r>
      <w:r w:rsidRPr="00FC1185">
        <w:rPr>
          <w:rFonts w:ascii="Times New Roman" w:hAnsi="Times New Roman" w:cs="Times New Roman"/>
          <w:sz w:val="28"/>
          <w:szCs w:val="28"/>
        </w:rPr>
        <w:t xml:space="preserve"> </w:t>
      </w:r>
      <w:r w:rsidRPr="00FC1185">
        <w:rPr>
          <w:rFonts w:ascii="Times New Roman" w:hAnsi="Times New Roman" w:cs="Times New Roman"/>
          <w:sz w:val="28"/>
          <w:szCs w:val="28"/>
          <w:vertAlign w:val="superscript"/>
        </w:rPr>
        <w:t>&lt;38&gt;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1672F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A23">
        <w:rPr>
          <w:rFonts w:ascii="Times New Roman" w:hAnsi="Times New Roman" w:cs="Times New Roman"/>
          <w:sz w:val="28"/>
          <w:szCs w:val="28"/>
        </w:rPr>
        <w:t xml:space="preserve">. представлять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FC1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85">
        <w:rPr>
          <w:rFonts w:ascii="Times New Roman" w:hAnsi="Times New Roman"/>
          <w:color w:val="000000"/>
          <w:sz w:val="28"/>
          <w:szCs w:val="28"/>
          <w:vertAlign w:val="superscript"/>
        </w:rPr>
        <w:t>&lt;39&gt;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>.1. отчет о расходах Получателя, источником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 которых является грант, в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</w:t>
      </w:r>
      <w:r w:rsidRPr="007F4A23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финансового обеспечения / возмещения</w:t>
      </w:r>
      <w:r w:rsidRPr="007F4A23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</w:t>
      </w:r>
      <w:r w:rsidRPr="007F4A23">
        <w:rPr>
          <w:rFonts w:ascii="Times New Roman" w:hAnsi="Times New Roman"/>
          <w:sz w:val="28"/>
          <w:szCs w:val="28"/>
        </w:rPr>
        <w:t>4.1.7.1.1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настоящего Соглашения, не позднее __</w:t>
      </w:r>
      <w:r>
        <w:rPr>
          <w:rFonts w:ascii="Times New Roman" w:hAnsi="Times New Roman"/>
          <w:sz w:val="28"/>
          <w:szCs w:val="28"/>
        </w:rPr>
        <w:t>___</w:t>
      </w:r>
      <w:r w:rsidRPr="007F4A23">
        <w:rPr>
          <w:rFonts w:ascii="Times New Roman" w:hAnsi="Times New Roman"/>
          <w:sz w:val="28"/>
          <w:szCs w:val="28"/>
        </w:rPr>
        <w:t xml:space="preserve"> рабочего дня, следующего за отчетным ___________________________;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 w:rsidRPr="007F4A23">
        <w:rPr>
          <w:rFonts w:ascii="Times New Roman" w:hAnsi="Times New Roman" w:cs="Times New Roman"/>
          <w:i/>
        </w:rPr>
        <w:t>(месяц, квартал, год)</w:t>
      </w:r>
    </w:p>
    <w:p w:rsidR="00E57512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>.2. отчет о достижении 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BEC">
        <w:rPr>
          <w:rFonts w:ascii="Times New Roman" w:hAnsi="Times New Roman"/>
          <w:color w:val="000000"/>
          <w:sz w:val="28"/>
          <w:szCs w:val="28"/>
        </w:rPr>
        <w:t>результата(ов) предоставления 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</w:t>
      </w:r>
      <w:r w:rsidRPr="007F4A23">
        <w:rPr>
          <w:rFonts w:ascii="Times New Roman" w:hAnsi="Times New Roman"/>
          <w:color w:val="000000"/>
          <w:sz w:val="28"/>
        </w:rPr>
        <w:t>4</w:t>
      </w:r>
      <w:r w:rsidRPr="007F4A2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Pr="007F4A23">
        <w:rPr>
          <w:rFonts w:ascii="Times New Roman" w:hAnsi="Times New Roman"/>
          <w:sz w:val="28"/>
          <w:szCs w:val="28"/>
        </w:rPr>
        <w:t>.1 настоящего Соглашения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D30093">
        <w:rPr>
          <w:rFonts w:ascii="Times New Roman" w:hAnsi="Times New Roman"/>
          <w:color w:val="000000"/>
          <w:sz w:val="28"/>
          <w:szCs w:val="28"/>
          <w:vertAlign w:val="superscript"/>
        </w:rPr>
        <w:t>&lt;40&gt;</w:t>
      </w:r>
      <w:r w:rsidRPr="00D30093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не позднее __</w:t>
      </w:r>
      <w:r>
        <w:rPr>
          <w:rFonts w:ascii="Times New Roman" w:hAnsi="Times New Roman"/>
          <w:sz w:val="28"/>
          <w:szCs w:val="28"/>
        </w:rPr>
        <w:t>__</w:t>
      </w:r>
      <w:r w:rsidRPr="00D30093">
        <w:rPr>
          <w:rFonts w:ascii="Times New Roman" w:hAnsi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>рабочего дня, следующего за отче</w:t>
      </w:r>
      <w:r>
        <w:rPr>
          <w:rFonts w:ascii="Times New Roman" w:hAnsi="Times New Roman"/>
          <w:sz w:val="28"/>
          <w:szCs w:val="28"/>
        </w:rPr>
        <w:t>тным ______________________</w:t>
      </w:r>
      <w:r w:rsidRPr="007F4A23">
        <w:rPr>
          <w:rFonts w:ascii="Times New Roman" w:hAnsi="Times New Roman"/>
          <w:sz w:val="28"/>
          <w:szCs w:val="28"/>
        </w:rPr>
        <w:t>;</w:t>
      </w:r>
    </w:p>
    <w:p w:rsidR="00E57512" w:rsidRPr="003418F2" w:rsidRDefault="00E57512" w:rsidP="00D300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B35B5A">
        <w:rPr>
          <w:rFonts w:ascii="Times New Roman" w:hAnsi="Times New Roman"/>
          <w:i/>
          <w:sz w:val="20"/>
          <w:szCs w:val="20"/>
        </w:rPr>
        <w:t xml:space="preserve">           </w:t>
      </w:r>
      <w:r w:rsidRPr="003418F2">
        <w:rPr>
          <w:rFonts w:ascii="Times New Roman" w:hAnsi="Times New Roman"/>
          <w:i/>
          <w:sz w:val="20"/>
          <w:szCs w:val="20"/>
        </w:rPr>
        <w:t>(месяц, квартал, год)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>.3. иные отчеты</w:t>
      </w:r>
      <w:r w:rsidRPr="008B0A9B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 w:rsidRPr="00B35B5A">
        <w:rPr>
          <w:rFonts w:ascii="Times New Roman" w:hAnsi="Times New Roman"/>
          <w:color w:val="000000"/>
          <w:sz w:val="28"/>
          <w:szCs w:val="28"/>
          <w:vertAlign w:val="superscript"/>
        </w:rPr>
        <w:t>41</w:t>
      </w:r>
      <w:r w:rsidRPr="008B0A9B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color w:val="000000"/>
          <w:sz w:val="28"/>
          <w:szCs w:val="28"/>
        </w:rPr>
        <w:t>: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>.3.1. 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7F4A23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7F4A23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7F4A23">
        <w:rPr>
          <w:rFonts w:ascii="Times New Roman" w:hAnsi="Times New Roman"/>
          <w:color w:val="000000"/>
          <w:sz w:val="28"/>
          <w:szCs w:val="28"/>
        </w:rPr>
        <w:t>_____;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F4A23">
        <w:rPr>
          <w:rFonts w:ascii="Times New Roman" w:hAnsi="Times New Roman"/>
          <w:color w:val="000000"/>
          <w:sz w:val="28"/>
          <w:szCs w:val="28"/>
        </w:rPr>
        <w:t>.3.2. 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7F4A23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7F4A23">
        <w:rPr>
          <w:rFonts w:ascii="Times New Roman" w:hAnsi="Times New Roman"/>
          <w:color w:val="000000"/>
          <w:sz w:val="28"/>
          <w:szCs w:val="28"/>
        </w:rPr>
        <w:t>_____;</w:t>
      </w:r>
    </w:p>
    <w:p w:rsidR="00E57512" w:rsidRPr="0010300A" w:rsidRDefault="00E57512" w:rsidP="000F44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  <w:r w:rsidRPr="007F4A23">
        <w:t> </w:t>
      </w:r>
      <w:r w:rsidRPr="007F4A23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целей и условий предоставления гранта в соответствии с пунктом 4.2.4 настоящего Соглашения, в течение ___ рабочих дней со дня получения указанного запроса;</w:t>
      </w:r>
    </w:p>
    <w:p w:rsidR="00E57512" w:rsidRPr="007F4A23" w:rsidRDefault="00E57512" w:rsidP="000F44B3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11</w:t>
      </w:r>
      <w:r w:rsidRPr="007F4A23">
        <w:rPr>
          <w:rFonts w:ascii="Times New Roman" w:hAnsi="Times New Roman"/>
          <w:sz w:val="28"/>
          <w:szCs w:val="28"/>
        </w:rPr>
        <w:t>. </w:t>
      </w:r>
      <w:r w:rsidRPr="007F4A23">
        <w:rPr>
          <w:rFonts w:ascii="Times New Roman" w:hAnsi="Times New Roman" w:cs="Times New Roman"/>
          <w:sz w:val="28"/>
          <w:szCs w:val="28"/>
        </w:rPr>
        <w:t>в случае получения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требования в соответствии с пунктом 4.1.8 настоящего Соглашения:</w:t>
      </w:r>
    </w:p>
    <w:p w:rsidR="00E57512" w:rsidRPr="007F4A23" w:rsidRDefault="00E57512" w:rsidP="006B79FF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4A23">
        <w:rPr>
          <w:rFonts w:ascii="Times New Roman" w:hAnsi="Times New Roman" w:cs="Times New Roman"/>
          <w:sz w:val="28"/>
          <w:szCs w:val="28"/>
        </w:rPr>
        <w:t>.1. устранять факт(ы) нарушения порядка, целей и условий предоставления гранта в сроки, определенные в указанном требовании;</w:t>
      </w:r>
    </w:p>
    <w:p w:rsidR="00E57512" w:rsidRPr="007F4A23" w:rsidRDefault="00E57512" w:rsidP="006B79FF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4A23">
        <w:rPr>
          <w:rFonts w:ascii="Times New Roman" w:hAnsi="Times New Roman" w:cs="Times New Roman"/>
          <w:sz w:val="28"/>
          <w:szCs w:val="28"/>
        </w:rPr>
        <w:t>.2. </w:t>
      </w:r>
      <w:r w:rsidRPr="007F4A23">
        <w:rPr>
          <w:rFonts w:ascii="Times New Roman" w:hAnsi="Times New Roman"/>
          <w:sz w:val="28"/>
          <w:szCs w:val="28"/>
        </w:rPr>
        <w:t>возвращать</w:t>
      </w:r>
      <w:r w:rsidRPr="007F4A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F4A23">
        <w:rPr>
          <w:rFonts w:ascii="Times New Roman" w:hAnsi="Times New Roman" w:cs="Times New Roman"/>
          <w:sz w:val="28"/>
          <w:szCs w:val="28"/>
        </w:rPr>
        <w:t>бюджет грант в размере и в сроки, определенные в указанном требовании;</w:t>
      </w:r>
    </w:p>
    <w:p w:rsidR="00E57512" w:rsidRPr="007F4A23" w:rsidRDefault="00E57512" w:rsidP="000F44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A2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перечислять</w:t>
      </w:r>
      <w:r w:rsidRPr="007F4A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F4A2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7F4A23">
        <w:rPr>
          <w:rFonts w:ascii="Times New Roman" w:hAnsi="Times New Roman" w:cs="Times New Roman"/>
          <w:sz w:val="28"/>
          <w:szCs w:val="28"/>
        </w:rPr>
        <w:t xml:space="preserve">средства в размере, </w:t>
      </w:r>
      <w:r w:rsidRPr="00677BEC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7F4A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A23">
        <w:rPr>
          <w:rFonts w:ascii="Times New Roman" w:hAnsi="Times New Roman" w:cs="Times New Roman"/>
          <w:sz w:val="28"/>
          <w:szCs w:val="28"/>
        </w:rPr>
        <w:t xml:space="preserve">_ к настоящему Соглашению, являющемуся неотъемлемой частью настоящего Соглашения, в случае принятия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решения о применении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пунктом 4.1.9 настоящего Соглашения, в срок, установленный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в уведомлении о применении штрафных санкций</w:t>
      </w:r>
      <w:r w:rsidRPr="00B35B5A">
        <w:rPr>
          <w:rFonts w:ascii="Times New Roman" w:hAnsi="Times New Roman" w:cs="Times New Roman"/>
          <w:sz w:val="28"/>
          <w:szCs w:val="28"/>
        </w:rPr>
        <w:t xml:space="preserve"> </w:t>
      </w:r>
      <w:r w:rsidRPr="00B35B5A">
        <w:rPr>
          <w:rFonts w:ascii="Times New Roman" w:hAnsi="Times New Roman" w:cs="Times New Roman"/>
          <w:sz w:val="28"/>
          <w:szCs w:val="28"/>
          <w:vertAlign w:val="superscript"/>
        </w:rPr>
        <w:t>&lt;42&gt;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E05B9D">
      <w:pPr>
        <w:pStyle w:val="ConsPlusNonforma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4A23">
        <w:rPr>
          <w:rFonts w:ascii="Times New Roman" w:hAnsi="Times New Roman" w:cs="Times New Roman"/>
          <w:sz w:val="28"/>
          <w:szCs w:val="28"/>
        </w:rPr>
        <w:t xml:space="preserve">. возвращать неиспользованный остаток гранта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7F4A23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использованного в 20__ году</w:t>
      </w:r>
      <w:r w:rsidRPr="00E05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 w:rsidRPr="00B35B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ED729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E05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B35B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 xml:space="preserve">остатка гранта на цели, указанные в разделе 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A23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в срок до «___»_________20__г.</w:t>
      </w:r>
      <w:r w:rsidRPr="007038B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E05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 w:rsidRPr="00FC27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44</w:t>
      </w:r>
      <w:r w:rsidRPr="00E05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214546" w:rsidRDefault="00E57512" w:rsidP="00214546">
      <w:pPr>
        <w:pStyle w:val="ConsPlusNonforma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4</w:t>
      </w:r>
      <w:r w:rsidRPr="007F4A23">
        <w:rPr>
          <w:rFonts w:ascii="Times New Roman" w:hAnsi="Times New Roman"/>
          <w:sz w:val="28"/>
          <w:szCs w:val="28"/>
        </w:rPr>
        <w:t>. </w:t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обеспечивать полноту и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4A23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</w:t>
      </w:r>
      <w:r w:rsidRPr="007F4A2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Орловской области, нормативными правовыми актами Кромского района</w:t>
      </w:r>
      <w:r w:rsidRPr="007F4A23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2145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2145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>, в том числе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5.1. ___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___________;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4A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A23">
        <w:rPr>
          <w:rFonts w:ascii="Times New Roman" w:hAnsi="Times New Roman" w:cs="Times New Roman"/>
          <w:sz w:val="28"/>
          <w:szCs w:val="28"/>
        </w:rPr>
        <w:t>__________.</w:t>
      </w:r>
    </w:p>
    <w:p w:rsidR="00E57512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4.4. Получатель вправе:</w:t>
      </w:r>
    </w:p>
    <w:p w:rsidR="00E57512" w:rsidRPr="007F4A23" w:rsidRDefault="00E57512" w:rsidP="00E554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направлять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изменения;</w:t>
      </w:r>
    </w:p>
    <w:p w:rsidR="00E57512" w:rsidRPr="00CD364F" w:rsidRDefault="00E57512" w:rsidP="00CD364F">
      <w:pPr>
        <w:pStyle w:val="ConsPlusNonforma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4.4.2. обращаться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71D2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лавному распорядителю средств районного бюджета </w:t>
      </w:r>
      <w:r w:rsidRPr="007F4A23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E57512" w:rsidRPr="007F4A23" w:rsidRDefault="00E57512" w:rsidP="00272EF0">
      <w:pPr>
        <w:pStyle w:val="ConsPlusNonforma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4.4.3. направлять в 20__ году</w:t>
      </w:r>
      <w:r w:rsidRPr="00854B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46</w:t>
      </w:r>
      <w:r w:rsidRPr="00854B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 xml:space="preserve">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</w:t>
      </w:r>
      <w:r w:rsidRPr="007F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A23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/>
          <w:sz w:val="28"/>
          <w:szCs w:val="28"/>
        </w:rPr>
        <w:t xml:space="preserve">в случае принятия </w:t>
      </w:r>
      <w:r w:rsidRPr="00F71D2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лавным распорядителем средств районного бюджета</w:t>
      </w:r>
      <w:r w:rsidRPr="007F4A23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 w:rsidRPr="007F4A23"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 w:rsidRPr="00854B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47</w:t>
      </w:r>
      <w:r w:rsidRPr="00854B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7F4A23">
        <w:rPr>
          <w:rFonts w:ascii="Times New Roman" w:hAnsi="Times New Roman"/>
          <w:sz w:val="28"/>
          <w:szCs w:val="28"/>
        </w:rPr>
        <w:t>, в том числе</w:t>
      </w:r>
      <w:r w:rsidRPr="00854BE5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48</w:t>
      </w:r>
      <w:r w:rsidRPr="00854BE5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/>
          <w:sz w:val="28"/>
          <w:szCs w:val="28"/>
        </w:rPr>
        <w:t>: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4.4.4.1. 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7F4A23">
        <w:rPr>
          <w:rFonts w:ascii="Times New Roman" w:hAnsi="Times New Roman"/>
          <w:sz w:val="28"/>
          <w:szCs w:val="28"/>
        </w:rPr>
        <w:t>_________________________;</w:t>
      </w:r>
    </w:p>
    <w:p w:rsidR="00E57512" w:rsidRPr="007F4A23" w:rsidRDefault="00E57512" w:rsidP="006B79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F4A23">
        <w:rPr>
          <w:rFonts w:ascii="Times New Roman" w:hAnsi="Times New Roman"/>
          <w:sz w:val="28"/>
          <w:szCs w:val="28"/>
        </w:rPr>
        <w:t>4.4.4.2. 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7F4A23">
        <w:rPr>
          <w:rFonts w:ascii="Times New Roman" w:hAnsi="Times New Roman"/>
          <w:sz w:val="28"/>
          <w:szCs w:val="28"/>
        </w:rPr>
        <w:t>____________________.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4A2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7512" w:rsidRPr="007F4A23" w:rsidRDefault="00E57512" w:rsidP="006B79F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C402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49</w:t>
      </w:r>
      <w:r w:rsidRPr="00C402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</w:t>
      </w:r>
      <w:r w:rsidRPr="007F4A2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4A23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6.1. Иные условия по настоящему Соглашению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50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6.1.1.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F4A2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A23">
        <w:rPr>
          <w:rFonts w:ascii="Times New Roman" w:hAnsi="Times New Roman" w:cs="Times New Roman"/>
          <w:sz w:val="28"/>
          <w:szCs w:val="28"/>
        </w:rPr>
        <w:t>___________________;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6.1.2. 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_______________.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F4A2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__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&lt;51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.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7.4. Расторжение настоящего Соглашения </w:t>
      </w:r>
      <w:r>
        <w:rPr>
          <w:rFonts w:ascii="Times New Roman" w:hAnsi="Times New Roman" w:cs="Times New Roman"/>
          <w:sz w:val="28"/>
          <w:szCs w:val="28"/>
        </w:rPr>
        <w:t>в одностороннем порядке осуществляется</w:t>
      </w:r>
      <w:r w:rsidRPr="007F4A23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&lt;52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E57512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гранта, установленных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F4A23">
        <w:rPr>
          <w:rFonts w:ascii="Times New Roman" w:hAnsi="Times New Roman" w:cs="Times New Roman"/>
          <w:sz w:val="28"/>
          <w:szCs w:val="28"/>
        </w:rPr>
        <w:t>предоставления гранта и настоящим Соглашением;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7.4.3. недостижения Получателем установленных настоящим Соглашением </w:t>
      </w:r>
      <w:r w:rsidRPr="00677BEC">
        <w:rPr>
          <w:rFonts w:ascii="Times New Roman" w:hAnsi="Times New Roman" w:cs="Times New Roman"/>
          <w:sz w:val="28"/>
          <w:szCs w:val="28"/>
        </w:rPr>
        <w:t>результата(ов)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в соответствии с пунктом 4.1.5.2 настоящего Соглашения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&lt;53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4. __________________</w:t>
      </w:r>
      <w:r w:rsidRPr="007F4A2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A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&lt;54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;</w:t>
      </w:r>
    </w:p>
    <w:p w:rsidR="00E57512" w:rsidRPr="007F4A23" w:rsidRDefault="00E57512" w:rsidP="006B79FF">
      <w:pPr>
        <w:pStyle w:val="ConsPlusNonformat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7.5. Расторжение настоящего Соглашения </w:t>
      </w:r>
      <w:r>
        <w:rPr>
          <w:rFonts w:ascii="Times New Roman" w:hAnsi="Times New Roman" w:cs="Times New Roman"/>
          <w:sz w:val="28"/>
          <w:szCs w:val="28"/>
        </w:rPr>
        <w:t>осуществляется по соглашению Сторон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&lt;55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512" w:rsidRPr="007F4A23" w:rsidRDefault="00E57512" w:rsidP="006B79FF">
      <w:pPr>
        <w:pStyle w:val="ConsPlusNonformat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7.6. Документы и иная информация, предусмотренные настоящим Соглашением, могут направляться С</w:t>
      </w:r>
      <w:r>
        <w:rPr>
          <w:rFonts w:ascii="Times New Roman" w:hAnsi="Times New Roman" w:cs="Times New Roman"/>
          <w:sz w:val="28"/>
          <w:szCs w:val="28"/>
        </w:rPr>
        <w:t>торонами следующим(и) способом</w:t>
      </w:r>
      <w:r w:rsidRPr="007F4A23">
        <w:rPr>
          <w:rFonts w:ascii="Times New Roman" w:hAnsi="Times New Roman" w:cs="Times New Roman"/>
          <w:sz w:val="28"/>
          <w:szCs w:val="28"/>
        </w:rPr>
        <w:t>(ами)</w:t>
      </w:r>
      <w:r w:rsidRPr="003438D8"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&lt;56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7F4A23">
        <w:rPr>
          <w:rFonts w:ascii="Times New Roman" w:hAnsi="Times New Roman" w:cs="Times New Roman"/>
          <w:sz w:val="28"/>
          <w:szCs w:val="28"/>
        </w:rPr>
        <w:t>:</w:t>
      </w:r>
    </w:p>
    <w:p w:rsidR="00E57512" w:rsidRPr="007F4A23" w:rsidRDefault="00E57512" w:rsidP="006B79FF">
      <w:pPr>
        <w:pStyle w:val="ConsPlusNonformat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4A23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57512" w:rsidRPr="007F4A23" w:rsidRDefault="00E57512" w:rsidP="006B79FF">
      <w:pPr>
        <w:pStyle w:val="ConsPlusNonformat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A23">
        <w:rPr>
          <w:rFonts w:ascii="Times New Roman" w:hAnsi="Times New Roman" w:cs="Times New Roman"/>
          <w:sz w:val="28"/>
          <w:szCs w:val="28"/>
        </w:rPr>
        <w:t>. 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F4A23">
        <w:rPr>
          <w:rFonts w:ascii="Times New Roman" w:hAnsi="Times New Roman" w:cs="Times New Roman"/>
          <w:sz w:val="28"/>
          <w:szCs w:val="28"/>
        </w:rPr>
        <w:t>_.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&lt;57</w:t>
      </w:r>
      <w:r w:rsidRPr="00D90B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</w:p>
    <w:p w:rsidR="00E57512" w:rsidRPr="007F4A23" w:rsidRDefault="00E57512" w:rsidP="006B79FF">
      <w:pPr>
        <w:pStyle w:val="ConsPlusNonformat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E">
        <w:rPr>
          <w:rFonts w:ascii="Times New Roman" w:hAnsi="Times New Roman"/>
          <w:color w:val="000000"/>
          <w:sz w:val="28"/>
          <w:szCs w:val="28"/>
        </w:rPr>
        <w:t>бумажного документа в двух экземплярах, по одному экземпляру для каждой из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A23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0"/>
        <w:gridCol w:w="4820"/>
      </w:tblGrid>
      <w:tr w:rsidR="00E57512" w:rsidRPr="00285D5D" w:rsidTr="006B79FF">
        <w:tc>
          <w:tcPr>
            <w:tcW w:w="4740" w:type="dxa"/>
          </w:tcPr>
          <w:p w:rsidR="00E57512" w:rsidRPr="007F4A23" w:rsidRDefault="00E57512" w:rsidP="005A30C4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Главного распорядителя средств районного бюджета</w:t>
            </w:r>
          </w:p>
        </w:tc>
        <w:tc>
          <w:tcPr>
            <w:tcW w:w="4820" w:type="dxa"/>
          </w:tcPr>
          <w:p w:rsidR="00E57512" w:rsidRPr="007F4A23" w:rsidRDefault="00E57512" w:rsidP="006B79FF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57512" w:rsidRPr="00285D5D" w:rsidTr="006B79FF">
        <w:tc>
          <w:tcPr>
            <w:tcW w:w="4740" w:type="dxa"/>
          </w:tcPr>
          <w:p w:rsidR="00E57512" w:rsidRPr="00285D5D" w:rsidRDefault="00E57512" w:rsidP="006B79FF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10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285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  <w:r w:rsidRPr="00285D5D">
              <w:rPr>
                <w:rFonts w:ascii="Times New Roman" w:hAnsi="Times New Roman"/>
                <w:sz w:val="10"/>
                <w:szCs w:val="28"/>
              </w:rPr>
              <w:t xml:space="preserve"> 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E57512" w:rsidRPr="00CF5DF9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F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57512" w:rsidRPr="00285D5D" w:rsidTr="006B79FF">
        <w:tc>
          <w:tcPr>
            <w:tcW w:w="4740" w:type="dxa"/>
          </w:tcPr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12" w:rsidRPr="00285D5D" w:rsidTr="006B79FF">
        <w:tc>
          <w:tcPr>
            <w:tcW w:w="4740" w:type="dxa"/>
          </w:tcPr>
          <w:p w:rsidR="00E57512" w:rsidRPr="007F4A23" w:rsidRDefault="00E57512" w:rsidP="00F72F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E57512" w:rsidRPr="007F4A23" w:rsidRDefault="00E57512" w:rsidP="00F72F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57512" w:rsidRPr="00285D5D" w:rsidTr="006B79FF">
        <w:tc>
          <w:tcPr>
            <w:tcW w:w="4740" w:type="dxa"/>
          </w:tcPr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57512" w:rsidRPr="007F4A23" w:rsidRDefault="00E57512" w:rsidP="006B79FF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E57512" w:rsidRPr="007F4A23" w:rsidRDefault="00E57512" w:rsidP="006B79FF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Соглашения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будет открыт лицевой счет</w:t>
            </w:r>
          </w:p>
        </w:tc>
      </w:tr>
    </w:tbl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7F4A23" w:rsidRDefault="00E57512" w:rsidP="006B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F4A23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57512" w:rsidRPr="007F4A23" w:rsidRDefault="00E57512" w:rsidP="006B7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6"/>
        <w:gridCol w:w="5103"/>
      </w:tblGrid>
      <w:tr w:rsidR="00E57512" w:rsidRPr="00285D5D" w:rsidTr="006B79FF">
        <w:tc>
          <w:tcPr>
            <w:tcW w:w="4536" w:type="dxa"/>
          </w:tcPr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71D2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лавного распорядителя средств районного бюджета</w:t>
            </w:r>
          </w:p>
        </w:tc>
        <w:tc>
          <w:tcPr>
            <w:tcW w:w="5103" w:type="dxa"/>
          </w:tcPr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7512" w:rsidRPr="007F4A23" w:rsidRDefault="00E57512" w:rsidP="006B79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E57512" w:rsidRPr="00285D5D" w:rsidTr="006B79FF">
        <w:tc>
          <w:tcPr>
            <w:tcW w:w="4536" w:type="dxa"/>
          </w:tcPr>
          <w:p w:rsidR="00E57512" w:rsidRPr="007F4A23" w:rsidRDefault="00E57512" w:rsidP="006B7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/ _____________</w:t>
            </w:r>
          </w:p>
          <w:p w:rsidR="00E57512" w:rsidRPr="007F4A23" w:rsidRDefault="00E57512" w:rsidP="006B79FF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(ФИО)</w:t>
            </w:r>
          </w:p>
          <w:p w:rsidR="00E57512" w:rsidRPr="007F4A23" w:rsidRDefault="00E57512" w:rsidP="006B79F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E57512" w:rsidRPr="007F4A23" w:rsidRDefault="00E57512" w:rsidP="006B7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 _________________</w:t>
            </w:r>
          </w:p>
          <w:p w:rsidR="00E57512" w:rsidRDefault="00E57512" w:rsidP="006B79FF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57512" w:rsidRDefault="00E57512" w:rsidP="006B79F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7512" w:rsidRDefault="00E57512" w:rsidP="006B79F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12" w:rsidRPr="004B246A" w:rsidRDefault="00E57512" w:rsidP="004B246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005883">
        <w:rPr>
          <w:rFonts w:ascii="Times New Roman" w:hAnsi="Times New Roman"/>
          <w:sz w:val="28"/>
          <w:szCs w:val="28"/>
        </w:rPr>
        <w:t xml:space="preserve"> Указывается срок, на который предоставляется грант.</w:t>
      </w: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&lt;2&gt;</w:t>
      </w:r>
      <w:r w:rsidRPr="00005883">
        <w:rPr>
          <w:rFonts w:ascii="Times New Roman" w:hAnsi="Times New Roman"/>
          <w:sz w:val="28"/>
          <w:szCs w:val="28"/>
        </w:rPr>
        <w:t>Указывается цель предоставления гранта в соответствии с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&lt;3&gt;</w:t>
      </w:r>
      <w:r w:rsidRPr="00005883">
        <w:rPr>
          <w:rFonts w:ascii="Times New Roman" w:hAnsi="Times New Roman"/>
          <w:sz w:val="28"/>
          <w:szCs w:val="28"/>
        </w:rPr>
        <w:t xml:space="preserve">В случае, если грант предоставляется в </w:t>
      </w:r>
      <w:r>
        <w:rPr>
          <w:rFonts w:ascii="Times New Roman" w:hAnsi="Times New Roman"/>
          <w:sz w:val="28"/>
          <w:szCs w:val="28"/>
        </w:rPr>
        <w:t xml:space="preserve">целях достижения результата(ов) </w:t>
      </w:r>
      <w:r w:rsidRPr="00005883">
        <w:rPr>
          <w:rFonts w:ascii="Times New Roman" w:hAnsi="Times New Roman"/>
          <w:sz w:val="28"/>
          <w:szCs w:val="28"/>
        </w:rPr>
        <w:t>регионального проекта, входящего в состав соотве</w:t>
      </w:r>
      <w:r>
        <w:rPr>
          <w:rFonts w:ascii="Times New Roman" w:hAnsi="Times New Roman"/>
          <w:sz w:val="28"/>
          <w:szCs w:val="28"/>
        </w:rPr>
        <w:t xml:space="preserve">тствующего </w:t>
      </w:r>
      <w:r w:rsidRPr="00005883">
        <w:rPr>
          <w:rFonts w:ascii="Times New Roman" w:hAnsi="Times New Roman"/>
          <w:sz w:val="28"/>
          <w:szCs w:val="28"/>
        </w:rPr>
        <w:t xml:space="preserve">национального проекта, (далее </w:t>
      </w:r>
      <w:r>
        <w:rPr>
          <w:rFonts w:ascii="Times New Roman" w:hAnsi="Times New Roman"/>
          <w:sz w:val="28"/>
          <w:szCs w:val="28"/>
        </w:rPr>
        <w:t>–</w:t>
      </w:r>
      <w:r w:rsidRPr="00005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005883">
        <w:rPr>
          <w:rFonts w:ascii="Times New Roman" w:hAnsi="Times New Roman"/>
          <w:sz w:val="28"/>
          <w:szCs w:val="28"/>
        </w:rPr>
        <w:t>проект), указывается(ются) результат(ы) регионального проекта, дата(ы)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883">
        <w:rPr>
          <w:rFonts w:ascii="Times New Roman" w:hAnsi="Times New Roman"/>
          <w:sz w:val="28"/>
          <w:szCs w:val="28"/>
        </w:rPr>
        <w:t>его (их) достижения. Приложение, указанное в пункте 1.2 настоящей Типовой формы, оформляется в соответствии с приложением 1 к настоящей Типовой форме.</w:t>
      </w: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&lt;4&gt;</w:t>
      </w:r>
      <w:r w:rsidRPr="00005883">
        <w:rPr>
          <w:rFonts w:ascii="Times New Roman" w:hAnsi="Times New Roman"/>
          <w:sz w:val="28"/>
          <w:szCs w:val="28"/>
        </w:rPr>
        <w:t xml:space="preserve"> Указываются конкретные проекты (мероприятия)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&lt;5&gt;</w:t>
      </w:r>
      <w:r w:rsidRPr="00005883">
        <w:rPr>
          <w:rFonts w:ascii="Times New Roman" w:hAnsi="Times New Roman"/>
          <w:sz w:val="28"/>
          <w:szCs w:val="28"/>
        </w:rPr>
        <w:t>Приложение, указанное в пункте 1.2 настоящей Типовой формы, оформляется в соответствии с приложением 2 к настоящей Типовой форме.</w:t>
      </w:r>
    </w:p>
    <w:p w:rsidR="00E57512" w:rsidRPr="00005883" w:rsidRDefault="00E57512" w:rsidP="00005883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05883">
        <w:rPr>
          <w:rFonts w:ascii="Times New Roman" w:hAnsi="Times New Roman"/>
          <w:color w:val="000000"/>
          <w:sz w:val="28"/>
          <w:szCs w:val="28"/>
          <w:vertAlign w:val="superscript"/>
        </w:rPr>
        <w:t>&lt;6&gt;</w:t>
      </w:r>
      <w:r w:rsidRPr="00005883">
        <w:rPr>
          <w:rFonts w:ascii="Times New Roman" w:hAnsi="Times New Roman"/>
          <w:sz w:val="28"/>
          <w:szCs w:val="28"/>
        </w:rPr>
        <w:t>Указывается размер предоставляемого гранта, в том числе размер гранта в соответствующем финансовом году по коду(ам) БК, по которому(ым)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</w:t>
      </w:r>
      <w:r>
        <w:rPr>
          <w:rFonts w:ascii="Times New Roman" w:hAnsi="Times New Roman"/>
          <w:sz w:val="28"/>
          <w:szCs w:val="28"/>
        </w:rPr>
        <w:t>орядком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гранта).</w:t>
      </w:r>
    </w:p>
    <w:p w:rsidR="00E57512" w:rsidRPr="00005883" w:rsidRDefault="00E57512" w:rsidP="00005883">
      <w:pPr>
        <w:pStyle w:val="FootnoteText"/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color w:val="000000"/>
          <w:sz w:val="28"/>
          <w:szCs w:val="28"/>
          <w:vertAlign w:val="superscript"/>
        </w:rPr>
        <w:t>&lt;7&gt;</w:t>
      </w:r>
      <w:r w:rsidRPr="00005883">
        <w:rPr>
          <w:rFonts w:ascii="Times New Roman" w:hAnsi="Times New Roman"/>
          <w:sz w:val="28"/>
          <w:szCs w:val="28"/>
        </w:rPr>
        <w:t>Указываются конкретные документы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005883" w:rsidRDefault="00E57512" w:rsidP="00005883">
      <w:pPr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color w:val="000000"/>
          <w:sz w:val="28"/>
          <w:szCs w:val="28"/>
          <w:vertAlign w:val="superscript"/>
        </w:rPr>
        <w:t>&lt;8&gt;</w:t>
      </w:r>
      <w:r w:rsidRPr="00005883">
        <w:rPr>
          <w:rFonts w:ascii="Times New Roman" w:hAnsi="Times New Roman"/>
          <w:sz w:val="28"/>
          <w:szCs w:val="28"/>
        </w:rPr>
        <w:t>Указываются конкретные условия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приложением 3 к настоящей Типовой форме, если иная форма указанных сведений не установлена П</w:t>
      </w:r>
      <w:r>
        <w:rPr>
          <w:rFonts w:ascii="Times New Roman" w:hAnsi="Times New Roman"/>
          <w:sz w:val="28"/>
          <w:szCs w:val="28"/>
        </w:rPr>
        <w:t>орядком</w:t>
      </w:r>
      <w:r w:rsidRPr="0000588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005883" w:rsidRDefault="00E57512" w:rsidP="000058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color w:val="000000"/>
          <w:sz w:val="28"/>
          <w:szCs w:val="28"/>
          <w:vertAlign w:val="superscript"/>
        </w:rPr>
        <w:t>&lt;9&gt;</w:t>
      </w:r>
      <w:r w:rsidRPr="00005883">
        <w:rPr>
          <w:rFonts w:ascii="Times New Roman" w:hAnsi="Times New Roman"/>
          <w:sz w:val="28"/>
          <w:szCs w:val="28"/>
        </w:rPr>
        <w:t>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E57512" w:rsidRDefault="00E57512" w:rsidP="00154B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5883">
        <w:rPr>
          <w:rFonts w:ascii="Times New Roman" w:hAnsi="Times New Roman"/>
          <w:sz w:val="28"/>
          <w:szCs w:val="28"/>
          <w:vertAlign w:val="superscript"/>
        </w:rPr>
        <w:t>&lt;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005883">
        <w:rPr>
          <w:rFonts w:ascii="Times New Roman" w:hAnsi="Times New Roman"/>
          <w:sz w:val="28"/>
          <w:szCs w:val="28"/>
          <w:vertAlign w:val="superscript"/>
        </w:rPr>
        <w:t>&gt;</w:t>
      </w:r>
      <w:r w:rsidRPr="00005883">
        <w:rPr>
          <w:rFonts w:ascii="Times New Roman" w:hAnsi="Times New Roman"/>
          <w:sz w:val="28"/>
          <w:szCs w:val="28"/>
        </w:rPr>
        <w:t>Предусматривается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E57512" w:rsidRPr="00154B31" w:rsidRDefault="00E57512" w:rsidP="00154B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10AC3">
        <w:rPr>
          <w:rFonts w:ascii="Times New Roman" w:hAnsi="Times New Roman"/>
          <w:sz w:val="28"/>
          <w:szCs w:val="28"/>
        </w:rPr>
        <w:t>Приложение, указанное в пункте 3.2.2.1, оформляется в соответствии с приложением 4 к настоящей Типовой форме, если иная форма не установлена П</w:t>
      </w:r>
      <w:r>
        <w:rPr>
          <w:rFonts w:ascii="Times New Roman" w:hAnsi="Times New Roman"/>
          <w:sz w:val="28"/>
          <w:szCs w:val="28"/>
        </w:rPr>
        <w:t>орядком</w:t>
      </w:r>
      <w:r w:rsidRPr="00710AC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875F26" w:rsidRDefault="00E57512" w:rsidP="00875F26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10AC3">
        <w:rPr>
          <w:rFonts w:ascii="Times New Roman" w:hAnsi="Times New Roman"/>
          <w:sz w:val="28"/>
          <w:szCs w:val="28"/>
        </w:rPr>
        <w:t>Указываются конкретные документы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710AC3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710AC3">
        <w:rPr>
          <w:rFonts w:ascii="Times New Roman" w:hAnsi="Times New Roman"/>
          <w:sz w:val="28"/>
          <w:szCs w:val="28"/>
        </w:rPr>
        <w:t>Пункт 3.3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10AC3">
        <w:rPr>
          <w:rFonts w:ascii="Times New Roman" w:hAnsi="Times New Roman"/>
          <w:sz w:val="28"/>
          <w:szCs w:val="28"/>
        </w:rPr>
        <w:t>Предусматривается в случае, если П</w:t>
      </w:r>
      <w:r>
        <w:rPr>
          <w:rFonts w:ascii="Times New Roman" w:hAnsi="Times New Roman"/>
          <w:sz w:val="28"/>
          <w:szCs w:val="28"/>
        </w:rPr>
        <w:t>орядком</w:t>
      </w:r>
      <w:r w:rsidRPr="00710AC3">
        <w:rPr>
          <w:rFonts w:ascii="Times New Roman" w:hAnsi="Times New Roman"/>
          <w:sz w:val="28"/>
          <w:szCs w:val="28"/>
        </w:rPr>
        <w:t xml:space="preserve"> предоставления гранта не установлен иной способ выражения согласия Получателя.</w:t>
      </w:r>
    </w:p>
    <w:p w:rsidR="00E57512" w:rsidRPr="008D62B7" w:rsidRDefault="00E57512" w:rsidP="008D62B7">
      <w:pPr>
        <w:rPr>
          <w:rFonts w:ascii="Times New Roman CYR" w:hAnsi="Times New Roman CYR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10AC3">
        <w:rPr>
          <w:rFonts w:ascii="Times New Roman CYR" w:hAnsi="Times New Roman CYR"/>
          <w:sz w:val="28"/>
          <w:szCs w:val="28"/>
        </w:rPr>
        <w:t>Указываются конкретные условия предоставления гранта, предусмотренные П</w:t>
      </w:r>
      <w:r>
        <w:rPr>
          <w:rFonts w:ascii="Times New Roman CYR" w:hAnsi="Times New Roman CYR"/>
          <w:sz w:val="28"/>
          <w:szCs w:val="28"/>
        </w:rPr>
        <w:t>орядком</w:t>
      </w:r>
      <w:r w:rsidRPr="00710AC3">
        <w:rPr>
          <w:rFonts w:ascii="Times New Roman CYR" w:hAnsi="Times New Roman CYR"/>
          <w:sz w:val="28"/>
          <w:szCs w:val="28"/>
        </w:rPr>
        <w:t xml:space="preserve"> предоставления гранта.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редусматривается при наличии в С</w:t>
      </w:r>
      <w:r w:rsidRPr="00CD775C">
        <w:rPr>
          <w:rFonts w:ascii="Times New Roman" w:hAnsi="Times New Roman"/>
          <w:sz w:val="28"/>
          <w:szCs w:val="28"/>
        </w:rPr>
        <w:t xml:space="preserve">оглашении пунктов 3.1.1, 3.2.2.2, 4.2.2 и (или) иных положений, предусматривающих представление Получателем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 средств районного бюджета</w:t>
      </w:r>
      <w:r w:rsidRPr="00CD775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775C">
        <w:rPr>
          <w:rFonts w:ascii="Times New Roman" w:hAnsi="Times New Roman"/>
          <w:sz w:val="28"/>
          <w:szCs w:val="28"/>
        </w:rPr>
        <w:t>иной орган конкретных документов, с указанием таких пунктов.</w:t>
      </w:r>
    </w:p>
    <w:p w:rsidR="00E57512" w:rsidRPr="003D35CC" w:rsidRDefault="00E57512" w:rsidP="003D35CC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Предусматривается в случае, если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Орловской области, нормативными правовыми актами Кромского района</w:t>
      </w:r>
      <w:r w:rsidRPr="00CD775C">
        <w:rPr>
          <w:rFonts w:ascii="Times New Roman" w:hAnsi="Times New Roman"/>
          <w:sz w:val="28"/>
          <w:szCs w:val="28"/>
        </w:rPr>
        <w:t xml:space="preserve"> и (или) П</w:t>
      </w:r>
      <w:r>
        <w:rPr>
          <w:rFonts w:ascii="Times New Roman" w:hAnsi="Times New Roman"/>
          <w:sz w:val="28"/>
          <w:szCs w:val="28"/>
        </w:rPr>
        <w:t>орядком</w:t>
      </w:r>
      <w:r w:rsidRPr="00CD775C">
        <w:rPr>
          <w:rFonts w:ascii="Times New Roman" w:hAnsi="Times New Roman"/>
          <w:sz w:val="28"/>
          <w:szCs w:val="28"/>
        </w:rPr>
        <w:t xml:space="preserve"> предоставления гранта установлено право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средств районного бюджета</w:t>
      </w:r>
      <w:r w:rsidRPr="00CD775C">
        <w:rPr>
          <w:rFonts w:ascii="Times New Roman" w:hAnsi="Times New Roman"/>
          <w:sz w:val="28"/>
          <w:szCs w:val="28"/>
        </w:rPr>
        <w:t xml:space="preserve"> принимать решение об утверждении им Сведений.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 xml:space="preserve">В случае, если грант предоставляется в целях достижения результата(ов) </w:t>
      </w:r>
      <w:r w:rsidRPr="000429A7">
        <w:rPr>
          <w:rFonts w:ascii="Times New Roman" w:hAnsi="Times New Roman"/>
          <w:sz w:val="28"/>
          <w:szCs w:val="28"/>
        </w:rPr>
        <w:t>регионального п</w:t>
      </w:r>
      <w:r w:rsidRPr="00CD775C">
        <w:rPr>
          <w:rFonts w:ascii="Times New Roman" w:hAnsi="Times New Roman"/>
          <w:sz w:val="28"/>
          <w:szCs w:val="28"/>
        </w:rPr>
        <w:t>роекта, указываются результат(ы) регионального проекта, даты его(их) достижения, которые оформляются в соответствии с приложением 1 к настоящей Типовой форме.</w:t>
      </w:r>
    </w:p>
    <w:p w:rsidR="00E57512" w:rsidRPr="00081A9A" w:rsidRDefault="00E57512" w:rsidP="00081A9A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19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Указываются иные конкретные показатели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CD775C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20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дусматривается при наличии в С</w:t>
      </w:r>
      <w:r w:rsidRPr="00CD775C">
        <w:rPr>
          <w:rFonts w:ascii="Times New Roman" w:hAnsi="Times New Roman"/>
          <w:sz w:val="28"/>
          <w:szCs w:val="28"/>
        </w:rPr>
        <w:t>оглашении пункта 4.1.5.1, а также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CD775C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Default="00E57512" w:rsidP="009978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Отчет(ы), указанный(ые) в пункте 4.1.6.1, оформляется(ют</w:t>
      </w:r>
      <w:r>
        <w:rPr>
          <w:rFonts w:ascii="Times New Roman" w:hAnsi="Times New Roman"/>
          <w:sz w:val="28"/>
          <w:szCs w:val="28"/>
        </w:rPr>
        <w:t>ся)в соответствии с приложением</w:t>
      </w:r>
      <w:r w:rsidRPr="00CD775C">
        <w:rPr>
          <w:rFonts w:ascii="Times New Roman" w:hAnsi="Times New Roman"/>
          <w:sz w:val="28"/>
          <w:szCs w:val="28"/>
        </w:rPr>
        <w:t xml:space="preserve"> 5 к настоящей Типовой форме</w:t>
      </w:r>
      <w:r>
        <w:rPr>
          <w:rFonts w:ascii="Times New Roman" w:hAnsi="Times New Roman"/>
          <w:sz w:val="28"/>
          <w:szCs w:val="28"/>
        </w:rPr>
        <w:t xml:space="preserve"> или иной формой (в случае, если Порядком предоставления гранта установлена иная форма отчета или установлено право Главного распорядителя средств районного бюджета устанавливать формы представления отчетов в Соглашении).</w:t>
      </w:r>
    </w:p>
    <w:p w:rsidR="00E57512" w:rsidRPr="00492A06" w:rsidRDefault="00E57512" w:rsidP="00492A06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D775C">
        <w:rPr>
          <w:rFonts w:ascii="Times New Roman" w:hAnsi="Times New Roman"/>
          <w:sz w:val="28"/>
          <w:szCs w:val="28"/>
        </w:rPr>
        <w:t>Указываются иные конкретные отчеты для осуществления оценки достижения Получателем показателей, установленных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CD775C">
        <w:rPr>
          <w:rFonts w:ascii="Times New Roman" w:hAnsi="Times New Roman"/>
          <w:sz w:val="28"/>
          <w:szCs w:val="28"/>
        </w:rPr>
        <w:t>предоставления гранта и (или) Соглашением. Предусматривается при наличии в Соглашении пункта 4.1.5.2.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BB6C91">
        <w:rPr>
          <w:rFonts w:ascii="Times New Roman" w:hAnsi="Times New Roman"/>
          <w:sz w:val="28"/>
          <w:szCs w:val="28"/>
        </w:rPr>
        <w:t>Отчет, указанный в пункте 4.1.7.1.1, оформляется в соответствии с приложением 6 к настоящей Типовой форме</w:t>
      </w:r>
      <w:r>
        <w:rPr>
          <w:rFonts w:ascii="Times New Roman" w:hAnsi="Times New Roman"/>
          <w:sz w:val="28"/>
          <w:szCs w:val="28"/>
        </w:rPr>
        <w:t xml:space="preserve"> или иной формой (в случае, если Порядком предоставления гранта установлена иная форма отчета или установлено право Главного распорядителя средств районного бюджета устанавливать формы представления отчетов в Соглашении). </w:t>
      </w:r>
    </w:p>
    <w:p w:rsidR="00E57512" w:rsidRDefault="00E57512" w:rsidP="009978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>Указываются отчеты, установленные Порядком предоставления гранта или иные конкретные отчеты, в случае если Порядком  предоставления гранта установлено право Главного распорядителя средств районного бюджета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E57512" w:rsidRPr="00B96DD8" w:rsidRDefault="00E57512" w:rsidP="00B96DD8">
      <w:pPr>
        <w:rPr>
          <w:rFonts w:ascii="Times New Roman" w:hAnsi="Times New Roman"/>
          <w:sz w:val="28"/>
          <w:szCs w:val="28"/>
        </w:rPr>
      </w:pPr>
      <w:r w:rsidRPr="00970E05">
        <w:rPr>
          <w:rFonts w:ascii="Times New Roman" w:hAnsi="Times New Roman"/>
          <w:sz w:val="28"/>
          <w:szCs w:val="28"/>
        </w:rPr>
        <w:t>Указываются отчеты, установленные П</w:t>
      </w:r>
      <w:r>
        <w:rPr>
          <w:rFonts w:ascii="Times New Roman" w:hAnsi="Times New Roman"/>
          <w:sz w:val="28"/>
          <w:szCs w:val="28"/>
        </w:rPr>
        <w:t>орядком</w:t>
      </w:r>
      <w:r w:rsidRPr="00970E05">
        <w:rPr>
          <w:rFonts w:ascii="Times New Roman" w:hAnsi="Times New Roman"/>
          <w:sz w:val="28"/>
          <w:szCs w:val="28"/>
        </w:rPr>
        <w:t xml:space="preserve"> предоставления гра</w:t>
      </w:r>
      <w:r>
        <w:rPr>
          <w:rFonts w:ascii="Times New Roman" w:hAnsi="Times New Roman"/>
          <w:sz w:val="28"/>
          <w:szCs w:val="28"/>
        </w:rPr>
        <w:t xml:space="preserve">нта или иные конкретные отчеты, </w:t>
      </w:r>
      <w:r w:rsidRPr="00970E05">
        <w:rPr>
          <w:rFonts w:ascii="Times New Roman" w:hAnsi="Times New Roman"/>
          <w:sz w:val="28"/>
          <w:szCs w:val="28"/>
        </w:rPr>
        <w:t>с указанием прилагаемых документов.</w:t>
      </w:r>
    </w:p>
    <w:p w:rsidR="00E57512" w:rsidRPr="00970E05" w:rsidRDefault="00E57512" w:rsidP="00970E05">
      <w:pPr>
        <w:pStyle w:val="FootnoteText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970E0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4.1.5.1. Рекомендуемый образец приложения, указанного в пункт</w:t>
      </w:r>
      <w:r>
        <w:rPr>
          <w:rFonts w:ascii="Times New Roman" w:hAnsi="Times New Roman"/>
          <w:sz w:val="28"/>
          <w:szCs w:val="28"/>
        </w:rPr>
        <w:t xml:space="preserve">е 4.1.9, приведен в приложении </w:t>
      </w:r>
      <w:r w:rsidRPr="00970E05">
        <w:rPr>
          <w:rFonts w:ascii="Times New Roman" w:hAnsi="Times New Roman"/>
          <w:sz w:val="28"/>
          <w:szCs w:val="28"/>
        </w:rPr>
        <w:t>7 к настоящей Типовой форме.</w:t>
      </w:r>
    </w:p>
    <w:p w:rsidR="00E57512" w:rsidRPr="00AD29FF" w:rsidRDefault="00E57512" w:rsidP="00AD29FF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970E05">
        <w:rPr>
          <w:rFonts w:ascii="Times New Roman" w:hAnsi="Times New Roman"/>
          <w:sz w:val="28"/>
          <w:szCs w:val="28"/>
        </w:rPr>
        <w:t>Предусматривается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970E05">
        <w:rPr>
          <w:rFonts w:ascii="Times New Roman" w:hAnsi="Times New Roman"/>
          <w:sz w:val="28"/>
          <w:szCs w:val="28"/>
        </w:rPr>
        <w:t xml:space="preserve"> предоставления гранта. Указываются иные конкретные обязательства, установленные П</w:t>
      </w:r>
      <w:r>
        <w:rPr>
          <w:rFonts w:ascii="Times New Roman" w:hAnsi="Times New Roman"/>
          <w:sz w:val="28"/>
          <w:szCs w:val="28"/>
        </w:rPr>
        <w:t>орядком</w:t>
      </w:r>
      <w:r w:rsidRPr="00970E05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AD29FF" w:rsidRDefault="00E57512" w:rsidP="00AD29FF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970E05">
        <w:rPr>
          <w:rFonts w:ascii="Times New Roman" w:hAnsi="Times New Roman"/>
          <w:sz w:val="28"/>
          <w:szCs w:val="28"/>
        </w:rPr>
        <w:t xml:space="preserve">Изменение размера гранта возможно при наличии неиспользованных лимитов бюджетных обязательств, указанных в пункте 2.1 </w:t>
      </w:r>
      <w:r>
        <w:rPr>
          <w:rFonts w:ascii="Times New Roman" w:hAnsi="Times New Roman"/>
          <w:sz w:val="28"/>
          <w:szCs w:val="28"/>
        </w:rPr>
        <w:t>С</w:t>
      </w:r>
      <w:r w:rsidRPr="00970E05">
        <w:rPr>
          <w:rFonts w:ascii="Times New Roman" w:hAnsi="Times New Roman"/>
          <w:sz w:val="28"/>
          <w:szCs w:val="28"/>
        </w:rPr>
        <w:t>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28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970E05">
        <w:rPr>
          <w:rFonts w:ascii="Times New Roman" w:hAnsi="Times New Roman"/>
          <w:sz w:val="28"/>
          <w:szCs w:val="28"/>
        </w:rPr>
        <w:t>Указывается год, следующий за годом предоставления гранта.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29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970E05">
        <w:rPr>
          <w:rFonts w:ascii="Times New Roman" w:hAnsi="Times New Roman"/>
          <w:sz w:val="28"/>
          <w:szCs w:val="28"/>
        </w:rPr>
        <w:t>Указывается год предоставления гранта.</w:t>
      </w:r>
    </w:p>
    <w:p w:rsidR="00E57512" w:rsidRPr="00970E05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30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970E05">
        <w:rPr>
          <w:rFonts w:ascii="Times New Roman" w:hAnsi="Times New Roman"/>
          <w:sz w:val="28"/>
          <w:szCs w:val="28"/>
        </w:rPr>
        <w:t>Предусматривается в случае, если это установлено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970E05">
        <w:rPr>
          <w:rFonts w:ascii="Times New Roman" w:hAnsi="Times New Roman"/>
          <w:sz w:val="28"/>
          <w:szCs w:val="28"/>
        </w:rPr>
        <w:t xml:space="preserve">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</w:t>
      </w:r>
      <w:r w:rsidRPr="00970E05">
        <w:rPr>
          <w:rFonts w:ascii="Times New Roman" w:hAnsi="Times New Roman"/>
          <w:sz w:val="28"/>
          <w:szCs w:val="28"/>
          <w:lang w:val="en-US"/>
        </w:rPr>
        <w:t>I</w:t>
      </w:r>
      <w:r w:rsidRPr="00970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0E05">
        <w:rPr>
          <w:rFonts w:ascii="Times New Roman" w:hAnsi="Times New Roman"/>
          <w:sz w:val="28"/>
          <w:szCs w:val="28"/>
        </w:rPr>
        <w:t>оглашения, но не позднее срока, установленного бюджетным законодательством Российской Федерации.</w:t>
      </w:r>
    </w:p>
    <w:p w:rsidR="00E57512" w:rsidRDefault="00E57512" w:rsidP="009978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 xml:space="preserve">Предусматривается в случае, если в соответствии с Порядком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</w:t>
      </w:r>
      <w:r w:rsidRPr="0099781F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7" w:history="1">
        <w:r w:rsidRPr="0099781F">
          <w:rPr>
            <w:rFonts w:ascii="Times New Roman" w:hAnsi="Times New Roman"/>
            <w:color w:val="000000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Соглашения.</w:t>
      </w:r>
    </w:p>
    <w:p w:rsidR="00E57512" w:rsidRPr="004B33F3" w:rsidRDefault="00E57512" w:rsidP="004B33F3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038B2">
        <w:rPr>
          <w:rFonts w:ascii="Times New Roman" w:hAnsi="Times New Roman"/>
          <w:sz w:val="28"/>
          <w:szCs w:val="28"/>
        </w:rPr>
        <w:t>Предусматривается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7038B2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75298E" w:rsidRDefault="00E57512" w:rsidP="0075298E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038B2">
        <w:rPr>
          <w:rFonts w:ascii="Times New Roman" w:hAnsi="Times New Roman"/>
          <w:sz w:val="28"/>
          <w:szCs w:val="28"/>
        </w:rPr>
        <w:t>Предусматривается в случае, если это установлено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7038B2">
        <w:rPr>
          <w:rFonts w:ascii="Times New Roman" w:hAnsi="Times New Roman"/>
          <w:sz w:val="28"/>
          <w:szCs w:val="28"/>
        </w:rPr>
        <w:t>предоставления гранта. Указываются иные конкретные права, установленные П</w:t>
      </w:r>
      <w:r>
        <w:rPr>
          <w:rFonts w:ascii="Times New Roman" w:hAnsi="Times New Roman"/>
          <w:sz w:val="28"/>
          <w:szCs w:val="28"/>
        </w:rPr>
        <w:t>орядком</w:t>
      </w:r>
      <w:r w:rsidRPr="007038B2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6A4304" w:rsidRDefault="00E57512" w:rsidP="006A4304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038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редусматривается при наличии в С</w:t>
      </w:r>
      <w:r w:rsidRPr="007038B2">
        <w:rPr>
          <w:rFonts w:ascii="Times New Roman" w:hAnsi="Times New Roman"/>
          <w:sz w:val="28"/>
          <w:szCs w:val="28"/>
        </w:rPr>
        <w:t>оглашении пункта 3.1.1.</w:t>
      </w:r>
    </w:p>
    <w:p w:rsidR="00E57512" w:rsidRDefault="00E57512" w:rsidP="00C16BB0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038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редусматривается при наличии в С</w:t>
      </w:r>
      <w:r w:rsidRPr="007038B2">
        <w:rPr>
          <w:rFonts w:ascii="Times New Roman" w:hAnsi="Times New Roman"/>
          <w:sz w:val="28"/>
          <w:szCs w:val="28"/>
        </w:rPr>
        <w:t>оглашении пункта 4.2.2.</w:t>
      </w:r>
    </w:p>
    <w:p w:rsidR="00E57512" w:rsidRDefault="00E57512" w:rsidP="00C16BB0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7038B2">
        <w:rPr>
          <w:rFonts w:ascii="Times New Roman" w:hAnsi="Times New Roman"/>
          <w:sz w:val="28"/>
          <w:szCs w:val="28"/>
        </w:rPr>
        <w:t>Предусматривается в случае отсутствия у Получателя лицевого счета при наличии в соглашении пункта 3.2.1.</w:t>
      </w:r>
    </w:p>
    <w:p w:rsidR="00E57512" w:rsidRDefault="00E57512" w:rsidP="003909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37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>Предусматривается направление гранта в соответствии с целями, указанными в Правилах предоставления гранта.</w:t>
      </w:r>
    </w:p>
    <w:p w:rsidR="00E57512" w:rsidRDefault="00E57512" w:rsidP="002410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&lt;38&gt;</w:t>
      </w:r>
      <w:r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r:id="rId8" w:history="1">
        <w:r w:rsidRPr="00241001">
          <w:rPr>
            <w:rFonts w:ascii="Times New Roman" w:hAnsi="Times New Roman"/>
            <w:color w:val="000000"/>
            <w:sz w:val="28"/>
            <w:szCs w:val="28"/>
          </w:rPr>
          <w:t>пункта 4.1.5.1</w:t>
        </w:r>
      </w:hyperlink>
      <w:r w:rsidRPr="002410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 случае, если это установлено Порядком предоставления гранта.</w:t>
      </w:r>
    </w:p>
    <w:p w:rsidR="00E57512" w:rsidRDefault="00E57512" w:rsidP="002410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&lt;39&gt;</w:t>
      </w:r>
      <w:r>
        <w:rPr>
          <w:rFonts w:ascii="Times New Roman" w:hAnsi="Times New Roman"/>
          <w:sz w:val="28"/>
          <w:szCs w:val="28"/>
        </w:rPr>
        <w:t xml:space="preserve">Сроки представления отчетов, указанных в </w:t>
      </w:r>
      <w:hyperlink r:id="rId9" w:history="1">
        <w:r w:rsidRPr="00FD327A">
          <w:rPr>
            <w:rFonts w:ascii="Times New Roman" w:hAnsi="Times New Roman"/>
            <w:color w:val="000000"/>
            <w:sz w:val="28"/>
            <w:szCs w:val="28"/>
          </w:rPr>
          <w:t>пункте 4.3.9</w:t>
        </w:r>
      </w:hyperlink>
      <w:r w:rsidRPr="00FD327A">
        <w:rPr>
          <w:rFonts w:ascii="Times New Roman" w:hAnsi="Times New Roman"/>
          <w:color w:val="000000"/>
          <w:sz w:val="28"/>
          <w:szCs w:val="28"/>
        </w:rPr>
        <w:t>, дол</w:t>
      </w:r>
      <w:r>
        <w:rPr>
          <w:rFonts w:ascii="Times New Roman" w:hAnsi="Times New Roman"/>
          <w:sz w:val="28"/>
          <w:szCs w:val="28"/>
        </w:rPr>
        <w:t>жны соответствовать срокам, установленным Порядком  предоставления гранта, за исключением случаев, когда Порядком предоставления гранта установлено право Главного распорядителя средств районного бюджета устанавливать сроки и формы представления отчетности в Соглашении.</w:t>
      </w:r>
    </w:p>
    <w:p w:rsidR="00E57512" w:rsidRDefault="00E57512" w:rsidP="00EB7C5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B7C58">
        <w:rPr>
          <w:rFonts w:ascii="Times New Roman" w:hAnsi="Times New Roman"/>
          <w:sz w:val="28"/>
          <w:szCs w:val="28"/>
          <w:vertAlign w:val="superscript"/>
        </w:rPr>
        <w:t xml:space="preserve">&lt;40&gt; </w:t>
      </w:r>
      <w:r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r:id="rId10" w:history="1">
        <w:r w:rsidRPr="00EB7C58">
          <w:rPr>
            <w:rFonts w:ascii="Times New Roman" w:hAnsi="Times New Roman"/>
            <w:color w:val="000000"/>
            <w:sz w:val="28"/>
            <w:szCs w:val="28"/>
          </w:rPr>
          <w:t>пункта 4.1.6.1</w:t>
        </w:r>
      </w:hyperlink>
      <w:r w:rsidRPr="00EB7C58">
        <w:rPr>
          <w:rFonts w:ascii="Times New Roman" w:hAnsi="Times New Roman"/>
          <w:color w:val="000000"/>
          <w:sz w:val="28"/>
          <w:szCs w:val="28"/>
        </w:rPr>
        <w:t>.</w:t>
      </w:r>
    </w:p>
    <w:p w:rsidR="00E57512" w:rsidRPr="00203667" w:rsidRDefault="00E57512" w:rsidP="00C16BB0">
      <w:pPr>
        <w:rPr>
          <w:rFonts w:ascii="Times New Roman" w:hAnsi="Times New Roman"/>
          <w:sz w:val="28"/>
          <w:szCs w:val="28"/>
        </w:rPr>
      </w:pPr>
      <w:r w:rsidRPr="003B6BF6">
        <w:rPr>
          <w:rFonts w:ascii="Times New Roman" w:hAnsi="Times New Roman"/>
          <w:sz w:val="28"/>
          <w:szCs w:val="28"/>
          <w:vertAlign w:val="superscript"/>
        </w:rPr>
        <w:t xml:space="preserve">&lt;41&gt; </w:t>
      </w:r>
      <w:r w:rsidRPr="006A28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редусматривается при наличии в С</w:t>
      </w:r>
      <w:r w:rsidRPr="006A2869">
        <w:rPr>
          <w:rFonts w:ascii="Times New Roman" w:hAnsi="Times New Roman"/>
          <w:sz w:val="28"/>
          <w:szCs w:val="28"/>
        </w:rPr>
        <w:t>оглашении пункта 4.1.7.1.2.</w:t>
      </w:r>
    </w:p>
    <w:p w:rsidR="00E57512" w:rsidRPr="0016745F" w:rsidRDefault="00E57512" w:rsidP="0016745F">
      <w:pPr>
        <w:rPr>
          <w:rFonts w:ascii="Times New Roman" w:hAnsi="Times New Roman"/>
          <w:color w:val="000000"/>
          <w:sz w:val="28"/>
          <w:szCs w:val="28"/>
        </w:rPr>
      </w:pPr>
      <w:r w:rsidRPr="00ED729A">
        <w:rPr>
          <w:rFonts w:ascii="Times New Roman" w:hAnsi="Times New Roman"/>
          <w:sz w:val="28"/>
          <w:szCs w:val="28"/>
          <w:vertAlign w:val="superscript"/>
        </w:rPr>
        <w:t xml:space="preserve">&lt;42&gt; </w:t>
      </w:r>
      <w:r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r:id="rId11" w:history="1">
        <w:r w:rsidRPr="00ED729A">
          <w:rPr>
            <w:rFonts w:ascii="Times New Roman" w:hAnsi="Times New Roman"/>
            <w:color w:val="000000"/>
            <w:sz w:val="28"/>
            <w:szCs w:val="28"/>
          </w:rPr>
          <w:t>пункта 4.1.9</w:t>
        </w:r>
      </w:hyperlink>
      <w:r w:rsidRPr="00ED729A">
        <w:rPr>
          <w:rFonts w:ascii="Times New Roman" w:hAnsi="Times New Roman"/>
          <w:color w:val="000000"/>
          <w:sz w:val="28"/>
          <w:szCs w:val="28"/>
        </w:rPr>
        <w:t>.</w:t>
      </w:r>
    </w:p>
    <w:p w:rsidR="00E57512" w:rsidRDefault="00E57512" w:rsidP="00C16BB0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 w:rsidRPr="00B64E2D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FD2F4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A2869">
        <w:rPr>
          <w:rFonts w:ascii="Times New Roman" w:hAnsi="Times New Roman"/>
          <w:sz w:val="28"/>
          <w:szCs w:val="28"/>
        </w:rPr>
        <w:t>Указывается год предоставления гранта.</w:t>
      </w:r>
    </w:p>
    <w:p w:rsidR="00E57512" w:rsidRPr="0016745F" w:rsidRDefault="00E57512" w:rsidP="0016745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 w:rsidRPr="00B64E2D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r:id="rId12" w:history="1">
        <w:r w:rsidRPr="0016745F">
          <w:rPr>
            <w:rFonts w:ascii="Times New Roman" w:hAnsi="Times New Roman"/>
            <w:color w:val="000000"/>
            <w:sz w:val="28"/>
            <w:szCs w:val="28"/>
          </w:rPr>
          <w:t>пункта 4.2.2</w:t>
        </w:r>
      </w:hyperlink>
      <w:r w:rsidRPr="0016745F">
        <w:rPr>
          <w:rFonts w:ascii="Times New Roman" w:hAnsi="Times New Roman"/>
          <w:color w:val="000000"/>
          <w:sz w:val="28"/>
          <w:szCs w:val="28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r:id="rId13" w:history="1">
        <w:r w:rsidRPr="0016745F">
          <w:rPr>
            <w:rFonts w:ascii="Times New Roman" w:hAnsi="Times New Roman"/>
            <w:color w:val="000000"/>
            <w:sz w:val="28"/>
            <w:szCs w:val="28"/>
          </w:rPr>
          <w:t>разделе I</w:t>
        </w:r>
      </w:hyperlink>
      <w:r w:rsidRPr="0016745F">
        <w:rPr>
          <w:rFonts w:ascii="Times New Roman" w:hAnsi="Times New Roman"/>
          <w:color w:val="000000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57512" w:rsidRDefault="00E57512" w:rsidP="00C42684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F71B7A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6A2869">
        <w:rPr>
          <w:rFonts w:ascii="Times New Roman" w:hAnsi="Times New Roman"/>
          <w:sz w:val="28"/>
          <w:szCs w:val="28"/>
        </w:rPr>
        <w:t xml:space="preserve">Указываются иные конкретные </w:t>
      </w:r>
      <w:r>
        <w:rPr>
          <w:rFonts w:ascii="Times New Roman" w:hAnsi="Times New Roman"/>
          <w:sz w:val="28"/>
          <w:szCs w:val="28"/>
        </w:rPr>
        <w:t>обязательства</w:t>
      </w:r>
      <w:r w:rsidRPr="006A2869">
        <w:rPr>
          <w:rFonts w:ascii="Times New Roman" w:hAnsi="Times New Roman"/>
          <w:sz w:val="28"/>
          <w:szCs w:val="28"/>
        </w:rPr>
        <w:t xml:space="preserve">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6A2869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203667" w:rsidRDefault="00E57512" w:rsidP="0064581C">
      <w:pPr>
        <w:rPr>
          <w:rFonts w:ascii="Times New Roman" w:hAnsi="Times New Roman"/>
          <w:sz w:val="28"/>
          <w:szCs w:val="28"/>
        </w:rPr>
      </w:pPr>
      <w:r w:rsidRPr="00EC3C53">
        <w:rPr>
          <w:rFonts w:ascii="Times New Roman" w:hAnsi="Times New Roman"/>
          <w:sz w:val="28"/>
          <w:szCs w:val="28"/>
          <w:vertAlign w:val="superscript"/>
        </w:rPr>
        <w:t xml:space="preserve">&lt;46&gt; </w:t>
      </w:r>
      <w:r>
        <w:rPr>
          <w:rFonts w:ascii="Times New Roman" w:hAnsi="Times New Roman"/>
          <w:sz w:val="28"/>
          <w:szCs w:val="28"/>
        </w:rPr>
        <w:t>Указывается год, следующий за годом предоставления гранта.</w:t>
      </w:r>
    </w:p>
    <w:p w:rsidR="00E57512" w:rsidRPr="0016745F" w:rsidRDefault="00E57512" w:rsidP="00EC3C53">
      <w:pPr>
        <w:rPr>
          <w:rFonts w:ascii="Times New Roman" w:hAnsi="Times New Roman"/>
          <w:color w:val="000000"/>
          <w:sz w:val="28"/>
          <w:szCs w:val="28"/>
        </w:rPr>
      </w:pPr>
      <w:r w:rsidRPr="00203667">
        <w:rPr>
          <w:rFonts w:ascii="Times New Roman" w:hAnsi="Times New Roman"/>
          <w:sz w:val="28"/>
          <w:szCs w:val="28"/>
          <w:vertAlign w:val="superscript"/>
        </w:rPr>
        <w:t xml:space="preserve">&lt;47&gt; </w:t>
      </w:r>
      <w:r w:rsidRPr="0016745F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r:id="rId14" w:history="1">
        <w:r w:rsidRPr="0016745F">
          <w:rPr>
            <w:rFonts w:ascii="Times New Roman" w:hAnsi="Times New Roman"/>
            <w:color w:val="000000"/>
            <w:sz w:val="28"/>
            <w:szCs w:val="28"/>
          </w:rPr>
          <w:t>пункта 4.2.2</w:t>
        </w:r>
      </w:hyperlink>
      <w:r w:rsidRPr="0016745F">
        <w:rPr>
          <w:rFonts w:ascii="Times New Roman" w:hAnsi="Times New Roman"/>
          <w:color w:val="000000"/>
          <w:sz w:val="28"/>
          <w:szCs w:val="28"/>
        </w:rPr>
        <w:t>.</w:t>
      </w:r>
    </w:p>
    <w:p w:rsidR="00E57512" w:rsidRDefault="00E57512" w:rsidP="001954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&lt;48</w:t>
      </w:r>
      <w:r w:rsidRPr="0016745F">
        <w:rPr>
          <w:rFonts w:ascii="Times New Roman" w:hAnsi="Times New Roman"/>
          <w:sz w:val="28"/>
          <w:szCs w:val="28"/>
          <w:vertAlign w:val="superscript"/>
        </w:rPr>
        <w:t>&gt;</w:t>
      </w:r>
      <w:r w:rsidRPr="0016745F">
        <w:rPr>
          <w:rFonts w:ascii="Times New Roman" w:hAnsi="Times New Roman"/>
          <w:sz w:val="28"/>
          <w:szCs w:val="28"/>
        </w:rPr>
        <w:t>Указываются иные конкретные права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16745F">
        <w:rPr>
          <w:rFonts w:ascii="Times New Roman" w:hAnsi="Times New Roman"/>
          <w:sz w:val="28"/>
          <w:szCs w:val="28"/>
        </w:rPr>
        <w:t xml:space="preserve">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E57512" w:rsidRPr="007057BF" w:rsidRDefault="00E57512" w:rsidP="007057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&lt;49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6A2869">
        <w:rPr>
          <w:rFonts w:ascii="Times New Roman" w:hAnsi="Times New Roman"/>
          <w:sz w:val="28"/>
          <w:szCs w:val="28"/>
        </w:rPr>
        <w:t>Указываются иные конкретные положения в случае,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6A2869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306C4F" w:rsidRDefault="00E57512" w:rsidP="00306C4F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B64E2D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6A2869">
        <w:rPr>
          <w:rFonts w:ascii="Times New Roman" w:hAnsi="Times New Roman"/>
          <w:sz w:val="28"/>
          <w:szCs w:val="28"/>
        </w:rPr>
        <w:t>Указываются иные конкретные условия, в том числе установленные П</w:t>
      </w:r>
      <w:r>
        <w:rPr>
          <w:rFonts w:ascii="Times New Roman" w:hAnsi="Times New Roman"/>
          <w:sz w:val="28"/>
          <w:szCs w:val="28"/>
        </w:rPr>
        <w:t>орядком</w:t>
      </w:r>
      <w:r w:rsidRPr="006A2869">
        <w:rPr>
          <w:rFonts w:ascii="Times New Roman" w:hAnsi="Times New Roman"/>
          <w:sz w:val="28"/>
          <w:szCs w:val="28"/>
        </w:rPr>
        <w:t xml:space="preserve"> предоставления гранта (при необходимости).</w:t>
      </w:r>
    </w:p>
    <w:p w:rsidR="00E57512" w:rsidRPr="00C16BB0" w:rsidRDefault="00E57512" w:rsidP="00C16BB0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51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16BB0">
        <w:rPr>
          <w:rFonts w:ascii="Times New Roman" w:hAnsi="Times New Roman"/>
          <w:sz w:val="28"/>
          <w:szCs w:val="28"/>
        </w:rPr>
        <w:t>Дополнительное соглашение, указанное в пункте 7.3, оформляется в соответствии с приложением 8 к настоящей Типовой форме).</w:t>
      </w:r>
    </w:p>
    <w:p w:rsidR="00E57512" w:rsidRDefault="00E57512" w:rsidP="003A2EE1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52&gt;</w:t>
      </w:r>
      <w:r w:rsidRPr="00C16BB0">
        <w:rPr>
          <w:rFonts w:ascii="Times New Roman" w:hAnsi="Times New Roman"/>
          <w:sz w:val="28"/>
          <w:szCs w:val="28"/>
        </w:rPr>
        <w:t>Соглашение о расторжении Соглашения оформляется в соответствии с приложением 9 к настоящей Типовой форме.</w:t>
      </w:r>
    </w:p>
    <w:p w:rsidR="00E57512" w:rsidRDefault="00E57512" w:rsidP="00F70B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53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>Предусматривается в случае, если это установлено Порядком предоставления гранта.</w:t>
      </w:r>
    </w:p>
    <w:p w:rsidR="00E57512" w:rsidRPr="003A2EE1" w:rsidRDefault="00E57512" w:rsidP="00B578F2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54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16BB0">
        <w:rPr>
          <w:rFonts w:ascii="Times New Roman" w:hAnsi="Times New Roman"/>
          <w:sz w:val="28"/>
          <w:szCs w:val="28"/>
        </w:rPr>
        <w:t>Указываются иные конкретные случаи, если это установлено П</w:t>
      </w:r>
      <w:r>
        <w:rPr>
          <w:rFonts w:ascii="Times New Roman" w:hAnsi="Times New Roman"/>
          <w:sz w:val="28"/>
          <w:szCs w:val="28"/>
        </w:rPr>
        <w:t>орядком</w:t>
      </w:r>
      <w:r w:rsidRPr="00C16BB0">
        <w:rPr>
          <w:rFonts w:ascii="Times New Roman" w:hAnsi="Times New Roman"/>
          <w:sz w:val="28"/>
          <w:szCs w:val="28"/>
        </w:rPr>
        <w:t xml:space="preserve"> предоставления гранта.</w:t>
      </w:r>
    </w:p>
    <w:p w:rsidR="00E57512" w:rsidRPr="004E3369" w:rsidRDefault="00E57512" w:rsidP="004E3369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55&gt;</w:t>
      </w:r>
      <w:r w:rsidRPr="00C16BB0">
        <w:rPr>
          <w:rFonts w:ascii="Times New Roman" w:hAnsi="Times New Roman"/>
          <w:sz w:val="28"/>
          <w:szCs w:val="28"/>
        </w:rPr>
        <w:t>Соглашение о расторжении Соглашения оформляется в соответствии с приложением № 9 к настоящей Типовой форме.</w:t>
      </w:r>
    </w:p>
    <w:p w:rsidR="00E57512" w:rsidRPr="00C16BB0" w:rsidRDefault="00E57512" w:rsidP="00C16BB0">
      <w:pPr>
        <w:pStyle w:val="FootnoteText"/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56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B0">
        <w:rPr>
          <w:rFonts w:ascii="Times New Roman" w:hAnsi="Times New Roman"/>
          <w:sz w:val="28"/>
          <w:szCs w:val="28"/>
        </w:rPr>
        <w:t>Указывается способ(ы) направления документов по выбору Сторон.</w:t>
      </w:r>
    </w:p>
    <w:p w:rsidR="00E57512" w:rsidRPr="00F72F8C" w:rsidRDefault="00E57512" w:rsidP="00F72F8C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57</w:t>
      </w:r>
      <w:r w:rsidRPr="00C16BB0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C16BB0">
        <w:rPr>
          <w:rFonts w:ascii="Times New Roman" w:hAnsi="Times New Roman"/>
          <w:sz w:val="28"/>
          <w:szCs w:val="28"/>
        </w:rPr>
        <w:t>Указывается иной способ направления документов</w:t>
      </w:r>
      <w:r w:rsidRPr="00B64E2D">
        <w:rPr>
          <w:rFonts w:ascii="Times New Roman" w:hAnsi="Times New Roman"/>
          <w:sz w:val="28"/>
          <w:szCs w:val="28"/>
        </w:rPr>
        <w:t xml:space="preserve"> </w:t>
      </w:r>
      <w:r w:rsidRPr="00C16BB0">
        <w:rPr>
          <w:rFonts w:ascii="Times New Roman" w:hAnsi="Times New Roman"/>
          <w:sz w:val="28"/>
          <w:szCs w:val="28"/>
        </w:rPr>
        <w:t>(при</w:t>
      </w:r>
      <w:r w:rsidRPr="00B6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16BB0">
        <w:rPr>
          <w:rFonts w:ascii="Times New Roman" w:hAnsi="Times New Roman"/>
          <w:sz w:val="28"/>
          <w:szCs w:val="28"/>
        </w:rPr>
        <w:t>еобходимости).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E57512" w:rsidRPr="008A26C0" w:rsidRDefault="00E57512" w:rsidP="00732583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>соглашения  о предоставлении из районного бюджета грантов в форме субсидий в соответствии с пунктом 7 статьи 78 Бюджетного кодекса Российской Федерации</w:t>
      </w:r>
    </w:p>
    <w:p w:rsidR="00E57512" w:rsidRPr="008A26C0" w:rsidRDefault="00E57512" w:rsidP="00732583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57512" w:rsidRPr="009E5FEE" w:rsidRDefault="00E57512" w:rsidP="005C128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5C128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5C128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5C128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5C128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73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результата(ов) предоставления гранта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</w:p>
    <w:tbl>
      <w:tblPr>
        <w:tblpPr w:leftFromText="180" w:rightFromText="180" w:vertAnchor="text" w:horzAnchor="margin" w:tblpXSpec="center" w:tblpY="500"/>
        <w:tblW w:w="98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9"/>
        <w:gridCol w:w="3174"/>
        <w:gridCol w:w="366"/>
        <w:gridCol w:w="1354"/>
        <w:gridCol w:w="1148"/>
      </w:tblGrid>
      <w:tr w:rsidR="00E57512" w:rsidRPr="00285D5D" w:rsidTr="00732583">
        <w:trPr>
          <w:trHeight w:val="309"/>
        </w:trPr>
        <w:tc>
          <w:tcPr>
            <w:tcW w:w="6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D5294" w:rsidRDefault="00E57512" w:rsidP="007B4E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57512" w:rsidRPr="00285D5D" w:rsidTr="00732583">
        <w:trPr>
          <w:trHeight w:val="603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D5294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12" w:rsidRPr="00285D5D" w:rsidTr="0070726C">
        <w:trPr>
          <w:trHeight w:val="1413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F70B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 xml:space="preserve">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D5294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12" w:rsidRPr="00285D5D" w:rsidTr="00732583">
        <w:trPr>
          <w:trHeight w:val="79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732583">
            <w:pPr>
              <w:pStyle w:val="ConsPlusNormal"/>
            </w:pPr>
            <w:r w:rsidRPr="008D39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8D390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8D39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39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D5294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12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12" w:rsidRPr="006D5294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294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D5294" w:rsidRDefault="00E57512" w:rsidP="00254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12" w:rsidRDefault="00E57512" w:rsidP="00732583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6D52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13"/>
        <w:gridCol w:w="659"/>
        <w:gridCol w:w="1018"/>
        <w:gridCol w:w="599"/>
        <w:gridCol w:w="957"/>
        <w:gridCol w:w="1377"/>
        <w:gridCol w:w="1123"/>
        <w:gridCol w:w="1275"/>
      </w:tblGrid>
      <w:tr w:rsidR="00E57512" w:rsidRPr="00285D5D" w:rsidTr="00732583">
        <w:trPr>
          <w:trHeight w:val="1202"/>
        </w:trPr>
        <w:tc>
          <w:tcPr>
            <w:tcW w:w="1480" w:type="dxa"/>
            <w:vMerge w:val="restart"/>
          </w:tcPr>
          <w:p w:rsidR="00E57512" w:rsidRPr="00732583" w:rsidRDefault="00E57512" w:rsidP="005B15C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 xml:space="preserve">Наименование мероприятия </w:t>
            </w:r>
            <w:hyperlink w:anchor="P616" w:history="1">
              <w:r w:rsidRPr="00732583">
                <w:rPr>
                  <w:rFonts w:ascii="Times New Roman" w:hAnsi="Times New Roman" w:cs="Times New Roman"/>
                  <w:sz w:val="20"/>
                  <w:vertAlign w:val="superscript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  <w:r w:rsidRPr="00732583">
                <w:rPr>
                  <w:rFonts w:ascii="Times New Roman" w:hAnsi="Times New Roman" w:cs="Times New Roman"/>
                  <w:sz w:val="20"/>
                  <w:vertAlign w:val="superscript"/>
                </w:rPr>
                <w:t>&gt;</w:t>
              </w:r>
            </w:hyperlink>
          </w:p>
        </w:tc>
        <w:tc>
          <w:tcPr>
            <w:tcW w:w="1213" w:type="dxa"/>
            <w:vMerge w:val="restart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9" w:type="dxa"/>
            <w:vMerge w:val="restart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732583">
              <w:rPr>
                <w:rFonts w:ascii="Times New Roman" w:hAnsi="Times New Roman" w:cs="Times New Roman"/>
                <w:sz w:val="20"/>
              </w:rPr>
              <w:t>од строки</w:t>
            </w:r>
          </w:p>
        </w:tc>
        <w:tc>
          <w:tcPr>
            <w:tcW w:w="1617" w:type="dxa"/>
            <w:gridSpan w:val="2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2334" w:type="dxa"/>
            <w:gridSpan w:val="2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Плановый показатель конечного результата</w:t>
            </w:r>
          </w:p>
        </w:tc>
        <w:tc>
          <w:tcPr>
            <w:tcW w:w="2398" w:type="dxa"/>
            <w:gridSpan w:val="2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Плановый показатель промежуточного результата</w:t>
            </w:r>
          </w:p>
        </w:tc>
      </w:tr>
      <w:tr w:rsidR="00E57512" w:rsidRPr="00285D5D" w:rsidTr="00732583">
        <w:trPr>
          <w:trHeight w:val="145"/>
        </w:trPr>
        <w:tc>
          <w:tcPr>
            <w:tcW w:w="1480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99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732583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957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377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дата достижения</w:t>
            </w:r>
          </w:p>
        </w:tc>
        <w:tc>
          <w:tcPr>
            <w:tcW w:w="1123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275" w:type="dxa"/>
          </w:tcPr>
          <w:p w:rsidR="00E57512" w:rsidRPr="00732583" w:rsidRDefault="00E57512" w:rsidP="0073258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32583">
              <w:rPr>
                <w:rFonts w:ascii="Times New Roman" w:hAnsi="Times New Roman" w:cs="Times New Roman"/>
                <w:sz w:val="20"/>
              </w:rPr>
              <w:t>дата достижения</w:t>
            </w:r>
          </w:p>
        </w:tc>
      </w:tr>
      <w:tr w:rsidR="00E57512" w:rsidRPr="00285D5D" w:rsidTr="00732583">
        <w:trPr>
          <w:trHeight w:val="285"/>
        </w:trPr>
        <w:tc>
          <w:tcPr>
            <w:tcW w:w="1480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57512" w:rsidRPr="00254069" w:rsidRDefault="00E57512" w:rsidP="008D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512" w:rsidRPr="00285D5D" w:rsidTr="00732583">
        <w:trPr>
          <w:trHeight w:val="380"/>
        </w:trPr>
        <w:tc>
          <w:tcPr>
            <w:tcW w:w="1480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732583">
        <w:trPr>
          <w:trHeight w:val="145"/>
        </w:trPr>
        <w:tc>
          <w:tcPr>
            <w:tcW w:w="1480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57512" w:rsidRPr="00285D5D" w:rsidRDefault="00E57512" w:rsidP="008D3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732583">
        <w:trPr>
          <w:trHeight w:val="364"/>
        </w:trPr>
        <w:tc>
          <w:tcPr>
            <w:tcW w:w="1480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512" w:rsidRPr="00254069" w:rsidRDefault="00E57512" w:rsidP="008D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254069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Default="00E57512" w:rsidP="00254069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Default="00E57512" w:rsidP="00F70B5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615"/>
      <w:bookmarkEnd w:id="3"/>
      <w:r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8"/>
          <w:szCs w:val="28"/>
        </w:rPr>
        <w:t>Заполняется в случае, если Порядком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регионального проекта формируется отдельное приложение для каждого установленного результата.</w:t>
      </w:r>
    </w:p>
    <w:p w:rsidR="00E57512" w:rsidRPr="00254069" w:rsidRDefault="00E57512" w:rsidP="002540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&gt; </w:t>
      </w:r>
      <w:r w:rsidRPr="00254069">
        <w:rPr>
          <w:rFonts w:ascii="Times New Roman" w:hAnsi="Times New Roman" w:cs="Times New Roman"/>
          <w:sz w:val="28"/>
          <w:szCs w:val="28"/>
        </w:rPr>
        <w:t xml:space="preserve">Указывается в случае, если грант предоставляется в целях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254069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57512" w:rsidRPr="008D3905" w:rsidRDefault="00E57512" w:rsidP="008D39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616"/>
      <w:bookmarkEnd w:id="4"/>
      <w:r w:rsidRPr="003438D8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38D8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8D3905">
        <w:rPr>
          <w:rFonts w:ascii="Times New Roman" w:hAnsi="Times New Roman" w:cs="Times New Roman"/>
          <w:sz w:val="28"/>
          <w:szCs w:val="28"/>
        </w:rPr>
        <w:t>Заполняется в случае,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 если данные мероприятия указаны в пункте 1.1.1.2 Соглашения.</w:t>
      </w:r>
    </w:p>
    <w:p w:rsidR="00E57512" w:rsidRDefault="00E57512" w:rsidP="00254069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E57512" w:rsidRPr="008A26C0" w:rsidRDefault="00E57512" w:rsidP="005B15C9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>соглашения  о предоставлении из районного бюджета грантов в форме субсидий в соответствии с пунктом 7 статьи 78 Бюджетного кодекса Российской Федерации</w:t>
      </w:r>
    </w:p>
    <w:p w:rsidR="00E57512" w:rsidRDefault="00E57512" w:rsidP="00C878F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C878F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C878F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C878F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C878F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2" w:rsidRDefault="00E57512" w:rsidP="00C878F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2" w:rsidRDefault="00E57512" w:rsidP="00C878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878FF">
        <w:rPr>
          <w:rFonts w:ascii="Times New Roman" w:hAnsi="Times New Roman" w:cs="Times New Roman"/>
          <w:sz w:val="28"/>
          <w:szCs w:val="28"/>
        </w:rPr>
        <w:t>Перечень затрат, источником финансового обеспечения которых является грант</w:t>
      </w:r>
    </w:p>
    <w:p w:rsidR="00E57512" w:rsidRDefault="00E57512" w:rsidP="00C878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96"/>
        <w:gridCol w:w="340"/>
        <w:gridCol w:w="1361"/>
        <w:gridCol w:w="1215"/>
      </w:tblGrid>
      <w:tr w:rsidR="00E57512" w:rsidRPr="00285D5D" w:rsidTr="00C878FF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E57512" w:rsidRPr="00A86EAE" w:rsidRDefault="00E57512" w:rsidP="00A8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57512" w:rsidRPr="00A86EAE" w:rsidRDefault="00E57512" w:rsidP="00A86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C878F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A86EAE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A86E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A86EAE" w:rsidRDefault="00E57512" w:rsidP="00BC00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15" w:type="dxa"/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878F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077F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Pr="00A86EAE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A86EAE" w:rsidRDefault="00E57512" w:rsidP="00A86E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15" w:type="dxa"/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878F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0E69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A86E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86E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Pr="00A86EAE" w:rsidRDefault="00E57512" w:rsidP="00FC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A86EAE" w:rsidRDefault="00E57512" w:rsidP="00A86E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215" w:type="dxa"/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878F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A86EAE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A86EAE" w:rsidRDefault="00E57512" w:rsidP="00A86E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5" w:type="dxa"/>
          </w:tcPr>
          <w:p w:rsidR="00E57512" w:rsidRPr="00285D5D" w:rsidRDefault="00E57512" w:rsidP="00A86EAE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Default="00E57512" w:rsidP="00C878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6"/>
        <w:gridCol w:w="794"/>
        <w:gridCol w:w="1134"/>
        <w:gridCol w:w="737"/>
        <w:gridCol w:w="1247"/>
        <w:gridCol w:w="1191"/>
        <w:gridCol w:w="1134"/>
        <w:gridCol w:w="1191"/>
      </w:tblGrid>
      <w:tr w:rsidR="00E57512" w:rsidRPr="00285D5D" w:rsidTr="003F6304">
        <w:tc>
          <w:tcPr>
            <w:tcW w:w="3056" w:type="dxa"/>
            <w:vMerge w:val="restart"/>
          </w:tcPr>
          <w:p w:rsidR="00E57512" w:rsidRPr="003F6304" w:rsidRDefault="00E57512" w:rsidP="003F630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E57512" w:rsidRPr="003F6304" w:rsidRDefault="00E57512" w:rsidP="003F630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 xml:space="preserve">код строки </w:t>
            </w:r>
            <w:r w:rsidRPr="003F6304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2</w:t>
            </w:r>
            <w:r w:rsidRPr="003F6304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&gt;</w:t>
            </w:r>
          </w:p>
        </w:tc>
        <w:tc>
          <w:tcPr>
            <w:tcW w:w="1134" w:type="dxa"/>
            <w:vMerge w:val="restart"/>
          </w:tcPr>
          <w:p w:rsidR="00E57512" w:rsidRPr="003F6304" w:rsidRDefault="00E57512" w:rsidP="003F630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Код направления расходования гранта</w:t>
            </w:r>
          </w:p>
        </w:tc>
        <w:tc>
          <w:tcPr>
            <w:tcW w:w="5500" w:type="dxa"/>
            <w:gridSpan w:val="5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E57512" w:rsidRPr="00285D5D" w:rsidTr="003F6304">
        <w:tc>
          <w:tcPr>
            <w:tcW w:w="3056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4763" w:type="dxa"/>
            <w:gridSpan w:val="4"/>
          </w:tcPr>
          <w:p w:rsidR="00E57512" w:rsidRPr="003F6304" w:rsidRDefault="00E57512" w:rsidP="000E6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 xml:space="preserve">в том числе: </w:t>
            </w:r>
            <w:r w:rsidRPr="003F6304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3</w:t>
            </w:r>
            <w:r w:rsidRPr="003F6304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&gt;</w:t>
            </w:r>
          </w:p>
        </w:tc>
      </w:tr>
      <w:tr w:rsidR="00E57512" w:rsidRPr="00285D5D" w:rsidTr="003F6304">
        <w:tc>
          <w:tcPr>
            <w:tcW w:w="3056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512" w:rsidRPr="00285D5D" w:rsidRDefault="00E57512" w:rsidP="00C878FF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на 01.04.20__</w:t>
            </w:r>
          </w:p>
        </w:tc>
        <w:tc>
          <w:tcPr>
            <w:tcW w:w="1191" w:type="dxa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на 01.07.20__</w:t>
            </w:r>
          </w:p>
        </w:tc>
        <w:tc>
          <w:tcPr>
            <w:tcW w:w="1134" w:type="dxa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на 01.10.20__</w:t>
            </w:r>
          </w:p>
        </w:tc>
        <w:tc>
          <w:tcPr>
            <w:tcW w:w="1191" w:type="dxa"/>
          </w:tcPr>
          <w:p w:rsidR="00E57512" w:rsidRPr="003F6304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304">
              <w:rPr>
                <w:rFonts w:ascii="Times New Roman" w:hAnsi="Times New Roman" w:cs="Times New Roman"/>
                <w:szCs w:val="22"/>
              </w:rPr>
              <w:t>на 01.01.20__</w:t>
            </w: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85"/>
            <w:bookmarkEnd w:id="5"/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02"/>
            <w:bookmarkEnd w:id="6"/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0C3A12" w:rsidRDefault="00E57512" w:rsidP="00A65010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</w:t>
            </w: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задолженности прошлых лет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0C3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A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A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0E69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6F0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0C3A12" w:rsidRDefault="00E57512" w:rsidP="00CA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6F0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A2051">
        <w:trPr>
          <w:trHeight w:val="195"/>
        </w:trPr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A2051">
        <w:trPr>
          <w:trHeight w:val="287"/>
        </w:trPr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A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6F0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CA2051">
        <w:trPr>
          <w:trHeight w:val="227"/>
        </w:trPr>
        <w:tc>
          <w:tcPr>
            <w:tcW w:w="3056" w:type="dxa"/>
          </w:tcPr>
          <w:p w:rsidR="00E57512" w:rsidRPr="000C3A12" w:rsidRDefault="00E57512" w:rsidP="00CA2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6F0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A65010">
        <w:trPr>
          <w:trHeight w:val="303"/>
        </w:trPr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A65010">
        <w:trPr>
          <w:trHeight w:val="225"/>
        </w:trPr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0C3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бюджет,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3F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C878F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70"/>
            <w:bookmarkEnd w:id="7"/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F6304">
        <w:tc>
          <w:tcPr>
            <w:tcW w:w="3056" w:type="dxa"/>
          </w:tcPr>
          <w:p w:rsidR="00E57512" w:rsidRPr="000C3A12" w:rsidRDefault="00E57512" w:rsidP="00A65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94" w:type="dxa"/>
            <w:vAlign w:val="bottom"/>
          </w:tcPr>
          <w:p w:rsidR="00E57512" w:rsidRPr="000C3A12" w:rsidRDefault="00E57512" w:rsidP="00C87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7"/>
            <w:bookmarkEnd w:id="8"/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134" w:type="dxa"/>
            <w:vAlign w:val="bottom"/>
          </w:tcPr>
          <w:p w:rsidR="00E57512" w:rsidRPr="000C3A12" w:rsidRDefault="00E57512" w:rsidP="00BC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E57512" w:rsidRPr="000C3A12" w:rsidRDefault="00E57512" w:rsidP="00C8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45296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45296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4529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bookmarkStart w:id="9" w:name="_GoBack"/>
      <w:bookmarkEnd w:id="9"/>
      <w:r w:rsidRPr="000C3A12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случае, если грант предоставляется в целях реализации </w:t>
      </w:r>
      <w:r w:rsidRPr="00F22502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0C3A12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Default="00E57512" w:rsidP="000C3A1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C3A12">
        <w:rPr>
          <w:rFonts w:ascii="Times New Roman" w:hAnsi="Times New Roman" w:cs="Times New Roman"/>
          <w:color w:val="000000"/>
          <w:sz w:val="28"/>
          <w:szCs w:val="28"/>
        </w:rPr>
        <w:t>Показатели строк 0100-0120, 0500-0520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512" w:rsidRDefault="00E57512" w:rsidP="000C3A1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C3A12">
        <w:rPr>
          <w:rFonts w:ascii="Times New Roman" w:hAnsi="Times New Roman" w:cs="Times New Roman"/>
          <w:color w:val="000000"/>
          <w:sz w:val="28"/>
          <w:szCs w:val="28"/>
        </w:rPr>
        <w:t>Показатели формируются в случае необходимости осуществления контроля за расходованием средств гранта ежеквартально.</w:t>
      </w:r>
    </w:p>
    <w:p w:rsidR="00E57512" w:rsidRDefault="00E57512" w:rsidP="000C3A1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C3A12">
        <w:rPr>
          <w:rFonts w:ascii="Times New Roman" w:hAnsi="Times New Roman" w:cs="Times New Roman"/>
          <w:color w:val="000000"/>
          <w:sz w:val="28"/>
          <w:szCs w:val="28"/>
        </w:rPr>
        <w:t>Указываются направления расходования, определенные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орядком </w:t>
      </w:r>
      <w:r w:rsidRPr="000C3A12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гранта.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3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 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о предоставлении из районного бюджета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 грантов  в форме субсидий 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в соответствии с пунктом 7 статьи 78 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Бюджетного кодекса Российской Федерации</w:t>
      </w:r>
    </w:p>
    <w:p w:rsidR="00E57512" w:rsidRPr="008A26C0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57512" w:rsidRPr="009E5FEE" w:rsidRDefault="00E57512" w:rsidP="00EB70D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EB70D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077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E2C">
        <w:rPr>
          <w:rFonts w:ascii="Times New Roman" w:hAnsi="Times New Roman" w:cs="Times New Roman"/>
          <w:sz w:val="28"/>
          <w:szCs w:val="28"/>
        </w:rPr>
        <w:t>Сведения о финансовом обеспечении мероприятий</w:t>
      </w:r>
    </w:p>
    <w:p w:rsidR="00E57512" w:rsidRDefault="00E57512" w:rsidP="00077F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17E2C">
        <w:rPr>
          <w:rFonts w:ascii="Times New Roman" w:hAnsi="Times New Roman"/>
          <w:sz w:val="28"/>
          <w:szCs w:val="28"/>
        </w:rPr>
        <w:t>за счет иных источников</w:t>
      </w:r>
      <w:r>
        <w:t xml:space="preserve"> 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</w:p>
    <w:p w:rsidR="00E57512" w:rsidRDefault="00E57512" w:rsidP="00817E2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96"/>
        <w:gridCol w:w="340"/>
        <w:gridCol w:w="1442"/>
        <w:gridCol w:w="953"/>
      </w:tblGrid>
      <w:tr w:rsidR="00E57512" w:rsidRPr="00285D5D" w:rsidTr="0037456C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37456C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817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E57512" w:rsidRPr="0037456C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7456C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37456C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70726C">
        <w:trPr>
          <w:trHeight w:val="163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077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37456C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7456C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035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vAlign w:val="bottom"/>
          </w:tcPr>
          <w:p w:rsidR="00E57512" w:rsidRPr="0037456C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7456C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7512" w:rsidRPr="0037456C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7456C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7456C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E57512" w:rsidRPr="0037456C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53" w:type="dxa"/>
          </w:tcPr>
          <w:p w:rsidR="00E57512" w:rsidRPr="00285D5D" w:rsidRDefault="00E57512" w:rsidP="0037456C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Default="00E57512" w:rsidP="00817E2C">
      <w:pPr>
        <w:pStyle w:val="ConsPlusNormal"/>
        <w:jc w:val="center"/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567"/>
        <w:gridCol w:w="708"/>
        <w:gridCol w:w="1418"/>
        <w:gridCol w:w="1276"/>
        <w:gridCol w:w="992"/>
        <w:gridCol w:w="1639"/>
        <w:gridCol w:w="1990"/>
      </w:tblGrid>
      <w:tr w:rsidR="00E57512" w:rsidRPr="00285D5D" w:rsidTr="006916A8">
        <w:trPr>
          <w:trHeight w:val="677"/>
        </w:trPr>
        <w:tc>
          <w:tcPr>
            <w:tcW w:w="913" w:type="dxa"/>
            <w:vMerge w:val="restart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276" w:type="dxa"/>
            <w:vMerge w:val="restart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од строки</w:t>
            </w:r>
          </w:p>
        </w:tc>
        <w:tc>
          <w:tcPr>
            <w:tcW w:w="8023" w:type="dxa"/>
            <w:gridSpan w:val="6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E57512" w:rsidRPr="00285D5D" w:rsidTr="00077F88">
        <w:tc>
          <w:tcPr>
            <w:tcW w:w="91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57512" w:rsidRPr="004C6956" w:rsidRDefault="00E57512" w:rsidP="00077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315" w:type="dxa"/>
            <w:gridSpan w:val="5"/>
          </w:tcPr>
          <w:p w:rsidR="00E57512" w:rsidRPr="004C6956" w:rsidRDefault="00E57512" w:rsidP="0027712D">
            <w:pPr>
              <w:pStyle w:val="ConsPlusNormal"/>
              <w:ind w:right="10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57512" w:rsidRPr="00285D5D" w:rsidTr="00077F88">
        <w:tc>
          <w:tcPr>
            <w:tcW w:w="91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276" w:type="dxa"/>
            <w:vMerge w:val="restart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субъекта Российской Федерации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992" w:type="dxa"/>
            <w:vMerge w:val="restart"/>
          </w:tcPr>
          <w:p w:rsidR="00E57512" w:rsidRPr="004C6956" w:rsidRDefault="00E57512" w:rsidP="00077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3629" w:type="dxa"/>
            <w:gridSpan w:val="2"/>
          </w:tcPr>
          <w:p w:rsidR="00E57512" w:rsidRPr="004C6956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E57512" w:rsidRPr="00285D5D" w:rsidTr="00077F88">
        <w:tc>
          <w:tcPr>
            <w:tcW w:w="91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софинансирования, %</w:t>
            </w:r>
          </w:p>
        </w:tc>
        <w:tc>
          <w:tcPr>
            <w:tcW w:w="1990" w:type="dxa"/>
          </w:tcPr>
          <w:p w:rsidR="00E57512" w:rsidRPr="004C6956" w:rsidRDefault="00E57512" w:rsidP="00374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57512" w:rsidRPr="00285D5D" w:rsidTr="00077F88">
        <w:tc>
          <w:tcPr>
            <w:tcW w:w="913" w:type="dxa"/>
          </w:tcPr>
          <w:p w:rsidR="00E57512" w:rsidRPr="004C6956" w:rsidRDefault="00E57512" w:rsidP="0037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512" w:rsidRPr="004C6956" w:rsidRDefault="00E57512" w:rsidP="0037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7512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512" w:rsidRDefault="00E57512" w:rsidP="0037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12" w:rsidRPr="00285D5D" w:rsidRDefault="00E57512" w:rsidP="0037456C">
            <w:pPr>
              <w:jc w:val="center"/>
            </w:pPr>
          </w:p>
        </w:tc>
        <w:tc>
          <w:tcPr>
            <w:tcW w:w="708" w:type="dxa"/>
          </w:tcPr>
          <w:p w:rsidR="00E57512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512" w:rsidRPr="004C6956" w:rsidRDefault="00E57512" w:rsidP="0037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7512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4C6956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7512" w:rsidRPr="004C6956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E57512" w:rsidRDefault="00E57512" w:rsidP="00374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7512" w:rsidRPr="004C6956" w:rsidRDefault="00E57512" w:rsidP="0037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57512" w:rsidRPr="004C6956" w:rsidRDefault="00E57512" w:rsidP="0037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512" w:rsidRPr="00285D5D" w:rsidTr="00077F88">
        <w:tc>
          <w:tcPr>
            <w:tcW w:w="913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077F88">
        <w:tc>
          <w:tcPr>
            <w:tcW w:w="913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57512" w:rsidRPr="004C695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4C695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E57512" w:rsidRDefault="00E57512" w:rsidP="004C695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&lt;1&gt;</w:t>
      </w:r>
      <w:r w:rsidRPr="004C6956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</w:t>
      </w:r>
      <w:r w:rsidRPr="004C6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4C6956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При предоставлении гранта в целях достижения результата(ов)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4C6956">
        <w:rPr>
          <w:rFonts w:ascii="Times New Roman" w:hAnsi="Times New Roman" w:cs="Times New Roman"/>
          <w:color w:val="000000"/>
          <w:sz w:val="28"/>
          <w:szCs w:val="28"/>
        </w:rPr>
        <w:t>проекта формируется отдельное приложение для каждого установленного результата.</w:t>
      </w:r>
    </w:p>
    <w:p w:rsidR="00E57512" w:rsidRDefault="00E57512" w:rsidP="004C695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F76F0F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случае, если грант предоставляется в целях реализации </w:t>
      </w:r>
      <w:r w:rsidRPr="0037456C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F76F0F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Default="00E57512" w:rsidP="004C695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F76F0F">
        <w:rPr>
          <w:rFonts w:ascii="Times New Roman" w:hAnsi="Times New Roman" w:cs="Times New Roman"/>
          <w:color w:val="000000"/>
          <w:sz w:val="28"/>
          <w:szCs w:val="28"/>
        </w:rPr>
        <w:t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  <w:p w:rsidR="00E57512" w:rsidRDefault="00E57512" w:rsidP="004C695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F76F0F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случае, если условиями предоставления гранта  предусмотрено финансовое обеспечение мероприятия, предусмотренного Соглашением, в том числе из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и областного бюджетов</w:t>
      </w:r>
      <w:r w:rsidRPr="00F76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4</w:t>
      </w:r>
    </w:p>
    <w:p w:rsidR="00E57512" w:rsidRPr="008A26C0" w:rsidRDefault="00E57512" w:rsidP="00DB45E6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 о предоставлении из районного бюджета грантов в форме субсидий в соответствии с пунктом 7 статьи 78 Бюджетного кодекса </w:t>
      </w:r>
    </w:p>
    <w:p w:rsidR="00E57512" w:rsidRPr="008A26C0" w:rsidRDefault="00E57512" w:rsidP="00DB45E6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Default="00E57512" w:rsidP="00AD62A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AD62A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AD62A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AD62A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AD6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AD62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План-график перечисления гранта</w:t>
      </w:r>
      <w:r>
        <w:t xml:space="preserve"> </w:t>
      </w:r>
    </w:p>
    <w:p w:rsidR="00E57512" w:rsidRDefault="00E57512" w:rsidP="00AD62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(Изменения в график перечисления гранта)</w:t>
      </w:r>
      <w:r>
        <w:t xml:space="preserve"> 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</w:p>
    <w:p w:rsidR="00E57512" w:rsidRDefault="00E57512" w:rsidP="00AD62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96"/>
        <w:gridCol w:w="340"/>
        <w:gridCol w:w="1584"/>
        <w:gridCol w:w="1134"/>
      </w:tblGrid>
      <w:tr w:rsidR="00E57512" w:rsidRPr="00285D5D" w:rsidTr="00AD62A5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DB4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B45E6" w:rsidRDefault="00E57512" w:rsidP="00DB4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B45E6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AD62A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B45E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AD62A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21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B45E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AD62A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DB4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DB45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B45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B45E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AD62A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B45E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B45E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DB45E6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020"/>
        <w:gridCol w:w="856"/>
        <w:gridCol w:w="1134"/>
        <w:gridCol w:w="851"/>
        <w:gridCol w:w="1134"/>
        <w:gridCol w:w="2126"/>
        <w:gridCol w:w="851"/>
        <w:gridCol w:w="992"/>
      </w:tblGrid>
      <w:tr w:rsidR="00E57512" w:rsidRPr="00285D5D" w:rsidTr="00DB45E6">
        <w:tc>
          <w:tcPr>
            <w:tcW w:w="818" w:type="dxa"/>
            <w:vMerge w:val="restart"/>
          </w:tcPr>
          <w:p w:rsidR="00E57512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" w:type="dxa"/>
            <w:vMerge w:val="restart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3975" w:type="dxa"/>
            <w:gridSpan w:val="4"/>
          </w:tcPr>
          <w:p w:rsidR="00E57512" w:rsidRPr="00AD62A5" w:rsidRDefault="00E57512" w:rsidP="006F0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гранта)</w:t>
            </w:r>
          </w:p>
        </w:tc>
        <w:tc>
          <w:tcPr>
            <w:tcW w:w="2126" w:type="dxa"/>
            <w:vMerge w:val="restart"/>
          </w:tcPr>
          <w:p w:rsidR="00E57512" w:rsidRPr="00AD62A5" w:rsidRDefault="00E57512" w:rsidP="00DB4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гранта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843" w:type="dxa"/>
            <w:gridSpan w:val="2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од главы</w:t>
            </w:r>
          </w:p>
        </w:tc>
        <w:tc>
          <w:tcPr>
            <w:tcW w:w="1134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</w:tr>
      <w:tr w:rsidR="00E57512" w:rsidRPr="00285D5D" w:rsidTr="00DB45E6">
        <w:tc>
          <w:tcPr>
            <w:tcW w:w="818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72"/>
            <w:bookmarkEnd w:id="10"/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73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7512" w:rsidRPr="00AD62A5" w:rsidRDefault="00E57512" w:rsidP="00DB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74"/>
            <w:bookmarkEnd w:id="12"/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512" w:rsidRPr="00285D5D" w:rsidTr="00DB45E6">
        <w:tc>
          <w:tcPr>
            <w:tcW w:w="818" w:type="dxa"/>
            <w:vMerge w:val="restart"/>
            <w:vAlign w:val="center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 w:val="restart"/>
            <w:vAlign w:val="center"/>
          </w:tcPr>
          <w:p w:rsidR="00E57512" w:rsidRPr="00AD62A5" w:rsidRDefault="00E57512" w:rsidP="00DB4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до "__" ______ 20__ г.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81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B45E6">
        <w:tc>
          <w:tcPr>
            <w:tcW w:w="5813" w:type="dxa"/>
            <w:gridSpan w:val="6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512" w:rsidRPr="00AD62A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AD62A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817E2C">
      <w:pPr>
        <w:pStyle w:val="ConsPlusNormal"/>
        <w:jc w:val="center"/>
      </w:pPr>
    </w:p>
    <w:p w:rsidR="00E57512" w:rsidRDefault="00E57512" w:rsidP="00AD62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>Указывается в случае внесения изменения в план-график перечисления гранта, при этом в графах 8-9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E57512" w:rsidRDefault="00E57512" w:rsidP="00AD62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217850">
        <w:rPr>
          <w:rFonts w:ascii="Times New Roman" w:hAnsi="Times New Roman" w:cs="Times New Roman"/>
          <w:color w:val="000000"/>
          <w:sz w:val="28"/>
          <w:szCs w:val="28"/>
        </w:rPr>
        <w:t>наименование федерального проекта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грант предоставляется в целях реализации </w:t>
      </w:r>
      <w:r w:rsidRPr="00DB45E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Default="00E57512" w:rsidP="00AD62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>Указываются конкретные мероприятия, установленные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орядком 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субсидии, в случае, если это установлено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 и если данные мероприятия указаны в пункте 1.1.1.2 Соглашения.</w:t>
      </w:r>
    </w:p>
    <w:p w:rsidR="00E57512" w:rsidRDefault="00E57512" w:rsidP="00AD62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D62A5">
        <w:rPr>
          <w:rFonts w:ascii="Times New Roman" w:hAnsi="Times New Roman" w:cs="Times New Roman"/>
          <w:color w:val="000000"/>
          <w:sz w:val="28"/>
          <w:szCs w:val="28"/>
        </w:rPr>
        <w:t>Указываются конкретные сроки перечисления гранта Получателю.</w:t>
      </w:r>
    </w:p>
    <w:p w:rsidR="00E57512" w:rsidRPr="008A26C0" w:rsidRDefault="00E57512" w:rsidP="008A26C0">
      <w:pPr>
        <w:widowControl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&lt;5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AD62A5">
        <w:rPr>
          <w:rFonts w:ascii="Times New Roman" w:hAnsi="Times New Roman"/>
          <w:color w:val="000000"/>
          <w:sz w:val="28"/>
          <w:szCs w:val="28"/>
        </w:rPr>
        <w:t xml:space="preserve">Заполняется по решению </w:t>
      </w:r>
      <w:r w:rsidRPr="00CF5DF9">
        <w:rPr>
          <w:rFonts w:ascii="Times New Roman" w:hAnsi="Times New Roman"/>
          <w:color w:val="000000"/>
          <w:sz w:val="28"/>
          <w:szCs w:val="28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CF5DF9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Pr="00CF5DF9">
        <w:rPr>
          <w:rFonts w:ascii="Times New Roman" w:hAnsi="Times New Roman"/>
          <w:sz w:val="10"/>
          <w:szCs w:val="28"/>
        </w:rPr>
        <w:t xml:space="preserve"> </w:t>
      </w:r>
      <w:r w:rsidRPr="00AD62A5">
        <w:rPr>
          <w:rFonts w:ascii="Times New Roman" w:hAnsi="Times New Roman"/>
          <w:color w:val="000000"/>
          <w:sz w:val="28"/>
          <w:szCs w:val="28"/>
        </w:rPr>
        <w:t xml:space="preserve">для отражения сумм, подлежащих перечислению в связи с реализацией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Орловской области и Кромского района</w:t>
      </w:r>
      <w:r w:rsidRPr="00DB45E6">
        <w:rPr>
          <w:rFonts w:ascii="Times New Roman" w:hAnsi="Times New Roman"/>
          <w:color w:val="000000"/>
          <w:sz w:val="28"/>
          <w:szCs w:val="28"/>
        </w:rPr>
        <w:t xml:space="preserve"> а также иных сумм.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5</w:t>
      </w:r>
    </w:p>
    <w:p w:rsidR="00E57512" w:rsidRPr="008A26C0" w:rsidRDefault="00E57512" w:rsidP="003B3F1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>соглашения  о предоставлении из районного бюджета грантов в форме субсидий в соответствии с пунктом 7 статьи 78 Бюджетного кодекса</w:t>
      </w:r>
    </w:p>
    <w:p w:rsidR="00E57512" w:rsidRPr="008A26C0" w:rsidRDefault="00E57512" w:rsidP="003B3F1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 Российской Федерации</w:t>
      </w:r>
    </w:p>
    <w:p w:rsidR="00E57512" w:rsidRDefault="00E57512" w:rsidP="007E4C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7E4C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7E4C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7E4C5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7E4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7E4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E4C59" w:rsidRDefault="00E57512" w:rsidP="007E4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C59">
        <w:rPr>
          <w:rFonts w:ascii="Times New Roman" w:hAnsi="Times New Roman" w:cs="Times New Roman"/>
          <w:sz w:val="28"/>
          <w:szCs w:val="28"/>
        </w:rPr>
        <w:t>Отчет</w:t>
      </w:r>
    </w:p>
    <w:p w:rsidR="00E57512" w:rsidRPr="007E4C59" w:rsidRDefault="00E57512" w:rsidP="007E4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C59">
        <w:rPr>
          <w:rFonts w:ascii="Times New Roman" w:hAnsi="Times New Roman" w:cs="Times New Roman"/>
          <w:sz w:val="28"/>
          <w:szCs w:val="28"/>
        </w:rPr>
        <w:t>о достижении установленных при предоставлении гранта значений показателей результата(ов)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59">
        <w:rPr>
          <w:rFonts w:ascii="Times New Roman" w:hAnsi="Times New Roman" w:cs="Times New Roman"/>
          <w:sz w:val="28"/>
          <w:szCs w:val="28"/>
        </w:rPr>
        <w:t>предоставления гранта</w:t>
      </w:r>
      <w:r>
        <w:t xml:space="preserve"> 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&lt;1&gt;</w:t>
      </w:r>
    </w:p>
    <w:p w:rsidR="00E57512" w:rsidRDefault="00E57512" w:rsidP="00817E2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1357"/>
      </w:tblGrid>
      <w:tr w:rsidR="00E57512" w:rsidRPr="00285D5D" w:rsidTr="00035FD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3B3F15" w:rsidRDefault="00E57512" w:rsidP="003B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3B3F15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035FD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3B3F1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035FD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3B3F1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035FD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21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3B3F1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035FD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7E1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3B3F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3B3F1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5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3B3F1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817E2C">
      <w:pPr>
        <w:pStyle w:val="ConsPlusNormal"/>
        <w:jc w:val="center"/>
      </w:pPr>
    </w:p>
    <w:p w:rsidR="00E57512" w:rsidRDefault="00E57512" w:rsidP="003B3F15">
      <w:pPr>
        <w:pStyle w:val="ConsPlusNormal"/>
        <w:ind w:firstLine="0"/>
      </w:pPr>
    </w:p>
    <w:p w:rsidR="00E57512" w:rsidRDefault="00E57512" w:rsidP="00AA6A80">
      <w:pPr>
        <w:pStyle w:val="ConsPlusNormal"/>
        <w:jc w:val="center"/>
        <w:rPr>
          <w:rFonts w:ascii="Times New Roman" w:hAnsi="Times New Roman" w:cs="Times New Roman"/>
        </w:rPr>
        <w:sectPr w:rsidR="00E57512" w:rsidSect="00633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993"/>
        <w:gridCol w:w="850"/>
        <w:gridCol w:w="1723"/>
        <w:gridCol w:w="829"/>
        <w:gridCol w:w="567"/>
        <w:gridCol w:w="992"/>
        <w:gridCol w:w="850"/>
        <w:gridCol w:w="993"/>
        <w:gridCol w:w="644"/>
        <w:gridCol w:w="850"/>
        <w:gridCol w:w="680"/>
        <w:gridCol w:w="944"/>
        <w:gridCol w:w="992"/>
        <w:gridCol w:w="851"/>
        <w:gridCol w:w="1417"/>
      </w:tblGrid>
      <w:tr w:rsidR="00E57512" w:rsidRPr="00285D5D" w:rsidTr="003B3F15">
        <w:tc>
          <w:tcPr>
            <w:tcW w:w="1276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850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</w:tcPr>
          <w:p w:rsidR="00E57512" w:rsidRPr="007E1CFF" w:rsidRDefault="00E57512" w:rsidP="007E1CFF">
            <w:pPr>
              <w:pStyle w:val="ConsPlusNormal"/>
              <w:jc w:val="center"/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7E1CF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402" w:type="dxa"/>
            <w:gridSpan w:val="4"/>
          </w:tcPr>
          <w:p w:rsidR="00E57512" w:rsidRPr="007E1CF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118" w:type="dxa"/>
            <w:gridSpan w:val="4"/>
          </w:tcPr>
          <w:p w:rsidR="00E57512" w:rsidRPr="007E1CF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260" w:type="dxa"/>
            <w:gridSpan w:val="3"/>
          </w:tcPr>
          <w:p w:rsidR="00E57512" w:rsidRPr="007E1CF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1494" w:type="dxa"/>
            <w:gridSpan w:val="2"/>
          </w:tcPr>
          <w:p w:rsidR="00E57512" w:rsidRPr="007E1CF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24" w:type="dxa"/>
            <w:gridSpan w:val="2"/>
          </w:tcPr>
          <w:p w:rsidR="00E57512" w:rsidRPr="007E1CF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992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51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417" w:type="dxa"/>
            <w:vMerge w:val="restart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9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лановое</w:t>
            </w:r>
          </w:p>
        </w:tc>
        <w:tc>
          <w:tcPr>
            <w:tcW w:w="992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850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993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644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лановое</w:t>
            </w:r>
          </w:p>
        </w:tc>
        <w:tc>
          <w:tcPr>
            <w:tcW w:w="850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680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944" w:type="dxa"/>
          </w:tcPr>
          <w:p w:rsidR="00E57512" w:rsidRPr="007E1CFF" w:rsidRDefault="00E57512" w:rsidP="003B3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332"/>
            <w:bookmarkEnd w:id="13"/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334"/>
            <w:bookmarkEnd w:id="14"/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57512" w:rsidRPr="007E1CFF" w:rsidRDefault="00E57512" w:rsidP="003B3F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512" w:rsidRPr="00285D5D" w:rsidTr="003B3F15">
        <w:tc>
          <w:tcPr>
            <w:tcW w:w="1276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3B3F1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12" w:rsidRPr="007E1CF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817E2C">
      <w:pPr>
        <w:pStyle w:val="ConsPlusNormal"/>
        <w:jc w:val="center"/>
        <w:sectPr w:rsidR="00E57512" w:rsidSect="007E1C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7512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&lt;1&gt;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>Заполняется в случае, если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формируется отдельное приложение для каждого установленного результата.</w:t>
      </w:r>
    </w:p>
    <w:p w:rsidR="00E57512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случае, если грант предоставляется 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Pr="00A0015A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>Заполняется в случаях, если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  <w:p w:rsidR="00E57512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конкретные показатели, достигнутые 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региональных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(иных мероприятий).</w:t>
      </w:r>
    </w:p>
    <w:p w:rsidR="00E57512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0015A">
        <w:rPr>
          <w:rFonts w:ascii="Times New Roman" w:hAnsi="Times New Roman" w:cs="Times New Roman"/>
          <w:color w:val="000000"/>
          <w:sz w:val="28"/>
          <w:szCs w:val="28"/>
        </w:rPr>
        <w:t>Графы 7 и 9 заполняются в случае, если в отчетном периоде было достигнуто значение конечного результата.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6</w:t>
      </w:r>
    </w:p>
    <w:p w:rsidR="00E57512" w:rsidRPr="008A26C0" w:rsidRDefault="00E57512" w:rsidP="00D33F86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 о предоставлении из районного бюджета грантов в форме субсидий в соответствии с пунктом 7 статьи 78 Бюджетного кодекса </w:t>
      </w:r>
    </w:p>
    <w:p w:rsidR="00E57512" w:rsidRPr="008A26C0" w:rsidRDefault="00E57512" w:rsidP="00D33F86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Default="00E57512" w:rsidP="008912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8912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8912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89121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891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E4C59" w:rsidRDefault="00E57512" w:rsidP="00891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C59">
        <w:rPr>
          <w:rFonts w:ascii="Times New Roman" w:hAnsi="Times New Roman" w:cs="Times New Roman"/>
          <w:sz w:val="28"/>
          <w:szCs w:val="28"/>
        </w:rPr>
        <w:t>Отчет</w:t>
      </w:r>
    </w:p>
    <w:p w:rsidR="00E57512" w:rsidRPr="007E4C59" w:rsidRDefault="00E57512" w:rsidP="00891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C5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является</w:t>
      </w:r>
      <w:r w:rsidRPr="007E4C59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t xml:space="preserve"> </w:t>
      </w:r>
    </w:p>
    <w:p w:rsidR="00E57512" w:rsidRDefault="00E57512" w:rsidP="00A0015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584"/>
        <w:gridCol w:w="1134"/>
      </w:tblGrid>
      <w:tr w:rsidR="00E57512" w:rsidRPr="00285D5D" w:rsidTr="00F064B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F064B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68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 xml:space="preserve">на "__" _________ 20__ г. </w:t>
            </w:r>
            <w:r w:rsidRPr="00D33F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33F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33F8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F064B2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33F8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F064B2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21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33F8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F064B2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683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D33F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33F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D33F8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D33F86">
        <w:trPr>
          <w:trHeight w:val="33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Периодичность (годовая, квартальная)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D33F86" w:rsidRDefault="00E57512" w:rsidP="00D33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F064B2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D33F86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D33F86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D33F86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Default="00E57512" w:rsidP="00891219">
      <w:pPr>
        <w:pStyle w:val="ConsPlusNormal"/>
        <w:jc w:val="center"/>
      </w:pPr>
    </w:p>
    <w:p w:rsidR="00E57512" w:rsidRDefault="00E57512" w:rsidP="0089121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00"/>
        <w:gridCol w:w="1581"/>
        <w:gridCol w:w="1134"/>
        <w:gridCol w:w="2105"/>
      </w:tblGrid>
      <w:tr w:rsidR="00E57512" w:rsidRPr="00285D5D" w:rsidTr="00EC5C3F">
        <w:tc>
          <w:tcPr>
            <w:tcW w:w="3798" w:type="dxa"/>
            <w:vMerge w:val="restart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vMerge w:val="restart"/>
          </w:tcPr>
          <w:p w:rsidR="00E57512" w:rsidRPr="00EC5C3F" w:rsidRDefault="00E57512" w:rsidP="00683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од строки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581" w:type="dxa"/>
            <w:vMerge w:val="restart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3239" w:type="dxa"/>
            <w:gridSpan w:val="2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57512" w:rsidRPr="00285D5D" w:rsidTr="00EC5C3F">
        <w:tc>
          <w:tcPr>
            <w:tcW w:w="3798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05" w:type="dxa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505"/>
            <w:bookmarkEnd w:id="15"/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509"/>
            <w:bookmarkEnd w:id="16"/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520"/>
            <w:bookmarkEnd w:id="17"/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530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683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2540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53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6F0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бюджет,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возврата деб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иторской задолженности прошлых лет, решение об использовании которой не принято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689"/>
            <w:bookmarkEnd w:id="18"/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AA6A8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7512" w:rsidRPr="00EC5C3F" w:rsidRDefault="00E57512" w:rsidP="00C75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EC5C3F">
        <w:tc>
          <w:tcPr>
            <w:tcW w:w="3798" w:type="dxa"/>
          </w:tcPr>
          <w:p w:rsidR="00E57512" w:rsidRPr="00EC5C3F" w:rsidRDefault="00E57512" w:rsidP="00C75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0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00"/>
            <w:bookmarkEnd w:id="19"/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581" w:type="dxa"/>
            <w:vAlign w:val="bottom"/>
          </w:tcPr>
          <w:p w:rsidR="00E57512" w:rsidRPr="00EC5C3F" w:rsidRDefault="00E57512" w:rsidP="00AA6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bottom"/>
          </w:tcPr>
          <w:p w:rsidR="00E57512" w:rsidRPr="00EC5C3F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891219">
      <w:pPr>
        <w:pStyle w:val="ConsPlusNormal"/>
        <w:jc w:val="center"/>
      </w:pP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EC5C3F">
        <w:rPr>
          <w:rFonts w:ascii="Times New Roman" w:hAnsi="Times New Roman" w:cs="Times New Roman"/>
          <w:sz w:val="28"/>
          <w:szCs w:val="28"/>
        </w:rPr>
        <w:t>_______________ _________ _______________________</w:t>
      </w: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</w:rPr>
        <w:t xml:space="preserve">        </w:t>
      </w:r>
      <w:r w:rsidRPr="00EC5C3F">
        <w:rPr>
          <w:rFonts w:ascii="Times New Roman" w:hAnsi="Times New Roman" w:cs="Times New Roman"/>
        </w:rPr>
        <w:t>(уполномоченное лицо)       (должность)   (подпись)  (расшифровка подписи)</w:t>
      </w: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EC5C3F">
        <w:rPr>
          <w:rFonts w:ascii="Times New Roman" w:hAnsi="Times New Roman" w:cs="Times New Roman"/>
          <w:sz w:val="28"/>
          <w:szCs w:val="28"/>
        </w:rPr>
        <w:t xml:space="preserve"> _______________ ___________________ _______________</w:t>
      </w: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</w:rPr>
      </w:pPr>
      <w:r w:rsidRPr="00EC5C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5C3F">
        <w:rPr>
          <w:rFonts w:ascii="Times New Roman" w:hAnsi="Times New Roman" w:cs="Times New Roman"/>
          <w:sz w:val="28"/>
          <w:szCs w:val="28"/>
        </w:rPr>
        <w:t xml:space="preserve">    </w:t>
      </w:r>
      <w:r w:rsidRPr="00EC5C3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  </w:t>
      </w:r>
      <w:r w:rsidRPr="00EC5C3F">
        <w:rPr>
          <w:rFonts w:ascii="Times New Roman" w:hAnsi="Times New Roman" w:cs="Times New Roman"/>
        </w:rPr>
        <w:t xml:space="preserve">(фамилия, инициалы)    </w:t>
      </w:r>
      <w:r>
        <w:rPr>
          <w:rFonts w:ascii="Times New Roman" w:hAnsi="Times New Roman" w:cs="Times New Roman"/>
        </w:rPr>
        <w:t xml:space="preserve">                   </w:t>
      </w:r>
      <w:r w:rsidRPr="00EC5C3F">
        <w:rPr>
          <w:rFonts w:ascii="Times New Roman" w:hAnsi="Times New Roman" w:cs="Times New Roman"/>
        </w:rPr>
        <w:t>(телефон)</w:t>
      </w: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C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5C3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E57512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Pr="00EC5C3F" w:rsidRDefault="00E57512" w:rsidP="00EC5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6F0A7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6F0A75">
        <w:rPr>
          <w:rFonts w:ascii="Times New Roman" w:hAnsi="Times New Roman" w:cs="Times New Roman"/>
          <w:color w:val="000000"/>
          <w:sz w:val="28"/>
          <w:szCs w:val="28"/>
        </w:rPr>
        <w:t>Отчет составляется нарастающим итогом с начала текущего финансового года.</w:t>
      </w:r>
    </w:p>
    <w:p w:rsidR="00E57512" w:rsidRPr="00A0015A" w:rsidRDefault="00E57512" w:rsidP="006F0A7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6F0A75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случае, если грант предоставляется 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6F0A75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Default="00E57512" w:rsidP="006F0A7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F0A75">
        <w:rPr>
          <w:rFonts w:ascii="Times New Roman" w:hAnsi="Times New Roman" w:cs="Times New Roman"/>
          <w:color w:val="000000"/>
          <w:sz w:val="28"/>
          <w:szCs w:val="28"/>
        </w:rPr>
        <w:t>Показатели строк 0100-0120, 0500-0520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512" w:rsidRDefault="00E57512" w:rsidP="006F0A7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6F0A75">
        <w:rPr>
          <w:rFonts w:ascii="Times New Roman" w:hAnsi="Times New Roman" w:cs="Times New Roman"/>
          <w:color w:val="000000"/>
          <w:sz w:val="28"/>
          <w:szCs w:val="28"/>
        </w:rPr>
        <w:t>Коды направлений расходования гранта в графе 3 отчета должны соответствовать кодам, указанным в Сведениях.</w:t>
      </w:r>
    </w:p>
    <w:p w:rsidR="00E57512" w:rsidRPr="008A26C0" w:rsidRDefault="00E57512" w:rsidP="005C2D99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7</w:t>
      </w:r>
    </w:p>
    <w:p w:rsidR="00E57512" w:rsidRPr="008A26C0" w:rsidRDefault="00E57512" w:rsidP="00667CF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о предоставлении из районного бюджета грантов в форме субсидий в соответствии с пунктом 7 статьи 78 Бюджетного кодекса </w:t>
      </w:r>
    </w:p>
    <w:p w:rsidR="00E57512" w:rsidRPr="008A26C0" w:rsidRDefault="00E57512" w:rsidP="00667CF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9E5FEE" w:rsidRDefault="00E57512" w:rsidP="00B65F0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9E5FEE" w:rsidRDefault="00E57512" w:rsidP="00B65F0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9E5FEE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E57512" w:rsidRDefault="00E57512" w:rsidP="00B65F0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С</w:t>
      </w:r>
      <w:r w:rsidRPr="009E5FEE">
        <w:rPr>
          <w:rFonts w:ascii="Times New Roman" w:hAnsi="Times New Roman"/>
          <w:color w:val="000000"/>
          <w:sz w:val="28"/>
          <w:szCs w:val="28"/>
        </w:rPr>
        <w:t>оглашению  от _________ № _____</w:t>
      </w:r>
    </w:p>
    <w:p w:rsidR="00E57512" w:rsidRDefault="00E57512" w:rsidP="00B65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Default="00E57512" w:rsidP="00B65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7E4C59" w:rsidRDefault="00E57512" w:rsidP="00B65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  <w:r>
        <w:t xml:space="preserve"> 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&lt;1&gt;</w:t>
      </w:r>
    </w:p>
    <w:p w:rsidR="00E57512" w:rsidRDefault="00E57512" w:rsidP="00891219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361"/>
        <w:gridCol w:w="1357"/>
      </w:tblGrid>
      <w:tr w:rsidR="00E57512" w:rsidRPr="00285D5D" w:rsidTr="00B65F06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67CF5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B65F06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B6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67CF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67CF5" w:rsidRDefault="00E57512" w:rsidP="0066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B65F06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67CF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67CF5" w:rsidRDefault="00E57512" w:rsidP="0066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B65F06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21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67CF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67CF5" w:rsidRDefault="00E57512" w:rsidP="0066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B65F06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B84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r w:rsidRPr="00667CF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67CF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67CF5" w:rsidRDefault="00E57512" w:rsidP="0066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B65F06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67CF5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67CF5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CF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67CF5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Default="00E57512" w:rsidP="00891219">
      <w:pPr>
        <w:pStyle w:val="ConsPlusNormal"/>
        <w:jc w:val="center"/>
      </w:pPr>
    </w:p>
    <w:p w:rsidR="00E57512" w:rsidRDefault="00E57512" w:rsidP="00891219">
      <w:pPr>
        <w:pStyle w:val="ConsPlusNormal"/>
        <w:jc w:val="center"/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992"/>
        <w:gridCol w:w="851"/>
        <w:gridCol w:w="850"/>
        <w:gridCol w:w="709"/>
        <w:gridCol w:w="778"/>
        <w:gridCol w:w="907"/>
        <w:gridCol w:w="680"/>
        <w:gridCol w:w="1462"/>
        <w:gridCol w:w="910"/>
        <w:gridCol w:w="508"/>
        <w:gridCol w:w="1134"/>
      </w:tblGrid>
      <w:tr w:rsidR="00E57512" w:rsidRPr="00285D5D" w:rsidTr="00667CF5">
        <w:tc>
          <w:tcPr>
            <w:tcW w:w="1276" w:type="dxa"/>
            <w:vMerge w:val="restart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9C4B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992" w:type="dxa"/>
            <w:vMerge w:val="restart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9C4B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&lt;4&gt;</w:t>
            </w:r>
          </w:p>
        </w:tc>
        <w:tc>
          <w:tcPr>
            <w:tcW w:w="851" w:type="dxa"/>
            <w:vMerge w:val="restart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од строки</w:t>
            </w:r>
          </w:p>
        </w:tc>
        <w:tc>
          <w:tcPr>
            <w:tcW w:w="1559" w:type="dxa"/>
            <w:gridSpan w:val="2"/>
          </w:tcPr>
          <w:p w:rsidR="00E57512" w:rsidRPr="00285D5D" w:rsidRDefault="00E57512" w:rsidP="00667CF5">
            <w:pPr>
              <w:pStyle w:val="NoSpacing"/>
              <w:ind w:firstLine="0"/>
            </w:pPr>
            <w:r w:rsidRPr="009C4BE4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685" w:type="dxa"/>
            <w:gridSpan w:val="2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2142" w:type="dxa"/>
            <w:gridSpan w:val="2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1418" w:type="dxa"/>
            <w:gridSpan w:val="2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r w:rsidRPr="009C4B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E57512" w:rsidRPr="00285D5D" w:rsidRDefault="00E57512" w:rsidP="00667CF5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D5D">
              <w:rPr>
                <w:rFonts w:ascii="Times New Roman" w:hAnsi="Times New Roman"/>
                <w:sz w:val="24"/>
                <w:szCs w:val="24"/>
              </w:rPr>
              <w:t xml:space="preserve">(1 - </w:t>
            </w:r>
            <w:hyperlink w:anchor="P1794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285D5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1793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гр. 6</w:t>
              </w:r>
            </w:hyperlink>
            <w:r w:rsidRPr="00285D5D">
              <w:rPr>
                <w:rFonts w:ascii="Times New Roman" w:hAnsi="Times New Roman"/>
                <w:sz w:val="24"/>
                <w:szCs w:val="24"/>
              </w:rPr>
              <w:t xml:space="preserve">) x </w:t>
            </w:r>
            <w:hyperlink w:anchor="P1795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28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797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(гр. 10)</w:t>
              </w:r>
            </w:hyperlink>
            <w:r w:rsidRPr="00285D5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1798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гр. 11</w:t>
              </w:r>
            </w:hyperlink>
            <w:r w:rsidRPr="0028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799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(гр. 12)</w:t>
              </w:r>
            </w:hyperlink>
          </w:p>
        </w:tc>
      </w:tr>
      <w:tr w:rsidR="00E57512" w:rsidRPr="00285D5D" w:rsidTr="00667CF5">
        <w:tc>
          <w:tcPr>
            <w:tcW w:w="1276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78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&lt;4</w:t>
            </w:r>
            <w:r w:rsidRPr="009C4B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907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r w:rsidRPr="009C4B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680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62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910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08" w:type="dxa"/>
          </w:tcPr>
          <w:p w:rsidR="00E57512" w:rsidRPr="009C4BE4" w:rsidRDefault="00E57512" w:rsidP="00667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57512" w:rsidRPr="00285D5D" w:rsidRDefault="00E57512" w:rsidP="00AA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667CF5">
        <w:tc>
          <w:tcPr>
            <w:tcW w:w="1276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3"/>
            <w:bookmarkEnd w:id="20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794"/>
            <w:bookmarkEnd w:id="21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795"/>
            <w:bookmarkEnd w:id="22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797"/>
            <w:bookmarkEnd w:id="23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798"/>
            <w:bookmarkEnd w:id="24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512" w:rsidRPr="009C4BE4" w:rsidRDefault="00E57512" w:rsidP="00667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799"/>
            <w:bookmarkEnd w:id="25"/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512" w:rsidRPr="00285D5D" w:rsidTr="00667CF5">
        <w:tc>
          <w:tcPr>
            <w:tcW w:w="1276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667CF5">
        <w:tc>
          <w:tcPr>
            <w:tcW w:w="1276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12" w:rsidRPr="00285D5D" w:rsidTr="009C4BE4">
        <w:tc>
          <w:tcPr>
            <w:tcW w:w="6363" w:type="dxa"/>
            <w:gridSpan w:val="7"/>
          </w:tcPr>
          <w:p w:rsidR="00E57512" w:rsidRPr="009C4BE4" w:rsidRDefault="00E57512" w:rsidP="00AA6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9C4BE4" w:rsidRDefault="00E57512" w:rsidP="00AA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12" w:rsidRDefault="00E57512" w:rsidP="009C4BE4"/>
    <w:p w:rsidR="00E57512" w:rsidRDefault="00E57512" w:rsidP="009C4BE4"/>
    <w:p w:rsidR="00E57512" w:rsidRDefault="00E57512" w:rsidP="005B10E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&lt;1&gt;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в случае,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гранта предусмотрено применение штрафных санкций за нарушение условий предоставления гранта.</w:t>
      </w:r>
    </w:p>
    <w:p w:rsidR="00E57512" w:rsidRDefault="00E57512" w:rsidP="005B10E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в случае если грант предоставляется 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57512" w:rsidRDefault="00E57512" w:rsidP="0021785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>Указывается  в случаях, если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 предусмотрены конкретные мероприятия, и если данные мероприятия указаны в  пункте 1.1.1.2 Соглашения.</w:t>
      </w:r>
    </w:p>
    <w:p w:rsidR="00E57512" w:rsidRPr="00A0015A" w:rsidRDefault="00E57512" w:rsidP="005B10E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>Наименование  показателя  и плановое значение показателя должно соответствовать наименованию показателя и плановому значению, указанным в приложении 1 к настоящей Типовой форме.</w:t>
      </w:r>
    </w:p>
    <w:p w:rsidR="00E57512" w:rsidRDefault="00E57512" w:rsidP="005B10E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>остигнутое значение показателя, должно соответствовать достигнутому значению показателя,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казанного в графе 7 приложения 5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Типовой форме.</w:t>
      </w:r>
    </w:p>
    <w:p w:rsidR="00E57512" w:rsidRDefault="00E57512" w:rsidP="005B10E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&lt;6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>Заполняется в случае, если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орядком </w:t>
      </w:r>
      <w:r w:rsidRPr="005B10E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 при расчете штрафных санкций предусмотрено применение корректирующих коэффициентов.</w:t>
      </w:r>
    </w:p>
    <w:p w:rsidR="00E57512" w:rsidRDefault="00E57512" w:rsidP="00E2536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57512" w:rsidRPr="008A26C0" w:rsidRDefault="00E57512" w:rsidP="00E2536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>Приложение 8</w:t>
      </w:r>
    </w:p>
    <w:p w:rsidR="00E57512" w:rsidRPr="008A26C0" w:rsidRDefault="00E57512" w:rsidP="00361398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 о предоставлении из районного бюджета грантов в форме субсидий в соответствии с пунктом 7 статьи 78 Бюджетного кодекса </w:t>
      </w:r>
    </w:p>
    <w:p w:rsidR="00E57512" w:rsidRPr="008A26C0" w:rsidRDefault="00E57512" w:rsidP="00361398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9E5FEE" w:rsidRDefault="00E57512" w:rsidP="00E253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E25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2" w:rsidRDefault="00E57512" w:rsidP="00E25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2" w:rsidRDefault="00E57512" w:rsidP="00E253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2" w:rsidRPr="00563499" w:rsidRDefault="00E57512" w:rsidP="00E2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3499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предоставлении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63499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7 статьи 78 Бюджетного кодекса Российской Федерации </w:t>
      </w:r>
    </w:p>
    <w:p w:rsidR="00E57512" w:rsidRDefault="00E57512" w:rsidP="00E2536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63499">
        <w:rPr>
          <w:rFonts w:ascii="Times New Roman" w:hAnsi="Times New Roman" w:cs="Times New Roman"/>
          <w:sz w:val="28"/>
          <w:szCs w:val="28"/>
        </w:rPr>
        <w:t>от «__»________20__г. № _______</w:t>
      </w:r>
    </w:p>
    <w:p w:rsidR="00E57512" w:rsidRDefault="00E57512" w:rsidP="00262248">
      <w:pPr>
        <w:pStyle w:val="ConsPlusNonformat"/>
        <w:ind w:firstLine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334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63348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p w:rsidR="00E57512" w:rsidRPr="00642845" w:rsidRDefault="00E57512" w:rsidP="006334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563499" w:rsidRDefault="00E57512" w:rsidP="00E253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8"/>
        <w:gridCol w:w="3233"/>
      </w:tblGrid>
      <w:tr w:rsidR="00E57512" w:rsidRPr="00285D5D" w:rsidTr="00E2536C"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316A4" w:rsidRDefault="00E57512" w:rsidP="00262248">
            <w:pPr>
              <w:pStyle w:val="ConsPlusNonformat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316A4" w:rsidRDefault="00E57512" w:rsidP="00262248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12" w:rsidRPr="00285D5D" w:rsidTr="00E2536C"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316A4" w:rsidRDefault="00E57512" w:rsidP="00E2536C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«___»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 xml:space="preserve"> 20__г.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316A4" w:rsidRDefault="00E57512" w:rsidP="00361398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  <w:tr w:rsidR="00E57512" w:rsidRPr="00285D5D" w:rsidTr="00E2536C"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62248" w:rsidRDefault="00E57512" w:rsidP="00E253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62248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  <w:p w:rsidR="00E57512" w:rsidRPr="00262248" w:rsidRDefault="00E57512" w:rsidP="00E253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62248" w:rsidRDefault="00E57512" w:rsidP="00361398">
            <w:pPr>
              <w:pStyle w:val="ConsPlusNonformat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48"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E57512" w:rsidRDefault="00E57512" w:rsidP="0026224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2316A4" w:rsidRDefault="00E57512" w:rsidP="0036139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2316A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316A4">
        <w:rPr>
          <w:rFonts w:ascii="Times New Roman" w:hAnsi="Times New Roman"/>
          <w:sz w:val="28"/>
          <w:szCs w:val="28"/>
        </w:rPr>
        <w:t xml:space="preserve">, </w:t>
      </w:r>
    </w:p>
    <w:p w:rsidR="00E57512" w:rsidRDefault="00E57512" w:rsidP="003A2341">
      <w:pPr>
        <w:autoSpaceDE w:val="0"/>
        <w:autoSpaceDN w:val="0"/>
        <w:adjustRightInd w:val="0"/>
        <w:ind w:hanging="18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наименование органа  местного самоуправления или 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бюджета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E57512" w:rsidRDefault="00E57512" w:rsidP="0026224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 xml:space="preserve">которому (ой)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2316A4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обязательств на предоставление</w:t>
      </w:r>
      <w:r>
        <w:rPr>
          <w:rFonts w:ascii="Times New Roman" w:hAnsi="Times New Roman"/>
          <w:sz w:val="28"/>
          <w:szCs w:val="28"/>
        </w:rPr>
        <w:t xml:space="preserve"> гранта в форме</w:t>
      </w:r>
      <w:r w:rsidRPr="002316A4">
        <w:rPr>
          <w:rFonts w:ascii="Times New Roman" w:hAnsi="Times New Roman"/>
          <w:sz w:val="28"/>
          <w:szCs w:val="28"/>
        </w:rPr>
        <w:t xml:space="preserve"> субсидии в соответствии </w:t>
      </w:r>
      <w:r w:rsidRPr="0042708A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2708A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78</w:t>
      </w:r>
      <w:r w:rsidRPr="0042708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именуемое </w:t>
      </w:r>
      <w:r w:rsidRPr="007F4A2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ый,ая</w:t>
      </w:r>
      <w:r w:rsidRPr="00231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дальнейшем «Главный распорядитель средств районного бюджета»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16A4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E57512" w:rsidRDefault="00E57512" w:rsidP="0026224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262248" w:rsidRDefault="00E57512" w:rsidP="0026224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7512" w:rsidRPr="009E5FEE" w:rsidRDefault="00E57512" w:rsidP="0026224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 (наименование  должности,  а также фамилия, имя, отчество</w:t>
      </w:r>
      <w:r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руководителя </w:t>
      </w:r>
      <w:r>
        <w:rPr>
          <w:rFonts w:ascii="Times New Roman" w:hAnsi="Times New Roman"/>
          <w:color w:val="000000"/>
          <w:sz w:val="20"/>
          <w:szCs w:val="20"/>
        </w:rPr>
        <w:t>Главного распорядителя средств районного бюджета или уполномоченного им лица)</w:t>
      </w:r>
    </w:p>
    <w:p w:rsidR="00E57512" w:rsidRDefault="00E57512" w:rsidP="00262248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Default="00E57512" w:rsidP="00262248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(ей) на основании ______________________________________</w:t>
      </w:r>
    </w:p>
    <w:p w:rsidR="00E57512" w:rsidRPr="002316A4" w:rsidRDefault="00E57512" w:rsidP="00262248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Pr="002316A4">
        <w:rPr>
          <w:rFonts w:ascii="Times New Roman" w:hAnsi="Times New Roman"/>
          <w:sz w:val="28"/>
          <w:szCs w:val="28"/>
        </w:rPr>
        <w:t>____________________________</w:t>
      </w:r>
    </w:p>
    <w:p w:rsidR="00E57512" w:rsidRPr="009E5FEE" w:rsidRDefault="00E57512" w:rsidP="0026224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</w:t>
      </w:r>
      <w:r>
        <w:rPr>
          <w:rFonts w:ascii="Times New Roman" w:hAnsi="Times New Roman"/>
          <w:color w:val="000000"/>
          <w:sz w:val="20"/>
          <w:szCs w:val="20"/>
        </w:rPr>
        <w:t>Главного распорядителя средств районного бюджета,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доверенности, приказа или иного документа, удостоверяющего полномочия)</w:t>
      </w:r>
    </w:p>
    <w:p w:rsidR="00E57512" w:rsidRDefault="00E57512" w:rsidP="00262248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146160" w:rsidRDefault="00E57512" w:rsidP="00262248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i/>
          <w:color w:val="000000"/>
          <w:sz w:val="20"/>
          <w:szCs w:val="20"/>
        </w:rPr>
      </w:pPr>
      <w:r w:rsidRPr="002316A4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E57512" w:rsidRPr="00146160" w:rsidRDefault="00E57512" w:rsidP="00262248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________________________</w:t>
      </w:r>
      <w:r w:rsidRPr="002316A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2316A4">
        <w:rPr>
          <w:rFonts w:ascii="Times New Roman" w:hAnsi="Times New Roman"/>
          <w:sz w:val="28"/>
          <w:szCs w:val="28"/>
        </w:rPr>
        <w:t xml:space="preserve">, </w:t>
      </w:r>
    </w:p>
    <w:p w:rsidR="00E57512" w:rsidRPr="005426C6" w:rsidRDefault="00E57512" w:rsidP="00262248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 w:rsidRPr="005426C6">
        <w:rPr>
          <w:rFonts w:ascii="Times New Roman" w:hAnsi="Times New Roman"/>
          <w:bCs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57512" w:rsidRPr="005426C6" w:rsidRDefault="00E57512" w:rsidP="00262248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 w:rsidRPr="005426C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57512" w:rsidRDefault="00E57512" w:rsidP="0026224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2316A4" w:rsidRDefault="00E57512" w:rsidP="0026224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>именуемый (ая) в дальнейшем «Получатель», в лице 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2316A4">
        <w:rPr>
          <w:rFonts w:ascii="Times New Roman" w:hAnsi="Times New Roman"/>
          <w:sz w:val="28"/>
          <w:szCs w:val="28"/>
        </w:rPr>
        <w:t>,</w:t>
      </w:r>
    </w:p>
    <w:p w:rsidR="00E57512" w:rsidRDefault="00E57512" w:rsidP="00E2536C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bCs/>
          <w:sz w:val="18"/>
          <w:szCs w:val="18"/>
        </w:rPr>
      </w:pPr>
      <w:r w:rsidRPr="005426C6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E57512" w:rsidRDefault="00E57512" w:rsidP="00E2536C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bCs/>
          <w:sz w:val="18"/>
          <w:szCs w:val="18"/>
        </w:rPr>
      </w:pPr>
    </w:p>
    <w:p w:rsidR="00E57512" w:rsidRDefault="00E57512" w:rsidP="00E2536C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>действующего(ей) на</w:t>
      </w:r>
      <w:r w:rsidRPr="002316A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316A4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E57512" w:rsidRPr="002316A4" w:rsidRDefault="00E57512" w:rsidP="00146160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2316A4">
        <w:rPr>
          <w:rFonts w:ascii="Times New Roman" w:hAnsi="Times New Roman"/>
          <w:sz w:val="28"/>
          <w:szCs w:val="28"/>
        </w:rPr>
        <w:t>__,</w:t>
      </w:r>
    </w:p>
    <w:p w:rsidR="00E57512" w:rsidRPr="000F3A78" w:rsidRDefault="00E57512" w:rsidP="00E253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0F3A78">
        <w:rPr>
          <w:rFonts w:ascii="Times New Roman" w:hAnsi="Times New Roman"/>
          <w:bCs/>
          <w:sz w:val="18"/>
          <w:szCs w:val="18"/>
        </w:rPr>
        <w:t>(реквизиты учредительного документа юридического лица (за исключением государственного (муниципального) учреждения),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E57512" w:rsidRPr="002316A4" w:rsidRDefault="00E57512" w:rsidP="00475E4F">
      <w:pPr>
        <w:ind w:firstLine="0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 соответствии с пунктом 7.3 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F31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15F31">
        <w:rPr>
          <w:rFonts w:ascii="Times New Roman" w:hAnsi="Times New Roman"/>
          <w:sz w:val="28"/>
          <w:szCs w:val="28"/>
        </w:rPr>
        <w:t xml:space="preserve"> бюджета грантов в форме субсидий 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r w:rsidRPr="00115F31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 </w:t>
      </w:r>
      <w:r w:rsidRPr="002316A4">
        <w:rPr>
          <w:rFonts w:ascii="Times New Roman" w:hAnsi="Times New Roman"/>
          <w:sz w:val="28"/>
          <w:szCs w:val="28"/>
        </w:rPr>
        <w:t>от «__» ________ № _____ (далее - Соглашение) заключили настоящее Дополнительное соглашение к Соглашению о нижеследующем.</w:t>
      </w:r>
    </w:p>
    <w:p w:rsidR="00E57512" w:rsidRPr="002316A4" w:rsidRDefault="00E57512" w:rsidP="00E2536C">
      <w:pPr>
        <w:widowControl w:val="0"/>
        <w:autoSpaceDE w:val="0"/>
        <w:autoSpaceDN w:val="0"/>
        <w:adjustRightInd w:val="0"/>
        <w:spacing w:line="271" w:lineRule="auto"/>
        <w:ind w:firstLine="567"/>
        <w:rPr>
          <w:rFonts w:ascii="Times New Roman" w:hAnsi="Times New Roman"/>
          <w:sz w:val="28"/>
          <w:szCs w:val="28"/>
        </w:rPr>
      </w:pPr>
      <w:r w:rsidRPr="002316A4">
        <w:rPr>
          <w:rFonts w:ascii="Times New Roman" w:hAnsi="Times New Roman"/>
          <w:sz w:val="28"/>
          <w:szCs w:val="28"/>
        </w:rPr>
        <w:t>1. Внести в Соглашение следующие изменения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2316A4">
        <w:rPr>
          <w:rFonts w:ascii="Times New Roman" w:hAnsi="Times New Roman"/>
          <w:sz w:val="28"/>
          <w:szCs w:val="28"/>
        </w:rPr>
        <w:t>:</w:t>
      </w:r>
    </w:p>
    <w:p w:rsidR="00E57512" w:rsidRDefault="00E57512" w:rsidP="00E2536C">
      <w:pPr>
        <w:pStyle w:val="ConsPlusNormal"/>
        <w:widowControl/>
        <w:adjustRightInd w:val="0"/>
        <w:spacing w:line="271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57512" w:rsidRPr="002316A4" w:rsidRDefault="00E57512" w:rsidP="000F3A78">
      <w:pPr>
        <w:pStyle w:val="ConsPlusNormal"/>
        <w:widowControl/>
        <w:adjustRightInd w:val="0"/>
        <w:spacing w:line="271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__________________________________________________________.</w:t>
      </w:r>
    </w:p>
    <w:p w:rsidR="00E57512" w:rsidRPr="002316A4" w:rsidRDefault="00E57512" w:rsidP="00E2536C">
      <w:pPr>
        <w:pStyle w:val="ConsPlusNormal"/>
        <w:spacing w:line="3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2.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является неотъемлемой частью Соглашения.</w:t>
      </w:r>
    </w:p>
    <w:p w:rsidR="00E57512" w:rsidRPr="002316A4" w:rsidRDefault="00E57512" w:rsidP="00E2536C">
      <w:pPr>
        <w:pStyle w:val="ConsPlusNormal"/>
        <w:spacing w:line="3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57512" w:rsidRPr="002316A4" w:rsidRDefault="00E57512" w:rsidP="00E2536C">
      <w:pPr>
        <w:pStyle w:val="ConsPlusNormal"/>
        <w:spacing w:line="3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, остаются неизменными.</w:t>
      </w:r>
    </w:p>
    <w:p w:rsidR="00E57512" w:rsidRPr="002316A4" w:rsidRDefault="00E57512" w:rsidP="00E2536C">
      <w:pPr>
        <w:pStyle w:val="ConsPlusNonformat"/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16A4">
        <w:rPr>
          <w:rFonts w:ascii="Times New Roman" w:hAnsi="Times New Roman" w:cs="Times New Roman"/>
          <w:sz w:val="28"/>
          <w:szCs w:val="28"/>
        </w:rPr>
        <w:t>оглашению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:</w:t>
      </w:r>
    </w:p>
    <w:p w:rsidR="00E57512" w:rsidRPr="002316A4" w:rsidRDefault="00E57512" w:rsidP="000F3A78">
      <w:pPr>
        <w:pStyle w:val="ConsPlusNonformat"/>
        <w:spacing w:line="3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5.1. настоящее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 w:rsidRPr="002316A4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E57512" w:rsidRDefault="00E57512" w:rsidP="00E2536C">
      <w:pPr>
        <w:pStyle w:val="ConsPlusNonformat"/>
        <w:spacing w:line="3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6A4">
        <w:rPr>
          <w:rFonts w:ascii="Times New Roman" w:hAnsi="Times New Roman" w:cs="Times New Roman"/>
          <w:sz w:val="28"/>
          <w:szCs w:val="28"/>
        </w:rPr>
        <w:t>. 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16A4">
        <w:rPr>
          <w:rFonts w:ascii="Times New Roman" w:hAnsi="Times New Roman" w:cs="Times New Roman"/>
          <w:sz w:val="28"/>
          <w:szCs w:val="28"/>
        </w:rPr>
        <w:t>_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2316A4">
        <w:rPr>
          <w:rFonts w:ascii="Times New Roman" w:hAnsi="Times New Roman" w:cs="Times New Roman"/>
          <w:sz w:val="28"/>
          <w:szCs w:val="28"/>
        </w:rPr>
        <w:t>.</w:t>
      </w:r>
    </w:p>
    <w:p w:rsidR="00E57512" w:rsidRDefault="00E57512" w:rsidP="00E2536C">
      <w:pPr>
        <w:pStyle w:val="ConsPlusNonformat"/>
        <w:spacing w:line="3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57512" w:rsidRPr="002316A4" w:rsidRDefault="00E57512" w:rsidP="00E2536C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6. Подписи Сторон: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0"/>
        <w:gridCol w:w="4920"/>
      </w:tblGrid>
      <w:tr w:rsidR="00E57512" w:rsidRPr="00285D5D" w:rsidTr="00E2536C">
        <w:tc>
          <w:tcPr>
            <w:tcW w:w="4920" w:type="dxa"/>
          </w:tcPr>
          <w:p w:rsidR="00E57512" w:rsidRPr="002316A4" w:rsidRDefault="00E57512" w:rsidP="002B0BF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7512" w:rsidRPr="00285D5D" w:rsidRDefault="00E57512" w:rsidP="002B0BFA">
            <w:pPr>
              <w:ind w:firstLine="0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920" w:type="dxa"/>
          </w:tcPr>
          <w:p w:rsidR="00E57512" w:rsidRPr="002316A4" w:rsidRDefault="00E57512" w:rsidP="00E25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E57512" w:rsidRPr="002316A4" w:rsidRDefault="00E57512" w:rsidP="00E25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7512" w:rsidRPr="002316A4" w:rsidRDefault="00E57512" w:rsidP="00E2536C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57512" w:rsidRPr="00285D5D" w:rsidTr="00E2536C">
        <w:tc>
          <w:tcPr>
            <w:tcW w:w="4920" w:type="dxa"/>
          </w:tcPr>
          <w:p w:rsidR="00E57512" w:rsidRPr="002316A4" w:rsidRDefault="00E57512" w:rsidP="00E2536C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____________ / _______________</w:t>
            </w:r>
          </w:p>
          <w:p w:rsidR="00E57512" w:rsidRPr="002316A4" w:rsidRDefault="00E57512" w:rsidP="00E2536C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</w:tc>
        <w:tc>
          <w:tcPr>
            <w:tcW w:w="4920" w:type="dxa"/>
          </w:tcPr>
          <w:p w:rsidR="00E57512" w:rsidRPr="002316A4" w:rsidRDefault="00E57512" w:rsidP="00E2536C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____________ / _______________</w:t>
            </w:r>
          </w:p>
          <w:p w:rsidR="00E57512" w:rsidRPr="00D445DB" w:rsidRDefault="00E57512" w:rsidP="00E2536C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</w:tc>
      </w:tr>
    </w:tbl>
    <w:p w:rsidR="00E57512" w:rsidRDefault="00E57512" w:rsidP="00E2536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2" w:rsidRDefault="00E57512" w:rsidP="00E2536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694276">
        <w:rPr>
          <w:rFonts w:ascii="Times New Roman" w:hAnsi="Times New Roman"/>
          <w:sz w:val="28"/>
          <w:szCs w:val="28"/>
        </w:rPr>
        <w:t>Указываются пункты и (или) разделы соглашения, в которые вносятся изменения.</w:t>
      </w:r>
    </w:p>
    <w:p w:rsidR="00E57512" w:rsidRDefault="00E57512" w:rsidP="00E2536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94276">
        <w:rPr>
          <w:rFonts w:ascii="Times New Roman" w:hAnsi="Times New Roman"/>
          <w:sz w:val="28"/>
          <w:szCs w:val="28"/>
        </w:rPr>
        <w:t>Указываются иные конкретные условия (при необходимости).</w:t>
      </w:r>
    </w:p>
    <w:p w:rsidR="00E57512" w:rsidRPr="008A26C0" w:rsidRDefault="00E57512" w:rsidP="00F9653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9</w:t>
      </w:r>
    </w:p>
    <w:p w:rsidR="00E57512" w:rsidRPr="008A26C0" w:rsidRDefault="00E57512" w:rsidP="00BB6BD9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 Типовой форме </w:t>
      </w:r>
      <w:r w:rsidRPr="008A26C0">
        <w:rPr>
          <w:rFonts w:ascii="Times New Roman" w:hAnsi="Times New Roman"/>
          <w:bCs/>
          <w:sz w:val="26"/>
          <w:szCs w:val="26"/>
        </w:rPr>
        <w:t xml:space="preserve">соглашения  о предоставлении из районного бюджета грантов в форме субсидий в соответствии с пунктом 7 статьи 78 Бюджетного кодекса </w:t>
      </w:r>
    </w:p>
    <w:p w:rsidR="00E57512" w:rsidRPr="008A26C0" w:rsidRDefault="00E57512" w:rsidP="00BB6BD9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9E5FEE" w:rsidRDefault="00E57512" w:rsidP="00F9653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8272F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8272F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Default="00E57512" w:rsidP="008272F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35386A" w:rsidRDefault="00E57512" w:rsidP="00937DC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5386A">
        <w:rPr>
          <w:rFonts w:ascii="Times New Roman" w:hAnsi="Times New Roman"/>
          <w:bCs/>
          <w:sz w:val="28"/>
          <w:szCs w:val="28"/>
        </w:rPr>
        <w:t>Дополнительное соглашение о расторжении соглашения</w:t>
      </w:r>
      <w:r w:rsidRPr="0035386A">
        <w:rPr>
          <w:rFonts w:ascii="Times New Roman" w:hAnsi="Times New Roman"/>
          <w:bCs/>
          <w:sz w:val="28"/>
          <w:szCs w:val="28"/>
        </w:rPr>
        <w:br/>
        <w:t xml:space="preserve">о предоставлении из </w:t>
      </w:r>
      <w:r>
        <w:rPr>
          <w:rFonts w:ascii="Times New Roman" w:hAnsi="Times New Roman"/>
          <w:bCs/>
          <w:sz w:val="28"/>
          <w:szCs w:val="28"/>
        </w:rPr>
        <w:t xml:space="preserve">районного </w:t>
      </w:r>
      <w:r w:rsidRPr="0035386A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35386A">
        <w:rPr>
          <w:rFonts w:ascii="Times New Roman" w:hAnsi="Times New Roman"/>
          <w:bCs/>
          <w:sz w:val="28"/>
          <w:szCs w:val="28"/>
        </w:rPr>
        <w:br/>
        <w:t>грантов в форме субсидий в соответствии с пунктом 7 статьи 78 Бюджетного кодекса Российской Федерации</w:t>
      </w:r>
    </w:p>
    <w:p w:rsidR="00E57512" w:rsidRDefault="00E57512" w:rsidP="00827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E57512" w:rsidRDefault="00E57512" w:rsidP="00827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512" w:rsidRPr="00642845" w:rsidRDefault="00E57512" w:rsidP="006334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63348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p w:rsidR="00E57512" w:rsidRPr="00642845" w:rsidRDefault="00E57512" w:rsidP="006334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7B63F4" w:rsidRDefault="00E57512" w:rsidP="00827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147"/>
        <w:gridCol w:w="3424"/>
      </w:tblGrid>
      <w:tr w:rsidR="00E57512" w:rsidRPr="00285D5D" w:rsidTr="00285D5D">
        <w:trPr>
          <w:trHeight w:val="246"/>
        </w:trPr>
        <w:tc>
          <w:tcPr>
            <w:tcW w:w="6629" w:type="dxa"/>
            <w:vAlign w:val="bottom"/>
          </w:tcPr>
          <w:p w:rsidR="00E57512" w:rsidRPr="00285D5D" w:rsidRDefault="00E57512" w:rsidP="00285D5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5D5D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942" w:type="dxa"/>
          </w:tcPr>
          <w:p w:rsidR="00E57512" w:rsidRPr="00285D5D" w:rsidRDefault="00E57512" w:rsidP="00285D5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12" w:rsidRPr="00285D5D" w:rsidRDefault="00E57512" w:rsidP="00285D5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D">
              <w:rPr>
                <w:rFonts w:ascii="Times New Roman" w:hAnsi="Times New Roman" w:cs="Times New Roman"/>
                <w:sz w:val="28"/>
                <w:szCs w:val="28"/>
              </w:rPr>
              <w:t>№_____________________</w:t>
            </w:r>
          </w:p>
        </w:tc>
      </w:tr>
      <w:tr w:rsidR="00E57512" w:rsidRPr="00285D5D" w:rsidTr="00285D5D">
        <w:tc>
          <w:tcPr>
            <w:tcW w:w="6629" w:type="dxa"/>
            <w:vAlign w:val="bottom"/>
          </w:tcPr>
          <w:p w:rsidR="00E57512" w:rsidRPr="00285D5D" w:rsidRDefault="00E57512" w:rsidP="00285D5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(дата заключения дополнительного  соглашения)</w:t>
            </w:r>
          </w:p>
        </w:tc>
        <w:tc>
          <w:tcPr>
            <w:tcW w:w="2942" w:type="dxa"/>
          </w:tcPr>
          <w:p w:rsidR="00E57512" w:rsidRPr="00285D5D" w:rsidRDefault="00E57512" w:rsidP="00285D5D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D5D">
              <w:rPr>
                <w:rFonts w:ascii="Times New Roman" w:hAnsi="Times New Roman" w:cs="Times New Roman"/>
                <w:i/>
                <w:sz w:val="18"/>
                <w:szCs w:val="18"/>
              </w:rPr>
              <w:t> (номер дополнительного соглашения)</w:t>
            </w:r>
          </w:p>
        </w:tc>
      </w:tr>
    </w:tbl>
    <w:p w:rsidR="00E57512" w:rsidRPr="00E4422E" w:rsidRDefault="00E57512" w:rsidP="00827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512" w:rsidRPr="00E4422E" w:rsidRDefault="00E57512" w:rsidP="008272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512" w:rsidRPr="00E4422E" w:rsidRDefault="00E57512" w:rsidP="00D213D8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E4422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57512" w:rsidRDefault="00E57512" w:rsidP="00245C2C">
      <w:pPr>
        <w:autoSpaceDE w:val="0"/>
        <w:autoSpaceDN w:val="0"/>
        <w:adjustRightInd w:val="0"/>
        <w:ind w:hanging="18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наименование органа  местного самоуправления или 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бюджета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E57512" w:rsidRDefault="00E57512" w:rsidP="00245C2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7512" w:rsidRPr="00642845" w:rsidRDefault="00E57512" w:rsidP="00AB1F5B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которому</w:t>
      </w:r>
      <w:r w:rsidRPr="00E4422E">
        <w:rPr>
          <w:rFonts w:ascii="Times New Roman" w:hAnsi="Times New Roman"/>
          <w:sz w:val="28"/>
          <w:szCs w:val="28"/>
        </w:rPr>
        <w:t xml:space="preserve">(ой)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E4422E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обязательств на предоставление </w:t>
      </w:r>
      <w:r>
        <w:rPr>
          <w:rFonts w:ascii="Times New Roman" w:hAnsi="Times New Roman"/>
          <w:sz w:val="28"/>
          <w:szCs w:val="28"/>
        </w:rPr>
        <w:t xml:space="preserve">гранта в форме </w:t>
      </w:r>
      <w:r w:rsidRPr="00E4422E">
        <w:rPr>
          <w:rFonts w:ascii="Times New Roman" w:hAnsi="Times New Roman"/>
          <w:sz w:val="28"/>
          <w:szCs w:val="28"/>
        </w:rPr>
        <w:t xml:space="preserve">субсидии в соответствии </w:t>
      </w:r>
      <w:r w:rsidRPr="00970E64">
        <w:rPr>
          <w:rFonts w:ascii="Times New Roman" w:hAnsi="Times New Roman"/>
          <w:sz w:val="28"/>
          <w:szCs w:val="28"/>
        </w:rPr>
        <w:t>с пунктом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970E64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78</w:t>
      </w:r>
      <w:r w:rsidRPr="00970E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именуемое(ый,ая</w:t>
      </w:r>
      <w:r w:rsidRPr="00E4422E">
        <w:rPr>
          <w:rFonts w:ascii="Times New Roman" w:hAnsi="Times New Roman"/>
          <w:sz w:val="28"/>
          <w:szCs w:val="28"/>
        </w:rPr>
        <w:t>) в дальней</w:t>
      </w:r>
      <w:r>
        <w:rPr>
          <w:rFonts w:ascii="Times New Roman" w:hAnsi="Times New Roman"/>
          <w:sz w:val="28"/>
          <w:szCs w:val="28"/>
        </w:rPr>
        <w:t>шем «Главный распорядитель средств районного бюджета»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4422E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Pr="00E4422E">
        <w:rPr>
          <w:rFonts w:ascii="Times New Roman" w:hAnsi="Times New Roman"/>
          <w:sz w:val="28"/>
          <w:szCs w:val="28"/>
        </w:rPr>
        <w:t>,</w:t>
      </w:r>
    </w:p>
    <w:p w:rsidR="00E57512" w:rsidRPr="009E5FEE" w:rsidRDefault="00E57512" w:rsidP="000E679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 (наименование  должности,  а также фамилия, имя, отчество</w:t>
      </w:r>
      <w:r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руководителя </w:t>
      </w:r>
      <w:r>
        <w:rPr>
          <w:rFonts w:ascii="Times New Roman" w:hAnsi="Times New Roman"/>
          <w:color w:val="000000"/>
          <w:sz w:val="20"/>
          <w:szCs w:val="20"/>
        </w:rPr>
        <w:t>Главного распорядителя средств районного бюджета или уполномоченного им лица)</w:t>
      </w:r>
    </w:p>
    <w:p w:rsidR="00E57512" w:rsidRDefault="00E57512" w:rsidP="00937DCF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/>
          <w:sz w:val="28"/>
          <w:szCs w:val="28"/>
        </w:rPr>
      </w:pPr>
    </w:p>
    <w:p w:rsidR="00E57512" w:rsidRDefault="00E57512" w:rsidP="000E6799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Pr="00E4422E">
        <w:rPr>
          <w:rFonts w:ascii="Times New Roman" w:hAnsi="Times New Roman"/>
          <w:sz w:val="28"/>
          <w:szCs w:val="28"/>
        </w:rPr>
        <w:t>(ей)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22E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E57512" w:rsidRPr="00E4422E" w:rsidRDefault="00E57512" w:rsidP="000E6799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4422E">
        <w:rPr>
          <w:rFonts w:ascii="Times New Roman" w:hAnsi="Times New Roman"/>
          <w:sz w:val="28"/>
          <w:szCs w:val="28"/>
        </w:rPr>
        <w:t>,</w:t>
      </w:r>
    </w:p>
    <w:p w:rsidR="00E57512" w:rsidRPr="009E5FEE" w:rsidRDefault="00E57512" w:rsidP="000E679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</w:t>
      </w:r>
      <w:r>
        <w:rPr>
          <w:rFonts w:ascii="Times New Roman" w:hAnsi="Times New Roman"/>
          <w:color w:val="000000"/>
          <w:sz w:val="20"/>
          <w:szCs w:val="20"/>
        </w:rPr>
        <w:t>Главного распорядителя средств районного бюджета,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доверенности, приказа или иного документа, удостоверяющего полномочия)</w:t>
      </w:r>
    </w:p>
    <w:p w:rsidR="00E57512" w:rsidRPr="000F6146" w:rsidRDefault="00E57512" w:rsidP="00937DCF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E57512" w:rsidRDefault="00E57512" w:rsidP="000E6799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E4422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E57512" w:rsidRPr="00E4422E" w:rsidRDefault="00E57512" w:rsidP="000E6799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E4422E">
        <w:rPr>
          <w:rFonts w:ascii="Times New Roman" w:hAnsi="Times New Roman"/>
          <w:sz w:val="28"/>
          <w:szCs w:val="28"/>
        </w:rPr>
        <w:t xml:space="preserve">, </w:t>
      </w:r>
    </w:p>
    <w:p w:rsidR="00E57512" w:rsidRPr="000E6799" w:rsidRDefault="00E57512" w:rsidP="00937DCF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</w:t>
      </w:r>
      <w:r w:rsidRPr="000E6799">
        <w:rPr>
          <w:rFonts w:ascii="Times New Roman" w:hAnsi="Times New Roman"/>
          <w:bCs/>
          <w:sz w:val="18"/>
          <w:szCs w:val="18"/>
        </w:rPr>
        <w:t>(наименование юридического лица (за исключением государственного (муниципального) учреждения), фамилия, имя,     отчество (при наличии) индивидуального предпринимателя  или физического лица)</w:t>
      </w:r>
    </w:p>
    <w:p w:rsidR="00E57512" w:rsidRDefault="00E57512" w:rsidP="000E679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именуемая в дальнейшем «Получатель», в лице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E57512" w:rsidRPr="00E4422E" w:rsidRDefault="00E57512" w:rsidP="00F74FD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E4422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E4422E">
        <w:rPr>
          <w:rFonts w:ascii="Times New Roman" w:hAnsi="Times New Roman"/>
          <w:sz w:val="28"/>
          <w:szCs w:val="28"/>
        </w:rPr>
        <w:t>,</w:t>
      </w:r>
    </w:p>
    <w:p w:rsidR="00E57512" w:rsidRDefault="00E57512" w:rsidP="000E6799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bCs/>
          <w:sz w:val="18"/>
          <w:szCs w:val="18"/>
        </w:rPr>
      </w:pPr>
      <w:r w:rsidRPr="005426C6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E57512" w:rsidRDefault="00E57512" w:rsidP="00937DCF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Pr="00E4422E">
        <w:rPr>
          <w:rFonts w:ascii="Times New Roman" w:hAnsi="Times New Roman"/>
          <w:sz w:val="28"/>
          <w:szCs w:val="28"/>
        </w:rPr>
        <w:t>(ей)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22E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E57512" w:rsidRPr="00E4422E" w:rsidRDefault="00E57512" w:rsidP="00937DCF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E4422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422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4422E">
        <w:rPr>
          <w:rFonts w:ascii="Times New Roman" w:hAnsi="Times New Roman"/>
          <w:sz w:val="28"/>
          <w:szCs w:val="28"/>
        </w:rPr>
        <w:t>,</w:t>
      </w:r>
    </w:p>
    <w:p w:rsidR="00E57512" w:rsidRPr="002316A4" w:rsidRDefault="00E57512" w:rsidP="00F72E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i/>
          <w:sz w:val="18"/>
          <w:szCs w:val="18"/>
        </w:rPr>
      </w:pPr>
      <w:r w:rsidRPr="002316A4">
        <w:rPr>
          <w:rFonts w:ascii="Times New Roman" w:hAnsi="Times New Roman"/>
          <w:bCs/>
          <w:i/>
          <w:sz w:val="18"/>
          <w:szCs w:val="18"/>
        </w:rPr>
        <w:t>(</w:t>
      </w:r>
      <w:r w:rsidRPr="000F3A78">
        <w:rPr>
          <w:rFonts w:ascii="Times New Roman" w:hAnsi="Times New Roman"/>
          <w:bCs/>
          <w:sz w:val="18"/>
          <w:szCs w:val="18"/>
        </w:rPr>
        <w:t>реквизиты учредительного документа юридического лица (за исключением государственного (муниципального) учреждения),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E57512" w:rsidRDefault="00E57512" w:rsidP="00F72E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F74FD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E4422E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E4422E">
        <w:rPr>
          <w:rFonts w:ascii="Times New Roman" w:hAnsi="Times New Roman"/>
          <w:sz w:val="28"/>
          <w:szCs w:val="28"/>
        </w:rPr>
        <w:t>,</w:t>
      </w:r>
    </w:p>
    <w:p w:rsidR="00E57512" w:rsidRPr="00E4422E" w:rsidRDefault="00E57512" w:rsidP="00F72E3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72E3D">
        <w:rPr>
          <w:rFonts w:ascii="Times New Roman" w:hAnsi="Times New Roman"/>
          <w:bCs/>
          <w:sz w:val="18"/>
          <w:szCs w:val="18"/>
        </w:rPr>
        <w:t>(наименование порядка предоставления субсидии из </w:t>
      </w:r>
      <w:r>
        <w:rPr>
          <w:rFonts w:ascii="Times New Roman" w:hAnsi="Times New Roman"/>
          <w:bCs/>
          <w:sz w:val="18"/>
          <w:szCs w:val="18"/>
        </w:rPr>
        <w:t>районного</w:t>
      </w:r>
      <w:r w:rsidRPr="00F72E3D">
        <w:rPr>
          <w:rFonts w:ascii="Times New Roman" w:hAnsi="Times New Roman"/>
          <w:bCs/>
          <w:sz w:val="18"/>
          <w:szCs w:val="18"/>
        </w:rPr>
        <w:t> бюджета Получателю)</w:t>
      </w:r>
      <w:r w:rsidRPr="00E4422E"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>утвержденными(ым)_____</w:t>
      </w:r>
      <w:r w:rsidRPr="00E4422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57512" w:rsidRPr="00E4422E" w:rsidRDefault="00E57512" w:rsidP="00937D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E4422E">
        <w:rPr>
          <w:rFonts w:ascii="Times New Roman" w:hAnsi="Times New Roman"/>
          <w:i/>
          <w:sz w:val="18"/>
          <w:szCs w:val="18"/>
        </w:rPr>
        <w:t>(</w:t>
      </w:r>
      <w:r w:rsidRPr="00E4422E">
        <w:rPr>
          <w:rFonts w:ascii="Times New Roman" w:hAnsi="Times New Roman"/>
          <w:i/>
          <w:sz w:val="18"/>
        </w:rPr>
        <w:t xml:space="preserve">постановлением </w:t>
      </w:r>
      <w:r>
        <w:rPr>
          <w:rFonts w:ascii="Times New Roman" w:hAnsi="Times New Roman"/>
          <w:i/>
          <w:sz w:val="18"/>
        </w:rPr>
        <w:t xml:space="preserve">администрации Кромского района </w:t>
      </w:r>
      <w:r w:rsidRPr="00E4422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Орловской области или иным нормативно-правовым документом</w:t>
      </w:r>
      <w:r w:rsidRPr="00E4422E">
        <w:rPr>
          <w:rFonts w:ascii="Times New Roman" w:hAnsi="Times New Roman"/>
          <w:i/>
          <w:sz w:val="18"/>
          <w:szCs w:val="18"/>
        </w:rPr>
        <w:t>)</w:t>
      </w:r>
    </w:p>
    <w:p w:rsidR="00E57512" w:rsidRPr="003A1368" w:rsidRDefault="00E57512" w:rsidP="00F72E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от «___» _________20__ г. № ___ (далее – П</w:t>
      </w:r>
      <w:r>
        <w:rPr>
          <w:rFonts w:ascii="Times New Roman" w:hAnsi="Times New Roman"/>
          <w:sz w:val="28"/>
          <w:szCs w:val="28"/>
        </w:rPr>
        <w:t>орядок</w:t>
      </w:r>
      <w:r w:rsidRPr="00E4422E">
        <w:rPr>
          <w:rFonts w:ascii="Times New Roman" w:hAnsi="Times New Roman"/>
          <w:sz w:val="28"/>
          <w:szCs w:val="28"/>
        </w:rPr>
        <w:t xml:space="preserve"> предоставления гранта), заключили настоящее </w:t>
      </w:r>
      <w:r>
        <w:rPr>
          <w:rFonts w:ascii="Times New Roman" w:hAnsi="Times New Roman"/>
          <w:sz w:val="28"/>
          <w:szCs w:val="28"/>
        </w:rPr>
        <w:t>Дополнительное соглашение</w:t>
      </w:r>
      <w:r w:rsidRPr="00E4422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расторжении соглашения о предоставлении из районного бюджета грантов в форме субсидий в соответствии с пунктом 7 статьи 78 Бюджетного кодекса Российской Федерации</w:t>
      </w:r>
      <w:r w:rsidRPr="00642845">
        <w:rPr>
          <w:rFonts w:ascii="Times New Roman" w:hAnsi="Times New Roman"/>
          <w:sz w:val="28"/>
          <w:szCs w:val="28"/>
        </w:rPr>
        <w:t xml:space="preserve"> </w:t>
      </w:r>
      <w:r w:rsidRPr="002316A4">
        <w:rPr>
          <w:rFonts w:ascii="Times New Roman" w:hAnsi="Times New Roman"/>
          <w:sz w:val="28"/>
          <w:szCs w:val="28"/>
        </w:rPr>
        <w:t xml:space="preserve">от «__» ________ № _____ </w:t>
      </w:r>
      <w:r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E4422E">
        <w:rPr>
          <w:rFonts w:ascii="Times New Roman" w:hAnsi="Times New Roman"/>
          <w:sz w:val="28"/>
          <w:szCs w:val="28"/>
        </w:rPr>
        <w:t>.</w:t>
      </w:r>
    </w:p>
    <w:p w:rsidR="00E57512" w:rsidRPr="00E4422E" w:rsidRDefault="00E57512" w:rsidP="00937DC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 w:rsidRPr="00E4422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Соглашение расторгается с даты вступления в силу настоящего Дополнительного соглашения о расторжении Соглашения</w:t>
      </w:r>
      <w:r w:rsidRPr="00E4422E">
        <w:rPr>
          <w:rFonts w:ascii="Times New Roman" w:hAnsi="Times New Roman"/>
          <w:bCs/>
          <w:sz w:val="28"/>
          <w:szCs w:val="28"/>
        </w:rPr>
        <w:t>.</w:t>
      </w:r>
    </w:p>
    <w:p w:rsidR="00E57512" w:rsidRPr="00E4422E" w:rsidRDefault="00E57512" w:rsidP="00937DCF">
      <w:pPr>
        <w:ind w:firstLine="708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E4422E">
        <w:rPr>
          <w:rFonts w:ascii="Times New Roman CYR" w:hAnsi="Times New Roman CYR"/>
          <w:sz w:val="28"/>
          <w:szCs w:val="28"/>
        </w:rPr>
        <w:t xml:space="preserve">расчетов на дату расторжения Соглашения: </w:t>
      </w:r>
    </w:p>
    <w:p w:rsidR="00E57512" w:rsidRDefault="00E57512" w:rsidP="00F72E3D">
      <w:pPr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2.1. </w:t>
      </w:r>
      <w:r w:rsidRPr="00E4422E">
        <w:rPr>
          <w:rFonts w:ascii="Times New Roman CYR" w:hAnsi="Times New Roman CYR"/>
          <w:sz w:val="28"/>
          <w:szCs w:val="28"/>
        </w:rPr>
        <w:t>бюджетное обязательство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распорядителя средств районного бюджета</w:t>
      </w:r>
      <w:r w:rsidRPr="00E4422E">
        <w:rPr>
          <w:rFonts w:ascii="Times New Roman CYR" w:hAnsi="Times New Roman CYR"/>
          <w:sz w:val="28"/>
          <w:szCs w:val="28"/>
        </w:rPr>
        <w:t xml:space="preserve"> исполнено</w:t>
      </w:r>
      <w:r>
        <w:rPr>
          <w:rFonts w:ascii="Times New Roman CYR" w:hAnsi="Times New Roman CYR"/>
          <w:sz w:val="28"/>
          <w:szCs w:val="28"/>
        </w:rPr>
        <w:t xml:space="preserve"> в размере </w:t>
      </w:r>
      <w:r w:rsidRPr="00E4422E">
        <w:rPr>
          <w:rFonts w:ascii="Times New Roman CYR" w:hAnsi="Times New Roman CYR"/>
          <w:sz w:val="28"/>
          <w:szCs w:val="28"/>
        </w:rPr>
        <w:t>(__________</w:t>
      </w:r>
      <w:r>
        <w:rPr>
          <w:rFonts w:ascii="Times New Roman CYR" w:hAnsi="Times New Roman CYR"/>
          <w:sz w:val="28"/>
          <w:szCs w:val="28"/>
        </w:rPr>
        <w:t xml:space="preserve">_) рублей по коду БК </w:t>
      </w:r>
    </w:p>
    <w:p w:rsidR="00E57512" w:rsidRDefault="00E57512" w:rsidP="00F72E3D">
      <w:pPr>
        <w:ind w:firstLine="0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</w:t>
      </w:r>
      <w:r>
        <w:rPr>
          <w:rFonts w:ascii="Times New Roman CYR" w:hAnsi="Times New Roman CYR"/>
          <w:i/>
          <w:sz w:val="16"/>
          <w:szCs w:val="16"/>
        </w:rPr>
        <w:t xml:space="preserve"> </w:t>
      </w: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                                      </w:t>
      </w:r>
      <w:r w:rsidRPr="00E4422E">
        <w:rPr>
          <w:rFonts w:ascii="Times New Roman CYR" w:hAnsi="Times New Roman CYR"/>
          <w:i/>
          <w:sz w:val="16"/>
          <w:szCs w:val="16"/>
        </w:rPr>
        <w:t>  </w:t>
      </w:r>
      <w:r>
        <w:rPr>
          <w:rFonts w:ascii="Times New Roman CYR" w:hAnsi="Times New Roman CYR"/>
          <w:i/>
          <w:sz w:val="16"/>
          <w:szCs w:val="16"/>
        </w:rPr>
        <w:t xml:space="preserve">                            </w:t>
      </w:r>
      <w:r w:rsidRPr="00E4422E">
        <w:rPr>
          <w:rFonts w:ascii="Times New Roman CYR" w:hAnsi="Times New Roman CYR"/>
          <w:i/>
          <w:sz w:val="16"/>
          <w:szCs w:val="16"/>
        </w:rPr>
        <w:t>  (сумма прописью)                    </w:t>
      </w:r>
    </w:p>
    <w:p w:rsidR="00E57512" w:rsidRPr="00F72E3D" w:rsidRDefault="00E57512" w:rsidP="00F72E3D">
      <w:pPr>
        <w:ind w:firstLine="0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>______</w:t>
      </w:r>
      <w:r>
        <w:rPr>
          <w:rFonts w:ascii="Times New Roman CYR" w:hAnsi="Times New Roman CYR"/>
          <w:sz w:val="28"/>
          <w:szCs w:val="28"/>
        </w:rPr>
        <w:t>_____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</w:p>
    <w:p w:rsidR="00E57512" w:rsidRPr="00E4422E" w:rsidRDefault="00E57512" w:rsidP="00F72E3D">
      <w:pPr>
        <w:ind w:firstLine="0"/>
        <w:rPr>
          <w:rFonts w:ascii="Times New Roman CYR" w:hAnsi="Times New Roman CYR"/>
          <w:i/>
          <w:sz w:val="16"/>
          <w:szCs w:val="16"/>
        </w:rPr>
      </w:pPr>
      <w:r>
        <w:rPr>
          <w:rFonts w:ascii="Times New Roman CYR" w:hAnsi="Times New Roman CYR"/>
          <w:i/>
          <w:sz w:val="16"/>
          <w:szCs w:val="16"/>
        </w:rPr>
        <w:t xml:space="preserve">        </w:t>
      </w:r>
      <w:r w:rsidRPr="00E4422E">
        <w:rPr>
          <w:rFonts w:ascii="Times New Roman CYR" w:hAnsi="Times New Roman CYR"/>
          <w:i/>
          <w:sz w:val="16"/>
          <w:szCs w:val="16"/>
        </w:rPr>
        <w:t xml:space="preserve"> (код БК)</w:t>
      </w:r>
    </w:p>
    <w:p w:rsidR="00E57512" w:rsidRDefault="00E57512" w:rsidP="00937DCF">
      <w:pPr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>2.2. обязательство Получателя исполнено в размере</w:t>
      </w:r>
      <w:r w:rsidRPr="00E4422E">
        <w:rPr>
          <w:rFonts w:ascii="Times New Roman CYR" w:hAnsi="Times New Roman CYR"/>
          <w:sz w:val="28"/>
          <w:szCs w:val="28"/>
        </w:rPr>
        <w:br/>
        <w:t>(____________________) рублей, соответствующем достигнутым</w:t>
      </w:r>
      <w:r>
        <w:rPr>
          <w:rFonts w:ascii="Times New Roman CYR" w:hAnsi="Times New Roman CYR"/>
          <w:sz w:val="28"/>
          <w:szCs w:val="28"/>
        </w:rPr>
        <w:t xml:space="preserve"> значениям </w:t>
      </w:r>
    </w:p>
    <w:p w:rsidR="00E57512" w:rsidRPr="00E4422E" w:rsidRDefault="00E57512" w:rsidP="00937DCF">
      <w:pPr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 xml:space="preserve"> </w:t>
      </w:r>
      <w:r w:rsidRPr="00E4422E">
        <w:rPr>
          <w:rFonts w:ascii="Times New Roman CYR" w:hAnsi="Times New Roman CYR"/>
          <w:i/>
          <w:sz w:val="16"/>
          <w:szCs w:val="16"/>
        </w:rPr>
        <w:t>(сумма прописью</w:t>
      </w:r>
      <w:r>
        <w:rPr>
          <w:rFonts w:ascii="Times New Roman CYR" w:hAnsi="Times New Roman CYR"/>
          <w:i/>
          <w:sz w:val="16"/>
          <w:szCs w:val="16"/>
        </w:rPr>
        <w:t>       </w:t>
      </w:r>
      <w:r w:rsidRPr="00E4422E">
        <w:rPr>
          <w:rFonts w:ascii="Times New Roman CYR" w:hAnsi="Times New Roman CYR"/>
          <w:i/>
          <w:sz w:val="16"/>
          <w:szCs w:val="16"/>
        </w:rPr>
        <w:br/>
      </w:r>
      <w:r>
        <w:rPr>
          <w:rFonts w:ascii="Times New Roman CYR" w:hAnsi="Times New Roman CYR"/>
          <w:sz w:val="28"/>
          <w:szCs w:val="28"/>
        </w:rPr>
        <w:t>результата</w:t>
      </w:r>
      <w:r w:rsidRPr="00E4422E">
        <w:rPr>
          <w:rFonts w:ascii="Times New Roman" w:hAnsi="Times New Roman"/>
          <w:sz w:val="28"/>
          <w:szCs w:val="28"/>
        </w:rPr>
        <w:t>;</w:t>
      </w:r>
    </w:p>
    <w:p w:rsidR="00E57512" w:rsidRDefault="00E57512" w:rsidP="00664911">
      <w:pPr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>2.3. </w:t>
      </w:r>
      <w:r>
        <w:rPr>
          <w:rFonts w:ascii="Times New Roman" w:hAnsi="Times New Roman"/>
          <w:sz w:val="28"/>
          <w:szCs w:val="28"/>
        </w:rPr>
        <w:t>Главный распорядитель средств районного бюджета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в течение 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дней со дня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р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асторжения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обязуется перечислить Получателю сумму гранта в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размере: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</w:t>
      </w:r>
      <w:r w:rsidRPr="00E4422E">
        <w:rPr>
          <w:rFonts w:ascii="Times New Roman CYR" w:hAnsi="Times New Roman CYR"/>
          <w:sz w:val="28"/>
          <w:szCs w:val="28"/>
        </w:rPr>
        <w:t xml:space="preserve">____________ (______________________________) </w:t>
      </w:r>
    </w:p>
    <w:p w:rsidR="00E57512" w:rsidRDefault="00E57512" w:rsidP="0066491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4422E">
        <w:rPr>
          <w:rFonts w:ascii="Times New Roman CYR" w:hAnsi="Times New Roman CYR"/>
          <w:i/>
          <w:sz w:val="16"/>
          <w:szCs w:val="16"/>
        </w:rPr>
        <w:t>(сумма прописью)</w:t>
      </w:r>
    </w:p>
    <w:p w:rsidR="00E57512" w:rsidRPr="00664911" w:rsidRDefault="00E57512" w:rsidP="00664911">
      <w:pPr>
        <w:ind w:firstLine="0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рублей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;</w:t>
      </w:r>
    </w:p>
    <w:p w:rsidR="00E57512" w:rsidRPr="00E4422E" w:rsidRDefault="00E57512" w:rsidP="00664911">
      <w:pPr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2.4. Получатель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в течение 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дней со дня расторжения обязуется возвратить </w:t>
      </w:r>
      <w:r>
        <w:rPr>
          <w:rFonts w:ascii="Times New Roman" w:hAnsi="Times New Roman"/>
          <w:sz w:val="28"/>
          <w:szCs w:val="28"/>
        </w:rPr>
        <w:t>Главному распорядителю средств районного бюджета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в </w:t>
      </w:r>
      <w:r>
        <w:rPr>
          <w:rFonts w:ascii="Times New Roman CYR" w:hAnsi="Times New Roman CYR"/>
          <w:sz w:val="28"/>
          <w:szCs w:val="28"/>
          <w:lang w:eastAsia="en-US"/>
        </w:rPr>
        <w:t>районный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бюджет сумму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гранта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в размере</w:t>
      </w:r>
      <w:r w:rsidRPr="00E4422E">
        <w:rPr>
          <w:rFonts w:ascii="Times New Roman CYR" w:hAnsi="Times New Roman CYR"/>
          <w:sz w:val="28"/>
          <w:szCs w:val="28"/>
        </w:rPr>
        <w:t xml:space="preserve">____________ (______________________________)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рублей;</w:t>
      </w:r>
    </w:p>
    <w:p w:rsidR="00E57512" w:rsidRPr="00E4422E" w:rsidRDefault="00E57512" w:rsidP="00937DCF">
      <w:pPr>
        <w:rPr>
          <w:rFonts w:ascii="Times New Roman CYR" w:hAnsi="Times New Roman CYR"/>
          <w:i/>
          <w:sz w:val="16"/>
          <w:szCs w:val="16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 (сумма прописью)</w:t>
      </w:r>
    </w:p>
    <w:p w:rsidR="00E57512" w:rsidRPr="00E4422E" w:rsidRDefault="00E57512" w:rsidP="00937DCF">
      <w:pPr>
        <w:ind w:firstLine="708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2.5. ___________________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______________________________________;</w:t>
      </w:r>
    </w:p>
    <w:p w:rsidR="00E57512" w:rsidRPr="00E4422E" w:rsidRDefault="00E57512" w:rsidP="00937DCF">
      <w:pPr>
        <w:ind w:firstLine="708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2.6. 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_____________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_______________________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.</w:t>
      </w:r>
    </w:p>
    <w:p w:rsidR="00E57512" w:rsidRPr="00E4422E" w:rsidRDefault="00E57512" w:rsidP="00937DCF">
      <w:pPr>
        <w:ind w:firstLine="708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E57512" w:rsidRPr="00E4422E" w:rsidRDefault="00E57512" w:rsidP="00937DC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4422E">
        <w:rPr>
          <w:rFonts w:ascii="Times New Roman" w:hAnsi="Times New Roman"/>
          <w:bCs/>
          <w:sz w:val="28"/>
          <w:szCs w:val="28"/>
        </w:rPr>
        <w:t xml:space="preserve">4. Настоящее </w:t>
      </w:r>
      <w:r>
        <w:rPr>
          <w:rFonts w:ascii="Times New Roman" w:hAnsi="Times New Roman"/>
          <w:bCs/>
          <w:sz w:val="28"/>
          <w:szCs w:val="28"/>
        </w:rPr>
        <w:t>Д</w:t>
      </w:r>
      <w:r w:rsidRPr="00E4422E">
        <w:rPr>
          <w:rFonts w:ascii="Times New Roman" w:hAnsi="Times New Roman"/>
          <w:bCs/>
          <w:sz w:val="28"/>
          <w:szCs w:val="28"/>
        </w:rPr>
        <w:t>ополнительное соглашение</w:t>
      </w:r>
      <w:r>
        <w:rPr>
          <w:rFonts w:ascii="Times New Roman" w:hAnsi="Times New Roman"/>
          <w:bCs/>
          <w:sz w:val="28"/>
          <w:szCs w:val="28"/>
        </w:rPr>
        <w:t xml:space="preserve"> о расторжении Соглашения</w:t>
      </w:r>
      <w:r w:rsidRPr="00E4422E">
        <w:rPr>
          <w:rFonts w:ascii="Times New Roman" w:hAnsi="Times New Roman"/>
          <w:bCs/>
          <w:sz w:val="28"/>
          <w:szCs w:val="28"/>
        </w:rPr>
        <w:t xml:space="preserve"> вступает в силу с момента его подписания </w:t>
      </w:r>
      <w:r w:rsidRPr="00E4422E">
        <w:rPr>
          <w:rFonts w:ascii="Times New Roman" w:hAnsi="Times New Roman"/>
          <w:sz w:val="28"/>
          <w:szCs w:val="28"/>
        </w:rPr>
        <w:t>лицами, имеющими право действовать от имени каждой из Сторон</w:t>
      </w:r>
      <w:r w:rsidRPr="00E4422E">
        <w:rPr>
          <w:rFonts w:ascii="Times New Roman" w:hAnsi="Times New Roman"/>
          <w:bCs/>
          <w:sz w:val="28"/>
          <w:szCs w:val="28"/>
        </w:rPr>
        <w:t>.</w:t>
      </w:r>
    </w:p>
    <w:p w:rsidR="00E57512" w:rsidRPr="00E4422E" w:rsidRDefault="00E57512" w:rsidP="00937DC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4422E">
        <w:rPr>
          <w:rFonts w:ascii="Times New Roman" w:hAnsi="Times New Roman"/>
          <w:bCs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</w:t>
      </w:r>
      <w:r>
        <w:rPr>
          <w:rFonts w:ascii="Times New Roman" w:hAnsi="Times New Roman"/>
          <w:bCs/>
          <w:sz w:val="28"/>
          <w:szCs w:val="28"/>
        </w:rPr>
        <w:t>Д</w:t>
      </w:r>
      <w:r w:rsidRPr="00E4422E">
        <w:rPr>
          <w:rFonts w:ascii="Times New Roman" w:hAnsi="Times New Roman"/>
          <w:bCs/>
          <w:sz w:val="28"/>
          <w:szCs w:val="28"/>
        </w:rPr>
        <w:t>ополнительного соглашения</w:t>
      </w:r>
      <w:r>
        <w:rPr>
          <w:rFonts w:ascii="Times New Roman" w:hAnsi="Times New Roman"/>
          <w:bCs/>
          <w:sz w:val="28"/>
          <w:szCs w:val="28"/>
        </w:rPr>
        <w:t xml:space="preserve"> о расторжении Соглашения</w:t>
      </w:r>
      <w:r w:rsidRPr="00E4422E">
        <w:rPr>
          <w:rFonts w:ascii="Times New Roman" w:hAnsi="Times New Roman"/>
          <w:bCs/>
          <w:sz w:val="28"/>
          <w:szCs w:val="28"/>
        </w:rPr>
        <w:t>, за исключением обязательств, предусмотренных пунктами __________ Соглашения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254069"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E4422E">
        <w:rPr>
          <w:rFonts w:ascii="Times New Roman" w:hAnsi="Times New Roman"/>
          <w:bCs/>
          <w:sz w:val="28"/>
          <w:szCs w:val="28"/>
        </w:rPr>
        <w:t>, которые прекращают свое действие после полного их исполнения.</w:t>
      </w:r>
    </w:p>
    <w:p w:rsidR="00E57512" w:rsidRPr="00E4422E" w:rsidRDefault="00E57512" w:rsidP="00937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 Иные положения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E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расторжении Соглашения</w:t>
      </w:r>
      <w:r w:rsidRPr="00E4422E">
        <w:rPr>
          <w:rFonts w:ascii="Times New Roman" w:hAnsi="Times New Roman" w:cs="Times New Roman"/>
          <w:sz w:val="28"/>
          <w:szCs w:val="28"/>
        </w:rPr>
        <w:t>:</w:t>
      </w:r>
    </w:p>
    <w:p w:rsidR="00E57512" w:rsidRPr="00E4422E" w:rsidRDefault="00E57512" w:rsidP="00937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22E">
        <w:rPr>
          <w:rFonts w:ascii="Times New Roman" w:hAnsi="Times New Roman" w:cs="Times New Roman"/>
          <w:sz w:val="28"/>
          <w:szCs w:val="28"/>
        </w:rPr>
        <w:t>. настоящее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расторжении Соглашения</w:t>
      </w:r>
      <w:r w:rsidRPr="00E4422E">
        <w:rPr>
          <w:rFonts w:ascii="Times New Roman" w:hAnsi="Times New Roman" w:cs="Times New Roman"/>
          <w:sz w:val="28"/>
          <w:szCs w:val="28"/>
        </w:rPr>
        <w:t xml:space="preserve"> составлено в форме бумажного документа в двух экземплярах, по одному</w:t>
      </w:r>
      <w:r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Pr="00E4422E">
        <w:rPr>
          <w:rFonts w:ascii="Times New Roman" w:hAnsi="Times New Roman" w:cs="Times New Roman"/>
          <w:sz w:val="28"/>
          <w:szCs w:val="28"/>
        </w:rPr>
        <w:t>;</w:t>
      </w:r>
    </w:p>
    <w:p w:rsidR="00E57512" w:rsidRDefault="00E57512" w:rsidP="00937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22E">
        <w:rPr>
          <w:rFonts w:ascii="Times New Roman" w:hAnsi="Times New Roman" w:cs="Times New Roman"/>
          <w:sz w:val="28"/>
          <w:szCs w:val="28"/>
        </w:rPr>
        <w:t>. 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4422E">
        <w:rPr>
          <w:rFonts w:ascii="Times New Roman" w:hAnsi="Times New Roman" w:cs="Times New Roman"/>
          <w:sz w:val="28"/>
          <w:szCs w:val="28"/>
        </w:rPr>
        <w:t>_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E4422E">
        <w:rPr>
          <w:rFonts w:ascii="Times New Roman" w:hAnsi="Times New Roman" w:cs="Times New Roman"/>
          <w:sz w:val="28"/>
          <w:szCs w:val="28"/>
        </w:rPr>
        <w:t>.</w:t>
      </w:r>
    </w:p>
    <w:p w:rsidR="00E57512" w:rsidRPr="00E4422E" w:rsidRDefault="00E57512" w:rsidP="00937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31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131D">
        <w:rPr>
          <w:rFonts w:ascii="Times New Roman" w:hAnsi="Times New Roman" w:cs="Times New Roman"/>
          <w:sz w:val="28"/>
          <w:szCs w:val="28"/>
        </w:rPr>
        <w:t>. 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6131D">
        <w:rPr>
          <w:rFonts w:ascii="Times New Roman" w:hAnsi="Times New Roman" w:cs="Times New Roman"/>
          <w:sz w:val="28"/>
          <w:szCs w:val="28"/>
        </w:rPr>
        <w:t>_______.</w:t>
      </w:r>
    </w:p>
    <w:p w:rsidR="00E57512" w:rsidRDefault="00E57512" w:rsidP="008272F7">
      <w:pPr>
        <w:jc w:val="center"/>
        <w:rPr>
          <w:rFonts w:ascii="Times New Roman" w:hAnsi="Times New Roman"/>
          <w:sz w:val="28"/>
          <w:szCs w:val="28"/>
        </w:rPr>
      </w:pPr>
    </w:p>
    <w:p w:rsidR="00E57512" w:rsidRDefault="00E57512" w:rsidP="008272F7">
      <w:pPr>
        <w:jc w:val="center"/>
        <w:rPr>
          <w:rFonts w:ascii="Times New Roman" w:hAnsi="Times New Roman"/>
          <w:sz w:val="28"/>
          <w:szCs w:val="28"/>
        </w:rPr>
      </w:pPr>
    </w:p>
    <w:p w:rsidR="00E57512" w:rsidRDefault="00E57512" w:rsidP="008272F7">
      <w:pPr>
        <w:jc w:val="center"/>
        <w:rPr>
          <w:rFonts w:ascii="Times New Roman" w:hAnsi="Times New Roman"/>
          <w:sz w:val="28"/>
          <w:szCs w:val="28"/>
        </w:rPr>
      </w:pPr>
    </w:p>
    <w:p w:rsidR="00E57512" w:rsidRPr="00E4422E" w:rsidRDefault="00E57512" w:rsidP="008272F7">
      <w:pPr>
        <w:jc w:val="center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7. Платежные реквизиты Сторон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0"/>
        <w:gridCol w:w="4820"/>
      </w:tblGrid>
      <w:tr w:rsidR="00E57512" w:rsidRPr="00285D5D" w:rsidTr="008272F7">
        <w:tc>
          <w:tcPr>
            <w:tcW w:w="4740" w:type="dxa"/>
          </w:tcPr>
          <w:p w:rsidR="00E57512" w:rsidRPr="00E4422E" w:rsidRDefault="00E57512" w:rsidP="0066491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Главного распорядителя средств районного бюджета</w:t>
            </w: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57512" w:rsidRPr="00E4422E" w:rsidRDefault="00E57512" w:rsidP="008272F7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57512" w:rsidRPr="00285D5D" w:rsidTr="008272F7">
        <w:tc>
          <w:tcPr>
            <w:tcW w:w="4740" w:type="dxa"/>
          </w:tcPr>
          <w:p w:rsidR="00E57512" w:rsidRPr="00285D5D" w:rsidRDefault="00E57512" w:rsidP="008272F7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10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285D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285D5D">
              <w:rPr>
                <w:rFonts w:ascii="Times New Roman" w:hAnsi="Times New Roman"/>
                <w:sz w:val="10"/>
                <w:szCs w:val="28"/>
              </w:rPr>
              <w:t xml:space="preserve"> 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E57512" w:rsidRPr="00642845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4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57512" w:rsidRPr="00285D5D" w:rsidTr="008272F7">
        <w:tc>
          <w:tcPr>
            <w:tcW w:w="4740" w:type="dxa"/>
          </w:tcPr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12" w:rsidRPr="00285D5D" w:rsidTr="008272F7">
        <w:tc>
          <w:tcPr>
            <w:tcW w:w="4740" w:type="dxa"/>
          </w:tcPr>
          <w:p w:rsidR="00E57512" w:rsidRPr="00E4422E" w:rsidRDefault="00E57512" w:rsidP="00FC194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E57512" w:rsidRPr="00E4422E" w:rsidRDefault="00E57512" w:rsidP="00FC194D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57512" w:rsidRPr="00285D5D" w:rsidTr="008272F7">
        <w:tc>
          <w:tcPr>
            <w:tcW w:w="4740" w:type="dxa"/>
          </w:tcPr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57512" w:rsidRPr="00E4422E" w:rsidRDefault="00E57512" w:rsidP="008272F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E57512" w:rsidRPr="00E4422E" w:rsidRDefault="00E57512" w:rsidP="008272F7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Соглашения</w:t>
            </w: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 будет открыт лицевой счет</w:t>
            </w:r>
          </w:p>
        </w:tc>
      </w:tr>
    </w:tbl>
    <w:p w:rsidR="00E57512" w:rsidRDefault="00E57512" w:rsidP="008272F7">
      <w:pPr>
        <w:pStyle w:val="ConsPlusNonformat"/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E57512" w:rsidRPr="00E4422E" w:rsidRDefault="00E57512" w:rsidP="008272F7">
      <w:pPr>
        <w:pStyle w:val="ConsPlusNonformat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8. Подписи Сторон:</w:t>
      </w:r>
    </w:p>
    <w:p w:rsidR="00E57512" w:rsidRPr="00E4422E" w:rsidRDefault="00E57512" w:rsidP="008272F7">
      <w:pPr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1"/>
        <w:gridCol w:w="4780"/>
        <w:gridCol w:w="567"/>
      </w:tblGrid>
      <w:tr w:rsidR="00E57512" w:rsidRPr="00285D5D" w:rsidTr="008272F7">
        <w:tc>
          <w:tcPr>
            <w:tcW w:w="4921" w:type="dxa"/>
          </w:tcPr>
          <w:p w:rsidR="00E57512" w:rsidRPr="00E4422E" w:rsidRDefault="00E57512" w:rsidP="008272F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442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районного бюджета</w:t>
            </w:r>
          </w:p>
          <w:p w:rsidR="00E57512" w:rsidRPr="00E4422E" w:rsidRDefault="00E57512" w:rsidP="008272F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780" w:type="dxa"/>
          </w:tcPr>
          <w:p w:rsidR="00E57512" w:rsidRPr="00E4422E" w:rsidRDefault="00E57512" w:rsidP="008272F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57512" w:rsidRPr="00E4422E" w:rsidRDefault="00E57512" w:rsidP="008272F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bottom"/>
          </w:tcPr>
          <w:p w:rsidR="00E57512" w:rsidRPr="00E4422E" w:rsidRDefault="00E57512" w:rsidP="008272F7">
            <w:pPr>
              <w:pStyle w:val="ConsPlusNonformat"/>
              <w:spacing w:line="271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</w:p>
        </w:tc>
      </w:tr>
      <w:tr w:rsidR="00E57512" w:rsidRPr="00285D5D" w:rsidTr="008272F7">
        <w:tc>
          <w:tcPr>
            <w:tcW w:w="4921" w:type="dxa"/>
          </w:tcPr>
          <w:p w:rsidR="00E57512" w:rsidRPr="00E4422E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____________ / _______________</w:t>
            </w:r>
          </w:p>
          <w:p w:rsidR="00E57512" w:rsidRPr="00E4422E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E4422E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780" w:type="dxa"/>
          </w:tcPr>
          <w:p w:rsidR="00E57512" w:rsidRPr="00E4422E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___________ / _______________</w:t>
            </w:r>
          </w:p>
          <w:p w:rsidR="00E57512" w:rsidRPr="00284666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284666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57512" w:rsidRPr="00284666" w:rsidRDefault="00E57512" w:rsidP="008272F7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12" w:rsidRDefault="00E57512" w:rsidP="008272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7512" w:rsidRPr="00C509DF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&lt;1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C509DF">
        <w:rPr>
          <w:rFonts w:ascii="Times New Roman" w:hAnsi="Times New Roman"/>
          <w:sz w:val="28"/>
          <w:szCs w:val="28"/>
        </w:rPr>
        <w:t>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E57512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&lt;2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509DF">
        <w:rPr>
          <w:rFonts w:ascii="Times New Roman" w:hAnsi="Times New Roman"/>
          <w:sz w:val="28"/>
          <w:szCs w:val="28"/>
        </w:rPr>
        <w:t>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:rsidR="00E57512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&lt;3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509DF">
        <w:rPr>
          <w:rFonts w:ascii="Times New Roman" w:hAnsi="Times New Roman"/>
          <w:sz w:val="28"/>
          <w:szCs w:val="28"/>
        </w:rPr>
        <w:t>Указываются иные конкретные условия (при наличии).</w:t>
      </w:r>
    </w:p>
    <w:p w:rsidR="00E57512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&lt;4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 w:rsidRPr="00C509DF">
        <w:rPr>
          <w:rFonts w:ascii="Times New Roman" w:hAnsi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57512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&lt;5</w:t>
      </w:r>
      <w:r w:rsidRPr="002540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509DF">
        <w:rPr>
          <w:rFonts w:ascii="Times New Roman" w:hAnsi="Times New Roman"/>
          <w:sz w:val="28"/>
          <w:szCs w:val="28"/>
        </w:rPr>
        <w:t>Указываются иные конкретные положения (при наличии).</w:t>
      </w:r>
    </w:p>
    <w:p w:rsidR="00E57512" w:rsidRDefault="00E57512" w:rsidP="002D0DD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2" w:rsidRPr="00EC380E" w:rsidRDefault="00E5751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57512" w:rsidRPr="008A26C0" w:rsidRDefault="00E57512" w:rsidP="00245C2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8A26C0">
        <w:rPr>
          <w:rFonts w:ascii="Times New Roman" w:hAnsi="Times New Roman"/>
          <w:color w:val="000000"/>
          <w:sz w:val="26"/>
          <w:szCs w:val="26"/>
        </w:rPr>
        <w:t xml:space="preserve">Приложение 2 к приказу </w:t>
      </w:r>
    </w:p>
    <w:p w:rsidR="00E57512" w:rsidRPr="008A26C0" w:rsidRDefault="00E57512" w:rsidP="00245C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финансового отдела администрации </w:t>
      </w:r>
    </w:p>
    <w:p w:rsidR="00E57512" w:rsidRPr="008A26C0" w:rsidRDefault="00E57512" w:rsidP="00245C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 w:rsidRPr="008A26C0">
        <w:rPr>
          <w:rFonts w:ascii="Times New Roman" w:hAnsi="Times New Roman"/>
          <w:color w:val="000000"/>
          <w:sz w:val="26"/>
          <w:szCs w:val="26"/>
        </w:rPr>
        <w:t xml:space="preserve">Кромского района Орловской области </w:t>
      </w:r>
    </w:p>
    <w:p w:rsidR="00E57512" w:rsidRPr="008A26C0" w:rsidRDefault="00E57512" w:rsidP="00245C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Pr="008A26C0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 04.06.</w:t>
      </w:r>
      <w:r w:rsidRPr="008A26C0">
        <w:rPr>
          <w:rFonts w:ascii="Times New Roman" w:hAnsi="Times New Roman"/>
          <w:color w:val="000000"/>
          <w:sz w:val="26"/>
          <w:szCs w:val="26"/>
        </w:rPr>
        <w:t>2020 г. №</w:t>
      </w:r>
      <w:r>
        <w:rPr>
          <w:rFonts w:ascii="Times New Roman" w:hAnsi="Times New Roman"/>
          <w:color w:val="000000"/>
          <w:sz w:val="26"/>
          <w:szCs w:val="26"/>
        </w:rPr>
        <w:t>32</w:t>
      </w:r>
    </w:p>
    <w:p w:rsidR="00E57512" w:rsidRPr="00642845" w:rsidRDefault="00E57512" w:rsidP="0064284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7512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соглашения о предоставлении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из </w:t>
      </w:r>
      <w:r>
        <w:rPr>
          <w:rFonts w:ascii="Times New Roman" w:hAnsi="Times New Roman"/>
          <w:bCs/>
          <w:sz w:val="28"/>
          <w:szCs w:val="28"/>
        </w:rPr>
        <w:t>районного</w:t>
      </w:r>
      <w:r w:rsidRPr="00642845">
        <w:rPr>
          <w:rFonts w:ascii="Times New Roman" w:hAnsi="Times New Roman"/>
          <w:bCs/>
          <w:sz w:val="28"/>
          <w:szCs w:val="28"/>
        </w:rPr>
        <w:t xml:space="preserve"> бюджета грантов в форме субсидий</w:t>
      </w:r>
      <w:r w:rsidRPr="00642845">
        <w:rPr>
          <w:rFonts w:ascii="Times New Roman" w:hAnsi="Times New Roman"/>
          <w:bCs/>
          <w:sz w:val="28"/>
          <w:szCs w:val="28"/>
        </w:rPr>
        <w:br/>
        <w:t xml:space="preserve">в соответствии с пунктом 4 статьи 78.1 Бюджетного кодекса </w:t>
      </w:r>
      <w:r w:rsidRPr="00642845">
        <w:rPr>
          <w:rFonts w:ascii="Times New Roman" w:hAnsi="Times New Roman"/>
          <w:bCs/>
          <w:sz w:val="28"/>
          <w:szCs w:val="28"/>
        </w:rPr>
        <w:br/>
        <w:t>Российской Федерации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57512" w:rsidRPr="00642845" w:rsidRDefault="00E57512" w:rsidP="00834B0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834B0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p w:rsidR="00E57512" w:rsidRPr="00642845" w:rsidRDefault="00E57512" w:rsidP="0064284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10173" w:type="dxa"/>
        <w:tblLook w:val="00A0"/>
      </w:tblPr>
      <w:tblGrid>
        <w:gridCol w:w="4697"/>
        <w:gridCol w:w="5476"/>
      </w:tblGrid>
      <w:tr w:rsidR="00E57512" w:rsidRPr="00285D5D" w:rsidTr="00EF6CC4">
        <w:trPr>
          <w:trHeight w:val="336"/>
        </w:trPr>
        <w:tc>
          <w:tcPr>
            <w:tcW w:w="469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5476" w:type="dxa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Cs w:val="24"/>
              </w:rPr>
            </w:pPr>
            <w:r w:rsidRPr="00285D5D">
              <w:rPr>
                <w:rFonts w:ascii="Times New Roman" w:hAnsi="Times New Roman"/>
                <w:bCs/>
                <w:sz w:val="28"/>
                <w:szCs w:val="28"/>
              </w:rPr>
              <w:t>№ _______________________</w:t>
            </w:r>
          </w:p>
        </w:tc>
      </w:tr>
      <w:tr w:rsidR="00E57512" w:rsidRPr="00285D5D" w:rsidTr="00EF6CC4">
        <w:trPr>
          <w:trHeight w:val="600"/>
        </w:trPr>
        <w:tc>
          <w:tcPr>
            <w:tcW w:w="469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42845">
              <w:rPr>
                <w:rFonts w:ascii="Times New Roman" w:hAnsi="Times New Roman"/>
                <w:sz w:val="18"/>
                <w:szCs w:val="18"/>
              </w:rPr>
              <w:t>(дата заключения соглашения )</w:t>
            </w:r>
          </w:p>
        </w:tc>
        <w:tc>
          <w:tcPr>
            <w:tcW w:w="5476" w:type="dxa"/>
          </w:tcPr>
          <w:p w:rsidR="00E57512" w:rsidRPr="00285D5D" w:rsidRDefault="00E57512" w:rsidP="006428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5D">
              <w:rPr>
                <w:rFonts w:ascii="Times New Roman" w:hAnsi="Times New Roman"/>
                <w:sz w:val="18"/>
                <w:szCs w:val="18"/>
              </w:rPr>
              <w:t>(номер соглашения )</w:t>
            </w:r>
          </w:p>
          <w:p w:rsidR="00E57512" w:rsidRPr="00285D5D" w:rsidRDefault="00E57512" w:rsidP="006428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i/>
          <w:sz w:val="18"/>
          <w:szCs w:val="1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57512" w:rsidRDefault="00E57512" w:rsidP="00245C2C">
      <w:pPr>
        <w:autoSpaceDE w:val="0"/>
        <w:autoSpaceDN w:val="0"/>
        <w:adjustRightInd w:val="0"/>
        <w:ind w:hanging="18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наименование органа  местного самоуправления или 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9E5FEE">
        <w:rPr>
          <w:rFonts w:ascii="Times New Roman" w:hAnsi="Times New Roman"/>
          <w:color w:val="000000"/>
          <w:sz w:val="20"/>
          <w:szCs w:val="20"/>
        </w:rPr>
        <w:t xml:space="preserve"> бюджета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E57512" w:rsidRDefault="00E57512" w:rsidP="00245C2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E5FE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которому(ой)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обязательств на предоставление гранта в форме субсидии в соответствии с пунктом 4 статьи 78.1 Бюджетного кодекса Российской Федерации, именуемое(</w:t>
      </w:r>
      <w:r>
        <w:rPr>
          <w:rFonts w:ascii="Times New Roman" w:hAnsi="Times New Roman"/>
          <w:sz w:val="28"/>
          <w:szCs w:val="28"/>
        </w:rPr>
        <w:t>ый,</w:t>
      </w:r>
      <w:r w:rsidRPr="00642845">
        <w:rPr>
          <w:rFonts w:ascii="Times New Roman" w:hAnsi="Times New Roman"/>
          <w:sz w:val="28"/>
          <w:szCs w:val="28"/>
        </w:rPr>
        <w:t xml:space="preserve">ая) в дальнейшем «Главный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бюджета» в лице__________________________________________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642845">
        <w:rPr>
          <w:rFonts w:ascii="Times New Roman" w:hAnsi="Times New Roman"/>
          <w:sz w:val="28"/>
          <w:szCs w:val="28"/>
        </w:rPr>
        <w:t>,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(наименование  должности,  а также фамилия, имя, отчество (при наличии) руководителя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 или уполномоченного им лица)</w:t>
      </w: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 (ей) на основании ______________________________________</w:t>
      </w: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бюджета, доверенности, приказа или иного документа, удостоверяющего полномочия)</w:t>
      </w:r>
    </w:p>
    <w:p w:rsidR="00E57512" w:rsidRPr="00642845" w:rsidRDefault="00E57512" w:rsidP="00642845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tabs>
          <w:tab w:val="left" w:pos="0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с одной стороны, и 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42845">
        <w:rPr>
          <w:rFonts w:ascii="Times New Roman" w:hAnsi="Times New Roman"/>
          <w:sz w:val="28"/>
          <w:szCs w:val="28"/>
        </w:rPr>
        <w:t xml:space="preserve">, </w:t>
      </w:r>
    </w:p>
    <w:p w:rsidR="00E57512" w:rsidRPr="00642845" w:rsidRDefault="00E57512" w:rsidP="00642845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</w:t>
      </w:r>
      <w:r w:rsidRPr="00642845">
        <w:rPr>
          <w:rFonts w:ascii="Times New Roman" w:hAnsi="Times New Roman"/>
          <w:bCs/>
          <w:sz w:val="18"/>
          <w:szCs w:val="18"/>
        </w:rPr>
        <w:t>(наименование некоммерческой организации, не являющейся казенным учреждением)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именуемое(ый,ая) в дальнейшем «Получатель», в лице 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действующего(ей) на основании 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 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>(реквизиты учредительного документа некоммерческой организации)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642845">
        <w:rPr>
          <w:rFonts w:ascii="Times New Roman" w:hAnsi="Times New Roman"/>
          <w:sz w:val="28"/>
          <w:szCs w:val="28"/>
        </w:rPr>
        <w:br/>
        <w:t>с Бюджетным кодексом Российской Федерации</w:t>
      </w:r>
      <w:r w:rsidRPr="00642845">
        <w:rPr>
          <w:rFonts w:ascii="Times New Roman" w:hAnsi="Times New Roman"/>
          <w:sz w:val="30"/>
          <w:szCs w:val="30"/>
        </w:rPr>
        <w:t xml:space="preserve">, </w:t>
      </w: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Pr="00642845">
        <w:rPr>
          <w:rFonts w:ascii="Times New Roman" w:hAnsi="Times New Roman"/>
          <w:sz w:val="28"/>
          <w:szCs w:val="28"/>
        </w:rPr>
        <w:t>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bCs/>
          <w:sz w:val="18"/>
          <w:szCs w:val="18"/>
        </w:rPr>
        <w:t>(наименование</w:t>
      </w:r>
      <w:r>
        <w:rPr>
          <w:rFonts w:ascii="Times New Roman" w:hAnsi="Times New Roman"/>
          <w:bCs/>
          <w:sz w:val="18"/>
          <w:szCs w:val="18"/>
        </w:rPr>
        <w:t xml:space="preserve"> по</w:t>
      </w:r>
      <w:r w:rsidRPr="00642845">
        <w:rPr>
          <w:rFonts w:ascii="Times New Roman" w:hAnsi="Times New Roman"/>
          <w:bCs/>
          <w:sz w:val="18"/>
          <w:szCs w:val="18"/>
        </w:rPr>
        <w:t>рядка предоставления гранта в форме субсидии из </w:t>
      </w:r>
      <w:r>
        <w:rPr>
          <w:rFonts w:ascii="Times New Roman" w:hAnsi="Times New Roman"/>
          <w:bCs/>
          <w:sz w:val="18"/>
          <w:szCs w:val="18"/>
        </w:rPr>
        <w:t>районного</w:t>
      </w:r>
      <w:r w:rsidRPr="00642845">
        <w:rPr>
          <w:rFonts w:ascii="Times New Roman" w:hAnsi="Times New Roman"/>
          <w:bCs/>
          <w:sz w:val="18"/>
          <w:szCs w:val="18"/>
        </w:rPr>
        <w:t> бюджета Получателю)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утвержденными (ым) ________________________________________________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642845">
        <w:rPr>
          <w:rFonts w:ascii="Times New Roman" w:hAnsi="Times New Roman"/>
          <w:sz w:val="18"/>
          <w:szCs w:val="18"/>
        </w:rPr>
        <w:t>(</w:t>
      </w:r>
      <w:r w:rsidRPr="00642845">
        <w:rPr>
          <w:rFonts w:ascii="Times New Roman" w:hAnsi="Times New Roman"/>
          <w:sz w:val="18"/>
        </w:rPr>
        <w:t>постановлением</w:t>
      </w:r>
      <w:r>
        <w:rPr>
          <w:rFonts w:ascii="Times New Roman" w:hAnsi="Times New Roman"/>
          <w:sz w:val="18"/>
        </w:rPr>
        <w:t xml:space="preserve"> администрации Кромского района</w:t>
      </w:r>
      <w:r w:rsidRPr="00642845">
        <w:rPr>
          <w:rFonts w:ascii="Times New Roman" w:hAnsi="Times New Roman"/>
          <w:sz w:val="18"/>
        </w:rPr>
        <w:t xml:space="preserve"> Орловской области </w:t>
      </w:r>
      <w:r w:rsidRPr="00642845">
        <w:rPr>
          <w:rFonts w:ascii="Times New Roman" w:hAnsi="Times New Roman"/>
          <w:sz w:val="18"/>
          <w:szCs w:val="18"/>
        </w:rPr>
        <w:t>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от «___» _________20__ г. № ___ (далее –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642845">
        <w:rPr>
          <w:rFonts w:ascii="Times New Roman" w:hAnsi="Times New Roman"/>
          <w:sz w:val="28"/>
          <w:szCs w:val="28"/>
        </w:rPr>
        <w:t>предоставления гранта), заключили настоящее соглашение (далее – Соглашение) о нижеследующем.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0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>. Предмет Соглашения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 New"/>
          <w:b/>
          <w:sz w:val="28"/>
          <w:szCs w:val="20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в 20__ году / 20__– 20__ годах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 xml:space="preserve"> гранта в форме субсидии (далее – грант) на: 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sz w:val="18"/>
          <w:szCs w:val="18"/>
        </w:rPr>
        <w:t xml:space="preserve">                                     (указание цели(ей) предоставления гранта)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42845">
        <w:rPr>
          <w:rFonts w:ascii="Times New Roman" w:hAnsi="Times New Roman"/>
          <w:color w:val="000000"/>
          <w:sz w:val="20"/>
          <w:szCs w:val="20"/>
          <w:vertAlign w:val="superscript"/>
        </w:rPr>
        <w:t>&lt;2&gt;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1.1.1. в рамках реализации Получателем следующих проектов (мероприятий):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1.1.1.1. в целях достижения результата(ов) регионального проекта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1.1.1.2. ______________________________________________________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>1.2. Грант предоставляется на ____________________________________</w:t>
      </w:r>
      <w:r w:rsidRPr="00642845">
        <w:rPr>
          <w:rFonts w:ascii="Times New Roman" w:hAnsi="Times New Roman"/>
          <w:sz w:val="28"/>
          <w:szCs w:val="28"/>
        </w:rPr>
        <w:br/>
      </w:r>
      <w:r w:rsidRPr="006428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(финансовое обеспечение/возмещение)</w:t>
      </w:r>
      <w:r w:rsidRPr="00642845">
        <w:rPr>
          <w:rFonts w:ascii="Times New Roman" w:hAnsi="Times New Roman"/>
          <w:sz w:val="28"/>
          <w:szCs w:val="28"/>
        </w:rPr>
        <w:br/>
        <w:t>затрат в соответствии с перечнем затрат согласно приложению ______ к настоящему Соглашению, которое является неотъемлемой частью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II</w:t>
      </w:r>
      <w:r w:rsidRPr="00642845">
        <w:rPr>
          <w:rFonts w:ascii="Times New Roman" w:hAnsi="Times New Roman"/>
          <w:sz w:val="28"/>
          <w:szCs w:val="28"/>
        </w:rPr>
        <w:t>. Финансовое обеспечение предоставления гранта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2.1. Грант предоставляется в соответствии с лимитами бюджетных обязательств, доведенными Главному распорядителю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бюджета, по кодам классификации расходов бюджетов Российской Федерации (далее – коды БК) на цель(и), указанную(ые) в 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Соглашения, в размере___________________________, в том числе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&lt;6&gt;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в 20__ году (__________) рублей ___ копеек - по коду БК  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 w:rsidRPr="00642845">
        <w:rPr>
          <w:rFonts w:ascii="Times New Roman" w:hAnsi="Times New Roman"/>
          <w:bCs/>
          <w:i/>
          <w:sz w:val="18"/>
          <w:szCs w:val="18"/>
        </w:rPr>
        <w:t xml:space="preserve">                                   (сумма прописью)                                                                                                     (код БК)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в 20__ году (__________) рублей ___ копеек - по коду БК 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i/>
          <w:sz w:val="18"/>
          <w:szCs w:val="18"/>
        </w:rPr>
      </w:pPr>
      <w:r w:rsidRPr="00642845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(сумма прописью)                                                                                                  (код БК)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2845">
        <w:rPr>
          <w:rFonts w:ascii="Times New Roman" w:hAnsi="Times New Roman"/>
          <w:sz w:val="28"/>
          <w:szCs w:val="28"/>
        </w:rPr>
        <w:t>в 20__ году (_________) рублей ___ копеек - по коду БК 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bCs/>
          <w:i/>
          <w:sz w:val="18"/>
          <w:szCs w:val="18"/>
        </w:rPr>
        <w:t xml:space="preserve">                                   сумма прописью)                                                                                                       (код БК)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III</w:t>
      </w:r>
      <w:r w:rsidRPr="00642845">
        <w:rPr>
          <w:rFonts w:ascii="Times New Roman" w:hAnsi="Times New Roman"/>
          <w:sz w:val="28"/>
          <w:szCs w:val="28"/>
        </w:rPr>
        <w:t>. Условия предоставления гранта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 Грант предоставляется в соответствии с П</w:t>
      </w:r>
      <w:r>
        <w:rPr>
          <w:rFonts w:ascii="Times New Roman" w:hAnsi="Times New Roman"/>
          <w:sz w:val="28"/>
          <w:szCs w:val="28"/>
        </w:rPr>
        <w:t>орядком</w:t>
      </w:r>
      <w:r w:rsidRPr="00642845">
        <w:rPr>
          <w:rFonts w:ascii="Times New Roman" w:hAnsi="Times New Roman"/>
          <w:sz w:val="28"/>
          <w:szCs w:val="28"/>
        </w:rPr>
        <w:t xml:space="preserve"> предоставления гранта: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3.1.1. при представлении Получателем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 срок до «__»_________20__г. документов, в том числе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&lt;7&gt;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3.1.1.1. 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3.1.1.2._______________________________________________________;</w:t>
      </w:r>
    </w:p>
    <w:p w:rsidR="00E57512" w:rsidRPr="00642845" w:rsidRDefault="00E57512" w:rsidP="00642845">
      <w:pPr>
        <w:widowControl w:val="0"/>
        <w:tabs>
          <w:tab w:val="left" w:pos="0"/>
          <w:tab w:val="left" w:pos="85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3.1.2. при соблюдении иных условий, в том числе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&lt;8&gt;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3.1.2.1. 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3.1.2.2. ______________________________________________________.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3.2.1. на счет для учета операций со средствами юридических лиц, не являющихся участниками бюджетного процесса, открытый _______________ __________________________________________________________________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0"/>
        </w:rPr>
      </w:pPr>
      <w:r w:rsidRPr="00357F6E">
        <w:rPr>
          <w:rFonts w:ascii="Times New Roman" w:hAnsi="Times New Roman"/>
          <w:sz w:val="18"/>
          <w:szCs w:val="20"/>
        </w:rPr>
        <w:t>(наименование территориального органа Федерального казначейства)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в учреждении кредитной организации, не позднее 2-го рабочего дня, следующего за днем представления Получателем в ______________________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0"/>
        </w:rPr>
      </w:pPr>
      <w:r w:rsidRPr="00357F6E">
        <w:rPr>
          <w:rFonts w:ascii="Times New Roman" w:hAnsi="Times New Roman"/>
          <w:sz w:val="18"/>
          <w:szCs w:val="20"/>
        </w:rPr>
        <w:t>(наименование территориального органа Федерального казначейства)</w:t>
      </w:r>
    </w:p>
    <w:p w:rsidR="00E57512" w:rsidRPr="00357F6E" w:rsidRDefault="00E57512" w:rsidP="00642845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грант</w:t>
      </w:r>
      <w:r w:rsidRPr="00357F6E">
        <w:rPr>
          <w:rFonts w:ascii="Times New Roman" w:hAnsi="Times New Roman"/>
          <w:color w:val="000000"/>
          <w:sz w:val="28"/>
          <w:szCs w:val="28"/>
          <w:vertAlign w:val="superscript"/>
        </w:rPr>
        <w:t>&lt;9&gt;</w:t>
      </w:r>
      <w:r w:rsidRPr="00357F6E">
        <w:rPr>
          <w:rFonts w:ascii="Times New Roman" w:hAnsi="Times New Roman"/>
          <w:sz w:val="28"/>
          <w:szCs w:val="28"/>
        </w:rPr>
        <w:t>;</w:t>
      </w:r>
    </w:p>
    <w:p w:rsidR="00E57512" w:rsidRPr="00357F6E" w:rsidRDefault="00E57512" w:rsidP="0064284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3.2.2. на счет Получателя, открытый в ____________________________</w:t>
      </w:r>
    </w:p>
    <w:p w:rsidR="00E57512" w:rsidRPr="00357F6E" w:rsidRDefault="00E57512" w:rsidP="00642845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357F6E">
        <w:rPr>
          <w:rFonts w:ascii="Times New Roman" w:hAnsi="Times New Roman"/>
          <w:color w:val="000000"/>
          <w:sz w:val="28"/>
          <w:szCs w:val="28"/>
          <w:vertAlign w:val="superscript"/>
        </w:rPr>
        <w:t>&lt;10&gt;</w:t>
      </w:r>
      <w:r w:rsidRPr="00357F6E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57F6E">
        <w:rPr>
          <w:rFonts w:ascii="Times New Roman" w:hAnsi="Times New Roman"/>
          <w:color w:val="000000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57512" w:rsidRPr="00642845" w:rsidRDefault="00E57512" w:rsidP="0064284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Courier New"/>
          <w:i/>
          <w:sz w:val="18"/>
          <w:szCs w:val="20"/>
        </w:rPr>
      </w:pPr>
      <w:r w:rsidRPr="00642845">
        <w:rPr>
          <w:rFonts w:ascii="Times New Roman" w:hAnsi="Times New Roman"/>
          <w:sz w:val="28"/>
          <w:szCs w:val="28"/>
        </w:rPr>
        <w:t>3.2.2.1. в соответствии с планом-графиком перечисления гранта, установленным в приложении ___ к настоящему Соглашению, являющимся неотъемлемой частью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&lt;11&gt;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3.2.2.2. не позднее ____ рабочего дня, следующего за днем представления Получателем Главному распорядителю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следующих документов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&lt;12&gt;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3.2.2.2.1. 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3.2.2.2.2. 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3.3. Условием предоставления гранта является согласие Получателя на осуществление</w:t>
      </w:r>
      <w:r w:rsidRPr="00642845">
        <w:rPr>
          <w:rFonts w:ascii="Times New Roman" w:hAnsi="Times New Roman" w:cs="Courier New"/>
          <w:sz w:val="28"/>
          <w:szCs w:val="28"/>
        </w:rPr>
        <w:t xml:space="preserve"> 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 xml:space="preserve">и 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845">
        <w:rPr>
          <w:rFonts w:ascii="Times New Roman" w:hAnsi="Times New Roman"/>
          <w:sz w:val="28"/>
          <w:szCs w:val="28"/>
        </w:rPr>
        <w:t>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&lt;13&gt;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3.4. Иные условия 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&lt;14&gt;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3.4.1.________________________________________________________;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3.4.2.________________________________________________________.</w:t>
      </w:r>
    </w:p>
    <w:p w:rsidR="00E57512" w:rsidRPr="00642845" w:rsidRDefault="00E57512" w:rsidP="0064284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ab/>
      </w:r>
      <w:r w:rsidRPr="00642845">
        <w:rPr>
          <w:rFonts w:ascii="Times New Roman" w:hAnsi="Times New Roman"/>
          <w:sz w:val="28"/>
          <w:szCs w:val="28"/>
          <w:lang w:val="en-US"/>
        </w:rPr>
        <w:t>IV</w:t>
      </w:r>
      <w:r w:rsidRPr="00642845">
        <w:rPr>
          <w:rFonts w:ascii="Times New Roman" w:hAnsi="Times New Roman"/>
          <w:sz w:val="28"/>
          <w:szCs w:val="28"/>
        </w:rPr>
        <w:t>. Взаимодействие Сторон</w:t>
      </w:r>
      <w:r w:rsidRPr="00642845">
        <w:rPr>
          <w:rFonts w:ascii="Times New Roman" w:hAnsi="Times New Roman"/>
          <w:sz w:val="28"/>
          <w:szCs w:val="28"/>
        </w:rPr>
        <w:tab/>
      </w:r>
    </w:p>
    <w:p w:rsidR="00E57512" w:rsidRPr="00642845" w:rsidRDefault="00E57512" w:rsidP="0064284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</w:t>
      </w:r>
      <w:r w:rsidRPr="00642845">
        <w:rPr>
          <w:rFonts w:ascii="Times New Roman" w:hAnsi="Times New Roman" w:cs="Courier New"/>
          <w:sz w:val="28"/>
          <w:szCs w:val="28"/>
        </w:rPr>
        <w:t xml:space="preserve"> Главный распорядитель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обязуется: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4.1.1. обеспечить предоставление гранта в соответствии </w:t>
      </w:r>
      <w:r w:rsidRPr="00642845">
        <w:rPr>
          <w:rFonts w:ascii="Times New Roman" w:hAnsi="Times New Roman"/>
          <w:sz w:val="28"/>
          <w:szCs w:val="28"/>
        </w:rPr>
        <w:br/>
        <w:t xml:space="preserve">с разделом </w:t>
      </w:r>
      <w:r w:rsidRPr="00642845">
        <w:rPr>
          <w:rFonts w:ascii="Times New Roman" w:hAnsi="Times New Roman"/>
          <w:sz w:val="28"/>
          <w:szCs w:val="28"/>
          <w:lang w:val="en-US"/>
        </w:rPr>
        <w:t>III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</w:t>
      </w:r>
      <w:r>
        <w:rPr>
          <w:rFonts w:ascii="Times New Roman" w:hAnsi="Times New Roman"/>
          <w:sz w:val="28"/>
          <w:szCs w:val="28"/>
        </w:rPr>
        <w:t>орядку</w:t>
      </w:r>
      <w:r w:rsidRPr="00642845">
        <w:rPr>
          <w:rFonts w:ascii="Times New Roman" w:hAnsi="Times New Roman"/>
          <w:sz w:val="28"/>
          <w:szCs w:val="28"/>
        </w:rPr>
        <w:t xml:space="preserve"> предоставления гранта, в течение _____ рабочих дней со дня их получения от Получателя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&lt;15&gt;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4.1.3. утверждать сведения о направлениях расходования целевых средств на ____ год в соответствии с бюджетным законодательством Российской Федерации, Орловской области</w:t>
      </w:r>
      <w:r>
        <w:rPr>
          <w:rFonts w:ascii="Times New Roman" w:hAnsi="Times New Roman"/>
          <w:sz w:val="28"/>
          <w:szCs w:val="28"/>
        </w:rPr>
        <w:t>, нормативными правовыми актами Кромского района</w:t>
      </w:r>
      <w:r w:rsidRPr="00642845">
        <w:rPr>
          <w:rFonts w:ascii="Times New Roman" w:hAnsi="Times New Roman"/>
          <w:sz w:val="28"/>
          <w:szCs w:val="28"/>
        </w:rPr>
        <w:t xml:space="preserve"> и (или) П</w:t>
      </w:r>
      <w:r>
        <w:rPr>
          <w:rFonts w:ascii="Times New Roman" w:hAnsi="Times New Roman"/>
          <w:sz w:val="28"/>
          <w:szCs w:val="28"/>
        </w:rPr>
        <w:t>орядком</w:t>
      </w:r>
      <w:r w:rsidRPr="00642845">
        <w:rPr>
          <w:rFonts w:ascii="Times New Roman" w:hAnsi="Times New Roman"/>
          <w:sz w:val="28"/>
          <w:szCs w:val="28"/>
        </w:rPr>
        <w:t xml:space="preserve"> предоставления гранта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&lt;16&gt;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4.1.4. обеспечивать перечисление гранта на счет Получателя, указанный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VIII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4.1.5.</w:t>
      </w:r>
      <w:r w:rsidRPr="00642845">
        <w:rPr>
          <w:rFonts w:ascii="Times New Roman" w:hAnsi="Times New Roman"/>
          <w:sz w:val="28"/>
          <w:szCs w:val="28"/>
          <w:lang w:val="en-US"/>
        </w:rPr>
        <w:t> </w:t>
      </w:r>
      <w:r w:rsidRPr="00642845">
        <w:rPr>
          <w:rFonts w:ascii="Times New Roman" w:hAnsi="Times New Roman"/>
          <w:sz w:val="28"/>
          <w:szCs w:val="28"/>
        </w:rPr>
        <w:t>устанавливать: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4.1.5.1.  значения показателей результата(ов) предоставления гранта в приложении __ к настоящему Соглашению, являющимся неотъемлемой частью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&lt;17&gt;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4.1.5.2. иные показатели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&lt;18&gt;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4.1.5.2.1.______________________________________________________;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4.1.5.2.2. ______________________________________________________.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4.1.6. осуществлять оценку достижения Получателем установленных значений результата(ов) предоставления гранта и (или) иных показателей, установленных П</w:t>
      </w:r>
      <w:r>
        <w:rPr>
          <w:rFonts w:ascii="Times New Roman" w:hAnsi="Times New Roman"/>
          <w:sz w:val="28"/>
          <w:szCs w:val="28"/>
        </w:rPr>
        <w:t>орядком</w:t>
      </w:r>
      <w:r w:rsidRPr="00642845">
        <w:rPr>
          <w:rFonts w:ascii="Times New Roman" w:hAnsi="Times New Roman"/>
          <w:sz w:val="28"/>
          <w:szCs w:val="28"/>
        </w:rPr>
        <w:t xml:space="preserve"> предоставления гранта или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в соответствии с пунктом 4.1.5 настоящего Соглашения, на основании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&lt;19&gt;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4.1.6.1. отчета(ов)</w:t>
      </w:r>
      <w:r w:rsidRPr="00642845">
        <w:rPr>
          <w:rFonts w:ascii="Times New Roman" w:hAnsi="Times New Roman"/>
          <w:color w:val="000000"/>
          <w:sz w:val="28"/>
          <w:szCs w:val="28"/>
        </w:rPr>
        <w:t xml:space="preserve"> о достижении установленных при предоставлении гранта значений результата(ов) предоставления гранта, составленных</w:t>
      </w:r>
      <w:r w:rsidRPr="00642845">
        <w:rPr>
          <w:rFonts w:ascii="Times New Roman" w:hAnsi="Times New Roman"/>
          <w:sz w:val="28"/>
          <w:szCs w:val="28"/>
        </w:rPr>
        <w:t xml:space="preserve"> по форме </w:t>
      </w:r>
      <w:r w:rsidRPr="00642845">
        <w:rPr>
          <w:rFonts w:ascii="Times New Roman" w:hAnsi="Times New Roman"/>
          <w:color w:val="000000"/>
          <w:sz w:val="28"/>
          <w:szCs w:val="28"/>
        </w:rPr>
        <w:t>согласно приложению __ к настоящему Соглашению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&lt;20&gt;</w:t>
      </w:r>
      <w:r w:rsidRPr="00642845">
        <w:rPr>
          <w:rFonts w:ascii="Times New Roman" w:hAnsi="Times New Roman"/>
          <w:color w:val="000000"/>
          <w:sz w:val="28"/>
          <w:szCs w:val="28"/>
        </w:rPr>
        <w:t>, являющемуся неотъемлемой частью настоящего Соглашения, представленного(ых) в соответствии с пунктом 4.3.9.2 настоящего Соглашения;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4.1.6.2. 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&lt;21&gt;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4.1.7. осуществлять контроль за соблюдением Получателем порядка, целей и условий предоставления гранта, а также мониторинг достижения результата(ов) предоставления гранта, установленных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642845">
        <w:rPr>
          <w:rFonts w:ascii="Times New Roman" w:hAnsi="Times New Roman"/>
          <w:sz w:val="28"/>
          <w:szCs w:val="28"/>
        </w:rPr>
        <w:t>предоставления гранта и настоящим Соглашением, путем проведения плановых и (или) внеплановых проверок: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4.1.7.1. по месту нахождения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на основании: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>4.1.7.1.1. </w:t>
      </w:r>
      <w:r w:rsidRPr="00642845">
        <w:rPr>
          <w:rFonts w:ascii="Times New Roman" w:hAnsi="Times New Roman"/>
          <w:color w:val="000000"/>
          <w:sz w:val="28"/>
          <w:szCs w:val="28"/>
        </w:rPr>
        <w:t>отчета о расходах Получателя, источником финансового обеспечения которых является грант, по форме согласно приложению ___ к настоящему Соглашению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&lt;22&gt;</w:t>
      </w:r>
      <w:r w:rsidRPr="00642845">
        <w:rPr>
          <w:rFonts w:ascii="Times New Roman" w:hAnsi="Times New Roman"/>
          <w:color w:val="000000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пунктом 4.3.9.1 настоящего Соглашения; 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4.1.7.1.2. иных отчетов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&lt;23&gt;</w:t>
      </w:r>
      <w:r w:rsidRPr="00642845">
        <w:rPr>
          <w:rFonts w:ascii="Times New Roman" w:hAnsi="Times New Roman"/>
          <w:color w:val="000000"/>
          <w:sz w:val="28"/>
          <w:szCs w:val="28"/>
        </w:rPr>
        <w:t>: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4.1.7.1.2.1. ____________________________________________________;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4.1.7.1.2.2. ____________________________________________________.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4.1.7.1.3. иных документов, </w:t>
      </w:r>
      <w:r w:rsidRPr="00642845">
        <w:rPr>
          <w:rFonts w:ascii="Times New Roman" w:hAnsi="Times New Roman"/>
          <w:sz w:val="28"/>
          <w:szCs w:val="28"/>
        </w:rPr>
        <w:t xml:space="preserve">представленных Получателем по запросу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в соответствии с пунктом 4.3.10</w:t>
      </w:r>
      <w:r w:rsidRPr="00642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настоящего Соглашения.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4.1.7.2. 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4.1.8.  в случае установления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или получения от органа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845">
        <w:rPr>
          <w:rFonts w:ascii="Times New Roman" w:hAnsi="Times New Roman"/>
          <w:sz w:val="28"/>
          <w:szCs w:val="28"/>
        </w:rPr>
        <w:t>финансового контроля информации о факте (ах) нарушения Получателем порядка, целей и условий предоставления гранта, предусмотренных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642845">
        <w:rPr>
          <w:rFonts w:ascii="Times New Roman" w:hAnsi="Times New Roman"/>
          <w:sz w:val="28"/>
          <w:szCs w:val="28"/>
        </w:rPr>
        <w:t>предоставления гранта и (или) настоящим Соглашением, в том числе указания в документах, представленных Получателем в соответствии с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642845">
        <w:rPr>
          <w:rFonts w:ascii="Times New Roman" w:hAnsi="Times New Roman"/>
          <w:sz w:val="28"/>
          <w:szCs w:val="28"/>
        </w:rPr>
        <w:t xml:space="preserve"> предоставления гранта и (или) настоящим Соглашением, недостоверных сведений, направлять Получателю требование об обеспечении возврата Субсидии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42845">
        <w:rPr>
          <w:rFonts w:ascii="Times New Roman" w:hAnsi="Times New Roman"/>
          <w:sz w:val="28"/>
          <w:szCs w:val="28"/>
        </w:rPr>
        <w:t>бюджет в размере и в сроки, определенные в указанном требовании;</w:t>
      </w:r>
    </w:p>
    <w:p w:rsidR="00E57512" w:rsidRPr="00642845" w:rsidRDefault="00E57512" w:rsidP="006428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57F6E">
        <w:rPr>
          <w:rFonts w:ascii="Times New Roman" w:hAnsi="Times New Roman"/>
          <w:sz w:val="28"/>
          <w:szCs w:val="28"/>
        </w:rPr>
        <w:t>4.1.9.</w:t>
      </w:r>
      <w:r w:rsidRPr="00642845">
        <w:rPr>
          <w:rFonts w:ascii="Times New Roman" w:hAnsi="Times New Roman"/>
          <w:sz w:val="28"/>
          <w:szCs w:val="28"/>
        </w:rPr>
        <w:t> в случае, если Получателем не достигнуты установленные значения результата(ов) предоставления гранта и (или) иных показателей, установленных П</w:t>
      </w:r>
      <w:r>
        <w:rPr>
          <w:rFonts w:ascii="Times New Roman" w:hAnsi="Times New Roman"/>
          <w:sz w:val="28"/>
          <w:szCs w:val="28"/>
        </w:rPr>
        <w:t xml:space="preserve">орядком </w:t>
      </w:r>
      <w:r w:rsidRPr="00642845">
        <w:rPr>
          <w:rFonts w:ascii="Times New Roman" w:hAnsi="Times New Roman"/>
          <w:sz w:val="28"/>
          <w:szCs w:val="28"/>
        </w:rPr>
        <w:t xml:space="preserve">предоставления гранта или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в соответствии с пунктом 4.1.5 настоящего Соглашения, применять штрафные санкции, расчет размера которых приведен в приложении ___ к настоящему Соглашению, являющемуся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&lt;24&gt;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4.1.10. 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4.1.11.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4.1.12. выполнять иные обязательства </w:t>
      </w:r>
      <w:r w:rsidRPr="00642845">
        <w:rPr>
          <w:rFonts w:ascii="Times New Roman" w:hAnsi="Times New Roman" w:cs="Courier New"/>
          <w:sz w:val="28"/>
          <w:szCs w:val="28"/>
        </w:rPr>
        <w:t>в соответствии с бюджетным законодательством Российской Федерации и Правилами 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&lt;25&gt;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4.1.12.1. 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4.1.12.2. 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4.2.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вправе: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4.2.1. 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&lt;26&gt;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</w:t>
      </w:r>
      <w:r w:rsidRPr="00642845">
        <w:rPr>
          <w:rFonts w:ascii="Times New Roman" w:hAnsi="Times New Roman"/>
          <w:sz w:val="28"/>
          <w:szCs w:val="28"/>
        </w:rPr>
        <w:t>в направлении в 20__ году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&lt;27&gt;</w:t>
      </w:r>
      <w:r w:rsidRPr="00642845">
        <w:rPr>
          <w:rFonts w:ascii="Times New Roman" w:hAnsi="Times New Roman"/>
          <w:sz w:val="28"/>
          <w:szCs w:val="28"/>
        </w:rPr>
        <w:t xml:space="preserve"> остатка гранта, не использованного в 20__ году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&lt;28&gt;</w:t>
      </w:r>
      <w:r w:rsidRPr="00642845">
        <w:rPr>
          <w:rFonts w:ascii="Times New Roman" w:hAnsi="Times New Roman"/>
          <w:sz w:val="28"/>
          <w:szCs w:val="28"/>
        </w:rPr>
        <w:t xml:space="preserve">, на цели, указанные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Соглашения, не позднее ___ рабочих дней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&lt;29&gt;</w:t>
      </w:r>
      <w:r w:rsidRPr="00642845">
        <w:rPr>
          <w:rFonts w:ascii="Times New Roman" w:hAnsi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&lt;30&gt;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4.2.2.1. 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4.2.2.2. 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 xml:space="preserve">4.2.3. приостанавливать предоставление гранта в случае установления 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или получения от органа</w:t>
      </w:r>
      <w:r w:rsidRPr="0064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845">
        <w:rPr>
          <w:rFonts w:ascii="Times New Roman" w:hAnsi="Times New Roman" w:cs="Courier New"/>
          <w:sz w:val="28"/>
          <w:szCs w:val="28"/>
        </w:rPr>
        <w:t>финансового контроля информации о факте(ах) нарушения Получателем порядка, целей и условий предоставления гранта, предусмотренных Правилами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 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&lt;31&gt;</w:t>
      </w:r>
      <w:r w:rsidRPr="00642845">
        <w:rPr>
          <w:rFonts w:ascii="Times New Roman" w:hAnsi="Times New Roman" w:cs="Courier New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пунктом 4.1.7 настоящего Соглашения;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Правилами 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&lt;32&gt;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4.2.5.1. 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4.2.5.2.________________________________________________________.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4.3.1. представлять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распорядителя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документы, в соответствии с пунктами 3.1.1, 3.2.2.2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&lt;33&gt;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4.3.2.</w:t>
      </w:r>
      <w:r w:rsidRPr="00642845">
        <w:rPr>
          <w:rFonts w:ascii="Times New Roman" w:hAnsi="Times New Roman"/>
          <w:sz w:val="28"/>
          <w:szCs w:val="28"/>
          <w:lang w:val="en-US"/>
        </w:rPr>
        <w:t> </w:t>
      </w:r>
      <w:r w:rsidRPr="00642845">
        <w:rPr>
          <w:rFonts w:ascii="Times New Roman" w:hAnsi="Times New Roman"/>
          <w:sz w:val="28"/>
          <w:szCs w:val="28"/>
        </w:rPr>
        <w:t xml:space="preserve">представить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 срок до ____________________ документы, установленные пунктом 4.2.2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&lt;34&gt;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Courier New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>4.3.3. открыть в срок до ______ лицевой счет в 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Courier New"/>
          <w:sz w:val="28"/>
          <w:szCs w:val="28"/>
        </w:rPr>
      </w:pPr>
      <w:r w:rsidRPr="0064284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(дата)                          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Courier New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>_______________________________________________________________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&lt;35&gt;</w:t>
      </w:r>
      <w:r w:rsidRPr="00642845">
        <w:rPr>
          <w:rFonts w:ascii="Times New Roman" w:hAnsi="Times New Roman" w:cs="Courier New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i/>
          <w:sz w:val="18"/>
          <w:szCs w:val="18"/>
        </w:rPr>
        <w:t xml:space="preserve">                                  (наименование территориального органа Федерального казначейства)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4.3.4. направлять грант на финансовое обеспечение (возмещение) затрат, определенных в Сведениях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&lt;36&gt;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4.3.5.</w:t>
      </w:r>
      <w:r w:rsidRPr="00642845">
        <w:rPr>
          <w:rFonts w:ascii="Times New Roman" w:hAnsi="Times New Roman"/>
          <w:sz w:val="28"/>
          <w:szCs w:val="28"/>
          <w:vertAlign w:val="superscript"/>
        </w:rPr>
        <w:t> </w:t>
      </w:r>
      <w:r w:rsidRPr="00642845">
        <w:rPr>
          <w:rFonts w:ascii="Times New Roman" w:hAnsi="Times New Roman"/>
          <w:sz w:val="28"/>
          <w:szCs w:val="28"/>
        </w:rPr>
        <w:t>не приобретать за счет гранта иностранную валюту, за исключением операций, определенных в Правилах предоставления гранта;</w:t>
      </w:r>
    </w:p>
    <w:p w:rsidR="00E57512" w:rsidRPr="00642845" w:rsidRDefault="00E57512" w:rsidP="00642845">
      <w:pPr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4.3.6. </w:t>
      </w:r>
      <w:r w:rsidRPr="00642845">
        <w:rPr>
          <w:rFonts w:ascii="Times New Roman" w:hAnsi="Times New Roman"/>
          <w:color w:val="000000"/>
          <w:sz w:val="28"/>
          <w:szCs w:val="28"/>
        </w:rPr>
        <w:t>в</w:t>
      </w:r>
      <w:r w:rsidRPr="00642845">
        <w:rPr>
          <w:rFonts w:ascii="Times New Roman" w:hAnsi="Times New Roman"/>
          <w:sz w:val="28"/>
          <w:szCs w:val="28"/>
        </w:rPr>
        <w:t>ести обособленный аналитический учет операций, осуществляемых за счет гранта</w:t>
      </w:r>
      <w:r w:rsidRPr="00642845">
        <w:rPr>
          <w:rFonts w:ascii="Times New Roman" w:hAnsi="Times New Roman"/>
          <w:color w:val="000000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4.3.7. обеспечивать достижение значений результата(ов) предоставления гранта </w:t>
      </w:r>
      <w:r w:rsidRPr="00642845">
        <w:rPr>
          <w:rFonts w:ascii="Times New Roman" w:hAnsi="Times New Roman"/>
          <w:color w:val="000000"/>
          <w:sz w:val="28"/>
          <w:szCs w:val="28"/>
        </w:rPr>
        <w:t>и (или) иных показателей</w:t>
      </w:r>
      <w:r w:rsidRPr="00642845">
        <w:rPr>
          <w:rFonts w:ascii="Times New Roman" w:hAnsi="Times New Roman"/>
          <w:sz w:val="28"/>
          <w:szCs w:val="28"/>
        </w:rPr>
        <w:t xml:space="preserve">, установленных Правилами предоставления гранта или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 соответствии с пунктом 4.1.5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&lt;37&gt;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4.3.9. представлять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&lt;38&gt;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4.3.9.1. отчет о расходах Получателя, источником_________________________ которых является грант, в</w:t>
      </w:r>
      <w:r w:rsidRPr="00642845">
        <w:rPr>
          <w:rFonts w:ascii="Times New Roman" w:hAnsi="Times New Roman"/>
          <w:color w:val="000000"/>
          <w:sz w:val="28"/>
          <w:szCs w:val="28"/>
        </w:rPr>
        <w:br/>
      </w:r>
      <w:r w:rsidRPr="00642845">
        <w:rPr>
          <w:rFonts w:ascii="Times New Roman" w:hAnsi="Times New Roman"/>
          <w:i/>
          <w:sz w:val="18"/>
          <w:szCs w:val="18"/>
        </w:rPr>
        <w:t xml:space="preserve">                                 (</w:t>
      </w:r>
      <w:r w:rsidRPr="00642845">
        <w:rPr>
          <w:rFonts w:ascii="Times New Roman" w:hAnsi="Times New Roman"/>
          <w:sz w:val="18"/>
          <w:szCs w:val="18"/>
        </w:rPr>
        <w:t>финансового обеспечения / возмещения)</w:t>
      </w:r>
      <w:r w:rsidRPr="00642845">
        <w:rPr>
          <w:rFonts w:ascii="Times New Roman" w:hAnsi="Times New Roman"/>
          <w:color w:val="000000"/>
          <w:sz w:val="28"/>
          <w:szCs w:val="28"/>
        </w:rPr>
        <w:br/>
        <w:t xml:space="preserve">соответствии с пунктом </w:t>
      </w:r>
      <w:r w:rsidRPr="00642845">
        <w:rPr>
          <w:rFonts w:ascii="Times New Roman" w:hAnsi="Times New Roman"/>
          <w:sz w:val="28"/>
          <w:szCs w:val="28"/>
        </w:rPr>
        <w:t>4.1.7.1.1настоящего Соглашения, не позднее _______</w:t>
      </w:r>
      <w:r w:rsidRPr="00642845">
        <w:rPr>
          <w:rFonts w:ascii="Times New Roman" w:hAnsi="Times New Roman"/>
          <w:i/>
          <w:sz w:val="20"/>
        </w:rPr>
        <w:t xml:space="preserve"> 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рабочего дня, следующего за отчетным 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(месяц, квартал, год)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4.3.9.2. отчет о достижении значений результата(ов) предоставления гранта в соответствии с пунктом </w:t>
      </w:r>
      <w:r w:rsidRPr="00642845">
        <w:rPr>
          <w:rFonts w:ascii="Times New Roman" w:hAnsi="Times New Roman"/>
          <w:color w:val="000000"/>
          <w:sz w:val="28"/>
        </w:rPr>
        <w:t>4</w:t>
      </w:r>
      <w:r w:rsidRPr="00642845">
        <w:rPr>
          <w:rFonts w:ascii="Times New Roman" w:hAnsi="Times New Roman"/>
          <w:sz w:val="28"/>
          <w:szCs w:val="28"/>
        </w:rPr>
        <w:t>.1.6.1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&lt;39&gt;</w:t>
      </w:r>
      <w:r w:rsidRPr="00642845">
        <w:rPr>
          <w:rFonts w:ascii="Times New Roman" w:hAnsi="Times New Roman"/>
          <w:sz w:val="28"/>
          <w:szCs w:val="28"/>
        </w:rPr>
        <w:t xml:space="preserve"> не позднее ____________ рабочего дня, следующего за отчетным 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i/>
          <w:sz w:val="20"/>
          <w:szCs w:val="20"/>
        </w:rPr>
        <w:t>(месяц, квартал, год)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4.3.9.3. иные отчеты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&lt;40&gt;</w:t>
      </w:r>
      <w:r w:rsidRPr="00642845">
        <w:rPr>
          <w:rFonts w:ascii="Times New Roman" w:hAnsi="Times New Roman"/>
          <w:color w:val="000000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4.3.9.3.1. 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4.3.9.3.2. 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4.3.10.</w:t>
      </w:r>
      <w:r w:rsidRPr="00642845">
        <w:rPr>
          <w:rFonts w:ascii="Courier New" w:hAnsi="Courier New" w:cs="Courier New"/>
          <w:sz w:val="20"/>
          <w:szCs w:val="20"/>
        </w:rPr>
        <w:t> </w:t>
      </w:r>
      <w:r w:rsidRPr="00642845">
        <w:rPr>
          <w:rFonts w:ascii="Times New Roman" w:hAnsi="Times New Roman"/>
          <w:sz w:val="28"/>
          <w:szCs w:val="28"/>
        </w:rPr>
        <w:t xml:space="preserve">направлять по запросу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Главного распорядителя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 гранта в соответствии с пунктом 4.2.4 настоящего Соглашения, в течение ___ рабочих дней со дня получения указанного запроса;</w:t>
      </w:r>
    </w:p>
    <w:p w:rsidR="00E57512" w:rsidRPr="00642845" w:rsidRDefault="00E57512" w:rsidP="0064284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>4.3.11. </w:t>
      </w:r>
      <w:r w:rsidRPr="00642845">
        <w:rPr>
          <w:rFonts w:ascii="Times New Roman" w:hAnsi="Times New Roman"/>
          <w:sz w:val="28"/>
          <w:szCs w:val="28"/>
        </w:rPr>
        <w:t xml:space="preserve">в случае получения от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Главного распорядителя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требования в соответствии с пунктом 4.1.8 настоящего Соглашения:</w:t>
      </w:r>
    </w:p>
    <w:p w:rsidR="00E57512" w:rsidRPr="00642845" w:rsidRDefault="00E57512" w:rsidP="0064284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4.3.11.1. устранять факт(ы) нарушения порядка, целей и условий предоставления гранта в сроки, определенные в указанном требовании;</w:t>
      </w:r>
    </w:p>
    <w:p w:rsidR="00E57512" w:rsidRPr="00642845" w:rsidRDefault="00E57512" w:rsidP="0064284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4.3.11.2. </w:t>
      </w:r>
      <w:r w:rsidRPr="00642845">
        <w:rPr>
          <w:rFonts w:ascii="Times New Roman" w:hAnsi="Times New Roman" w:cs="Courier New"/>
          <w:sz w:val="28"/>
          <w:szCs w:val="28"/>
        </w:rPr>
        <w:t>возвращать</w:t>
      </w:r>
      <w:r w:rsidRPr="0064284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42845">
        <w:rPr>
          <w:rFonts w:ascii="Times New Roman" w:hAnsi="Times New Roman"/>
          <w:sz w:val="28"/>
          <w:szCs w:val="28"/>
        </w:rPr>
        <w:t>бюджет грант в размере и в сроки, определенные в указанном требовании;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4.3.12. перечислять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42845">
        <w:rPr>
          <w:rFonts w:ascii="Times New Roman" w:hAnsi="Times New Roman"/>
          <w:sz w:val="28"/>
          <w:szCs w:val="28"/>
        </w:rPr>
        <w:t xml:space="preserve">бюджет денежные средства в размере, определенном по форме согласно приложению ___ к настоящему Соглашению, являющемуся неотъемлемой частью настоящего Соглашения, в случае принятия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 xml:space="preserve">решения о применении к Получателю штрафных санкций в соответствии с пунктом 4.1.9 настоящего Соглашения, в срок, установленный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 уведомлении о применении штрафных санкций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&lt;41&gt;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Courier New"/>
          <w:color w:val="000000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4.3.13. возвращать неиспользованный остаток гранта в доход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в случае отсутствия решения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Главного распорядителя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о наличии потребности в направлении не использованного в 20__ году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&lt;42&gt;</w:t>
      </w:r>
      <w:r w:rsidRPr="00642845">
        <w:rPr>
          <w:rFonts w:ascii="Times New Roman" w:hAnsi="Times New Roman"/>
          <w:sz w:val="28"/>
          <w:szCs w:val="28"/>
        </w:rPr>
        <w:t xml:space="preserve">остатка гранта на цели, указанные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Соглашения, в срок до «___»_________20__г.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&lt;43&gt;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Courier New"/>
          <w:color w:val="000000"/>
          <w:sz w:val="28"/>
          <w:szCs w:val="28"/>
        </w:rPr>
      </w:pPr>
      <w:r w:rsidRPr="00642845">
        <w:rPr>
          <w:rFonts w:ascii="Times New Roman" w:hAnsi="Times New Roman" w:cs="Courier New"/>
          <w:sz w:val="28"/>
          <w:szCs w:val="28"/>
        </w:rPr>
        <w:t>4.3.14. </w:t>
      </w:r>
      <w:r w:rsidRPr="00642845">
        <w:rPr>
          <w:rFonts w:ascii="Times New Roman" w:hAnsi="Times New Roman" w:cs="Courier New"/>
          <w:color w:val="000000"/>
          <w:sz w:val="28"/>
          <w:szCs w:val="28"/>
        </w:rPr>
        <w:t xml:space="preserve">обеспечивать полноту и достоверность сведений, представляемых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Главного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 w:cs="Courier New"/>
          <w:color w:val="000000"/>
          <w:sz w:val="28"/>
          <w:szCs w:val="28"/>
        </w:rPr>
        <w:t>в соответствии с настоящим Соглашением;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4.3.15. выполнять иные обязательства </w:t>
      </w:r>
      <w:r w:rsidRPr="00642845">
        <w:rPr>
          <w:rFonts w:ascii="Times New Roman" w:hAnsi="Times New Roman" w:cs="Courier New"/>
          <w:sz w:val="28"/>
          <w:szCs w:val="28"/>
        </w:rPr>
        <w:t>в соответствии с законодательством Российской Федерации и Правилами 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&lt;44&gt;</w:t>
      </w:r>
      <w:r w:rsidRPr="00642845">
        <w:rPr>
          <w:rFonts w:ascii="Times New Roman" w:hAnsi="Times New Roman" w:cs="Courier New"/>
          <w:sz w:val="28"/>
          <w:szCs w:val="28"/>
        </w:rPr>
        <w:t>, в том числе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4.3.15.1. 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4.3.15.2. 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4.4. Получатель вправе: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4.4.1. направлять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4.4.2. обращаться к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4.4.3. направлять в 20__ году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&lt;45&gt;</w:t>
      </w:r>
      <w:r w:rsidRPr="00642845">
        <w:rPr>
          <w:rFonts w:ascii="Times New Roman" w:hAnsi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Pr="00642845">
        <w:rPr>
          <w:rFonts w:ascii="Times New Roman" w:hAnsi="Times New Roman" w:cs="Courier New"/>
          <w:sz w:val="28"/>
          <w:szCs w:val="28"/>
        </w:rPr>
        <w:t xml:space="preserve">в случае принятия Главным распорядителем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соответствующего решения в соответствии с</w:t>
      </w:r>
      <w:r w:rsidRPr="00642845">
        <w:rPr>
          <w:rFonts w:ascii="Times New Roman" w:hAnsi="Times New Roman"/>
          <w:sz w:val="28"/>
          <w:szCs w:val="28"/>
        </w:rPr>
        <w:t xml:space="preserve"> пунктом 4.2.2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&lt;46&gt;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Правилами предоставления гранта, в том числе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&lt;47&gt;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V</w:t>
      </w:r>
      <w:r w:rsidRPr="00642845">
        <w:rPr>
          <w:rFonts w:ascii="Times New Roman" w:hAnsi="Times New Roman"/>
          <w:sz w:val="28"/>
          <w:szCs w:val="28"/>
        </w:rPr>
        <w:t>. Ответственность Сторон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&lt;48&gt;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5.2.1. _________________________________________________________;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5.2.2. _________________________________________________________.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VI</w:t>
      </w:r>
      <w:r w:rsidRPr="00642845">
        <w:rPr>
          <w:rFonts w:ascii="Times New Roman" w:hAnsi="Times New Roman"/>
          <w:sz w:val="28"/>
          <w:szCs w:val="28"/>
        </w:rPr>
        <w:t>. Иные условия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6.1. Иные условия по настоящему Соглашению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&lt;49&gt;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6.1.1. _________________________________________________________;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6.1.2. _________________________________________________________.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VII</w:t>
      </w:r>
      <w:r w:rsidRPr="00642845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__ к настоящему Соглашению, являющемуся неотъемлемой частью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&lt;50&gt;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7.3.1. Изменение настоящего Соглашения возможно в случае: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7.3.1.1. уменьшения / увеличения </w:t>
      </w:r>
      <w:r w:rsidRPr="00642845">
        <w:rPr>
          <w:rFonts w:ascii="Times New Roman" w:hAnsi="Times New Roman" w:cs="Courier New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 w:cs="Courier New"/>
          <w:sz w:val="28"/>
          <w:szCs w:val="28"/>
        </w:rPr>
        <w:t>районного</w:t>
      </w:r>
      <w:r w:rsidRPr="00642845">
        <w:rPr>
          <w:rFonts w:ascii="Times New Roman" w:hAnsi="Times New Roman" w:cs="Courier New"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7.3.1.2. _______________________________________________________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7.4. Расторжение настоящего Соглашения в одностороннем порядке осуществляется в случаях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&lt;51&gt;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7.4.1. реорганизации или прекращения деятельности Получателя;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7.4.2. 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7.4.3. недостижения Получателем установленных настоящим Соглашением результата(ов) предоставления гранта или иных показателей, установленных в соответствии с пунктом 4.1.5.2 настоящего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&lt;52&gt;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7.4.4._____________________________________________________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&lt;53&gt;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7.5. Расторжение настоящего Соглашения осуществляется по соглашению Сторон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&lt;54&gt;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7.6. Документы и иная информация, предусмотренные настоящим Соглашением, могут направляться Сторонами следующим(и) способом(ами)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&lt;55&gt;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7.6.2. _____________________________________________________.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&lt;56&gt;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VIII</w:t>
      </w:r>
      <w:r w:rsidRPr="00642845">
        <w:rPr>
          <w:rFonts w:ascii="Times New Roman" w:hAnsi="Times New Roman"/>
          <w:sz w:val="28"/>
          <w:szCs w:val="28"/>
        </w:rPr>
        <w:t>. Платежные реквизиты Сторон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0"/>
        <w:gridCol w:w="4820"/>
      </w:tblGrid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Pr="00642845">
              <w:rPr>
                <w:rFonts w:ascii="Times New Roman" w:hAnsi="Times New Roman"/>
                <w:sz w:val="28"/>
                <w:szCs w:val="28"/>
              </w:rPr>
              <w:br/>
            </w: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районного</w:t>
            </w: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 бюджета 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E57512" w:rsidRPr="00285D5D" w:rsidTr="00EF6CC4">
        <w:tc>
          <w:tcPr>
            <w:tcW w:w="4740" w:type="dxa"/>
          </w:tcPr>
          <w:p w:rsidR="00E57512" w:rsidRPr="00285D5D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10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Расчетный (корреспондентский)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val="en-US"/>
        </w:rPr>
        <w:t>IX</w:t>
      </w:r>
      <w:r w:rsidRPr="00642845">
        <w:rPr>
          <w:rFonts w:ascii="Times New Roman" w:hAnsi="Times New Roman"/>
          <w:sz w:val="28"/>
          <w:szCs w:val="28"/>
        </w:rPr>
        <w:t>. Подписи Сторон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6"/>
        <w:gridCol w:w="5103"/>
      </w:tblGrid>
      <w:tr w:rsidR="00E57512" w:rsidRPr="00285D5D" w:rsidTr="00EF6CC4">
        <w:tc>
          <w:tcPr>
            <w:tcW w:w="453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      Сокращенное наименование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left="426" w:firstLine="283"/>
              <w:jc w:val="lef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Главного распорядителя       средств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районного</w:t>
            </w: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E57512" w:rsidRPr="00285D5D" w:rsidTr="00EF6CC4">
        <w:trPr>
          <w:trHeight w:val="751"/>
        </w:trPr>
        <w:tc>
          <w:tcPr>
            <w:tcW w:w="453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_____________ / _____________________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 xml:space="preserve"> Указывается срок, на который предоставляется грант.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цель предоставления гранта в соответствии с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В случае, если грант предоставляется в целях достижения результата(ов) регионального проекта, входящего в состав соответствующего национального проекта (далее - региональный проект), указывается(ются) результат(ы) регионального проекта, дата(ы) его (их) достижения. Приложение, указанное в пункте 1.2 настоящей Типовой формы, оформляется в соответствии с приложением  1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 xml:space="preserve"> Указываются конкретные проекты (мероприятия)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&lt;5&gt; </w:t>
      </w:r>
      <w:r w:rsidRPr="00642845">
        <w:rPr>
          <w:rFonts w:ascii="Times New Roman" w:hAnsi="Times New Roman"/>
          <w:sz w:val="28"/>
          <w:szCs w:val="28"/>
        </w:rPr>
        <w:t>Приложение, указанное в пункте 1.2 настоящей Типовой формы, оформляется в соответствии с приложением 2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&lt;6&gt;</w:t>
      </w:r>
      <w:r w:rsidRPr="00642845">
        <w:rPr>
          <w:rFonts w:ascii="Times New Roman" w:hAnsi="Times New Roman"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Указывается размер предоставляемого гранта, в том числе размер гранта в соответствующем финансовом году по коду(ам) БК, по которому(ым)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Правилами предоставления гранта).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&lt;7&gt;</w:t>
      </w:r>
      <w:r w:rsidRPr="00642845">
        <w:rPr>
          <w:rFonts w:ascii="Times New Roman" w:hAnsi="Times New Roman"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Указываются конкретные документы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&lt;8&gt; </w:t>
      </w:r>
      <w:r w:rsidRPr="00642845">
        <w:rPr>
          <w:rFonts w:ascii="Times New Roman" w:hAnsi="Times New Roman"/>
          <w:sz w:val="28"/>
          <w:szCs w:val="28"/>
        </w:rPr>
        <w:t>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приложением 3 к настоящей Типовой форме, если иная форма указанных сведений не установлена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&lt;9&gt;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&lt;10&gt;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&lt;11&gt;</w:t>
      </w:r>
      <w:r w:rsidRPr="00642845">
        <w:rPr>
          <w:rFonts w:ascii="Times New Roman" w:hAnsi="Times New Roman"/>
          <w:sz w:val="28"/>
          <w:szCs w:val="28"/>
        </w:rPr>
        <w:t>Приложение, указанное в пункте 3.2.2.1, оформляется в соответствии с приложением 4 к настоящей Типовой форме, если иная форма не установлена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&lt;12&gt;</w:t>
      </w:r>
      <w:r w:rsidRPr="00642845">
        <w:rPr>
          <w:rFonts w:ascii="Times New Roman" w:hAnsi="Times New Roman"/>
          <w:sz w:val="28"/>
          <w:szCs w:val="28"/>
        </w:rPr>
        <w:t>Указываются конкретные документы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&lt;13&gt;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Правилами предоставления гранта не установлен иной способ выражения согласия Получателя.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&lt;14&gt;</w:t>
      </w:r>
      <w:r w:rsidRPr="00642845">
        <w:rPr>
          <w:rFonts w:ascii="Times New Roman" w:hAnsi="Times New Roman"/>
          <w:sz w:val="28"/>
          <w:szCs w:val="28"/>
        </w:rPr>
        <w:t>Указываются конкретные условия предоставления гранта, предусмотренные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&lt;15&gt;</w:t>
      </w:r>
      <w:r w:rsidRPr="00642845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пунктов 3.1.1, 3.2.2.2, 4.2.2 и (или) иных положений, предусматривающих представление Получателем Главному распорядителю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конкретных документов, с указанием таких пунктов.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&lt;16&gt;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бюджетным законодательством Российской Федерации, Орловской области</w:t>
      </w:r>
      <w:r>
        <w:rPr>
          <w:rFonts w:ascii="Times New Roman" w:hAnsi="Times New Roman"/>
          <w:sz w:val="28"/>
          <w:szCs w:val="28"/>
        </w:rPr>
        <w:t>, нормативно правовыми актами Кромского района</w:t>
      </w:r>
      <w:r w:rsidRPr="00642845">
        <w:rPr>
          <w:rFonts w:ascii="Times New Roman" w:hAnsi="Times New Roman"/>
          <w:sz w:val="28"/>
          <w:szCs w:val="28"/>
        </w:rPr>
        <w:t xml:space="preserve"> и (или) Правилами предоставления гранта установлено право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принимать решение об утверждении им Сведений.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&lt;17&gt;</w:t>
      </w:r>
      <w:r w:rsidRPr="00642845">
        <w:rPr>
          <w:rFonts w:ascii="Times New Roman" w:hAnsi="Times New Roman"/>
          <w:sz w:val="28"/>
          <w:szCs w:val="28"/>
        </w:rPr>
        <w:t>В случае, если грант предоставляется в целях достижения результата(ов) регионального проекта, указываются результат(ы) регионального проекта, даты его(их) достижения, которые оформляются в соответствии с приложением 1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&lt;18&gt;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показатели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&lt;19&gt;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&lt;20&gt;</w:t>
      </w:r>
      <w:r w:rsidRPr="00642845">
        <w:rPr>
          <w:rFonts w:ascii="Times New Roman" w:hAnsi="Times New Roman"/>
          <w:sz w:val="28"/>
          <w:szCs w:val="28"/>
        </w:rPr>
        <w:t xml:space="preserve">Отчет, указанный в пункте 4.1.6.1, оформляется в соответствии с приложением 5 к настоящей Типовой форме или иной формой (в случае, если Правилами предоставления гранта установлена иная форма или отчета или  установлено право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устанавливать формы представления отчетов в соглашении).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&lt;21&gt;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отчеты для осуществления оценки достижения Получателем показателей, установленных Правилами предоставления грантов и (или) соглашением. Предусматривается при наличии в соглашении пункта 4.1.5.2.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&lt;22&gt; </w:t>
      </w:r>
      <w:r w:rsidRPr="00642845">
        <w:rPr>
          <w:rFonts w:ascii="Times New Roman" w:hAnsi="Times New Roman"/>
          <w:sz w:val="28"/>
          <w:szCs w:val="28"/>
        </w:rPr>
        <w:t xml:space="preserve">Отчет, указанный в пункте 4.1.7.1.1, оформляется в соответствии с приложением 6 к настоящей Типовой форме или иной формой, установленной Правилами предоставления гранта (в случае если Правилами предоставления гранта установлена иная форма представления отчетности или право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устанавливать сроки и формы представления отчетности в соглашении).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&lt;23&gt;</w:t>
      </w:r>
      <w:r w:rsidRPr="00642845">
        <w:rPr>
          <w:rFonts w:ascii="Times New Roman" w:hAnsi="Times New Roman"/>
          <w:sz w:val="28"/>
          <w:szCs w:val="28"/>
        </w:rPr>
        <w:t xml:space="preserve">Указываются отчеты, установленные Правилами предоставления гранта или иные конкретные отчеты, в случае если Правилами предоставления гранта установлено право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&lt;24&gt;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4.1.5.1. Рекомендуемый образец приложения, указанного в пункте 4.1.9, приведен в приложении 7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&lt;25&gt;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&lt;26&gt;</w:t>
      </w:r>
      <w:r w:rsidRPr="00642845">
        <w:rPr>
          <w:rFonts w:ascii="Times New Roman" w:hAnsi="Times New Roman"/>
          <w:sz w:val="28"/>
          <w:szCs w:val="28"/>
        </w:rPr>
        <w:t>Изменение размера гранта возможно при наличии неиспользованных лимитов бюджетных обязательств, указанных в пункте 2.1, и при условии предоставления Получателем информации, содержащей финансово-экономическое обоснование данного изменения.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&lt;27&gt; </w:t>
      </w:r>
      <w:r w:rsidRPr="00642845">
        <w:rPr>
          <w:rFonts w:ascii="Times New Roman" w:hAnsi="Times New Roman"/>
          <w:sz w:val="28"/>
          <w:szCs w:val="28"/>
        </w:rPr>
        <w:t>Указывается год, следующий за годом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&lt;28&gt; </w:t>
      </w:r>
      <w:r w:rsidRPr="00642845">
        <w:rPr>
          <w:rFonts w:ascii="Times New Roman" w:hAnsi="Times New Roman"/>
          <w:sz w:val="28"/>
          <w:szCs w:val="28"/>
        </w:rPr>
        <w:t>Указывается год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&lt;29&gt;</w:t>
      </w:r>
      <w:r w:rsidRPr="00642845">
        <w:rPr>
          <w:rFonts w:ascii="Times New Roman" w:hAnsi="Times New Roman"/>
          <w:sz w:val="28"/>
          <w:szCs w:val="28"/>
        </w:rPr>
        <w:t xml:space="preserve">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&lt;30&gt;</w:t>
      </w:r>
      <w:r w:rsidRPr="00642845">
        <w:rPr>
          <w:rFonts w:ascii="Times New Roman" w:hAnsi="Times New Roman"/>
          <w:sz w:val="28"/>
          <w:szCs w:val="28"/>
        </w:rPr>
        <w:t xml:space="preserve">Предусматривается в случае, если в соответствии с Правилами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соглашения.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&lt;31&gt;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грантов.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&lt;32&gt;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&lt;33&gt;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3.1.1.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&lt;34&gt;</w:t>
      </w:r>
      <w:r w:rsidRPr="00642845">
        <w:rPr>
          <w:rFonts w:ascii="Times New Roman" w:hAnsi="Times New Roman"/>
          <w:sz w:val="18"/>
          <w:szCs w:val="18"/>
        </w:rPr>
        <w:t xml:space="preserve"> 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4.2.2.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&lt;35&gt;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 отсутствия у Получателя лицевого счета при наличии в соглашении пункта 3.2.1.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&lt;36&gt;</w:t>
      </w:r>
      <w:r w:rsidRPr="00642845">
        <w:rPr>
          <w:rFonts w:ascii="Times New Roman" w:hAnsi="Times New Roman"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Предусматривается направление гранта в соответствии с целями, указанными в Правилах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&lt;37&gt;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&lt;38&gt;</w:t>
      </w:r>
      <w:r w:rsidRPr="00642845">
        <w:rPr>
          <w:rFonts w:ascii="Times New Roman" w:hAnsi="Times New Roman"/>
          <w:sz w:val="28"/>
          <w:szCs w:val="28"/>
        </w:rPr>
        <w:t xml:space="preserve">Сроки представления отчетов, указанных в пункте 4.3.9,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устанавливать сроки и формы представления отчетности в соглашении.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&lt;39&gt;</w:t>
      </w:r>
      <w:r w:rsidRPr="00642845">
        <w:rPr>
          <w:rFonts w:ascii="Times New Roman" w:hAnsi="Times New Roman"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4.1.6.1.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&lt;40&gt;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4.1.7.1.2.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&lt;41&gt;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4.1.9.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&lt;42&gt; </w:t>
      </w:r>
      <w:r w:rsidRPr="00642845">
        <w:rPr>
          <w:rFonts w:ascii="Times New Roman" w:hAnsi="Times New Roman"/>
          <w:sz w:val="28"/>
          <w:szCs w:val="28"/>
        </w:rPr>
        <w:t>Указывается год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&lt;43&gt;</w:t>
      </w:r>
      <w:r w:rsidRPr="00642845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пункта 4.2.2. Указывается конкретный срок возврата Получателем остатка гранта или его части, не использованных на цели, указанные в разделе </w:t>
      </w:r>
      <w:r w:rsidRPr="00642845">
        <w:rPr>
          <w:rFonts w:ascii="Times New Roman" w:hAnsi="Times New Roman"/>
          <w:sz w:val="28"/>
          <w:szCs w:val="28"/>
          <w:lang w:val="en-US"/>
        </w:rPr>
        <w:t>I</w:t>
      </w:r>
      <w:r w:rsidRPr="00642845">
        <w:rPr>
          <w:rFonts w:ascii="Times New Roman" w:hAnsi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&lt;44&gt;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обязательства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&lt;45&gt; </w:t>
      </w:r>
      <w:r w:rsidRPr="00642845">
        <w:rPr>
          <w:rFonts w:ascii="Times New Roman" w:hAnsi="Times New Roman"/>
          <w:sz w:val="28"/>
          <w:szCs w:val="28"/>
        </w:rPr>
        <w:t>Указывается год, следующий за годом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&lt;46&gt; </w:t>
      </w:r>
      <w:r w:rsidRPr="00642845">
        <w:rPr>
          <w:rFonts w:ascii="Times New Roman" w:hAnsi="Times New Roman"/>
          <w:sz w:val="28"/>
          <w:szCs w:val="28"/>
        </w:rPr>
        <w:t>Предусматривается при наличии в Соглашении пункта 4.2.2.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&lt;47&gt; 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права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&lt;48&gt;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положения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&lt;49&gt;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условия, в том числе установленные Правилами предоставления гранта (при необходимости).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&lt;50&gt; </w:t>
      </w:r>
      <w:r w:rsidRPr="00642845">
        <w:rPr>
          <w:rFonts w:ascii="Times New Roman" w:hAnsi="Times New Roman"/>
          <w:sz w:val="28"/>
          <w:szCs w:val="28"/>
        </w:rPr>
        <w:t>Дополнительное Соглашение, указанное в пункте 7.3, оформляется в соответствии с приложением 8 к настоящей Типовой форме).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&lt;51&gt;</w:t>
      </w:r>
      <w:r w:rsidRPr="00642845">
        <w:rPr>
          <w:rFonts w:ascii="Times New Roman" w:hAnsi="Times New Roman"/>
          <w:sz w:val="28"/>
          <w:szCs w:val="28"/>
        </w:rPr>
        <w:t>Соглашение о расторжении Соглашения оформляется в соответствии с приложением  9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&lt;52&gt;</w:t>
      </w:r>
      <w:r w:rsidRPr="00642845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&gt;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случаи, если это установлено Правилами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&lt;54&gt;</w:t>
      </w:r>
      <w:r w:rsidRPr="00642845">
        <w:rPr>
          <w:rFonts w:ascii="Times New Roman" w:hAnsi="Times New Roman"/>
          <w:sz w:val="28"/>
          <w:szCs w:val="28"/>
        </w:rPr>
        <w:t>Соглашение о расторжении Соглашения оформляется в соответствии с приложением 9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&lt;55&gt;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Указывается способ(ы) направления документов по выбору Сторон.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&lt;56&gt;</w:t>
      </w:r>
      <w:r w:rsidRPr="00642845">
        <w:rPr>
          <w:rFonts w:ascii="Times New Roman" w:hAnsi="Times New Roman"/>
          <w:sz w:val="28"/>
          <w:szCs w:val="28"/>
        </w:rPr>
        <w:t>Указывается иной способ направления документов (при необходимости).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8A26C0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8A26C0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8A26C0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6"/>
          <w:szCs w:val="26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Плановые показатели результата (ов)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bCs/>
          <w:sz w:val="28"/>
          <w:szCs w:val="28"/>
        </w:rPr>
        <w:t>предоставления гранта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&lt;1&gt;</w:t>
      </w: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</w:rPr>
      </w:pPr>
      <w:r w:rsidRPr="00642845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442"/>
        <w:gridCol w:w="1276"/>
      </w:tblGrid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8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8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624"/>
        <w:gridCol w:w="964"/>
        <w:gridCol w:w="567"/>
        <w:gridCol w:w="1083"/>
        <w:gridCol w:w="1411"/>
        <w:gridCol w:w="1076"/>
        <w:gridCol w:w="1766"/>
      </w:tblGrid>
      <w:tr w:rsidR="00E57512" w:rsidRPr="00285D5D" w:rsidTr="00EF6CC4">
        <w:tc>
          <w:tcPr>
            <w:tcW w:w="102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90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531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cs="Calibri"/>
                <w:szCs w:val="20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494" w:type="dxa"/>
            <w:gridSpan w:val="2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2842" w:type="dxa"/>
            <w:gridSpan w:val="2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E57512" w:rsidRPr="00285D5D" w:rsidTr="00EF6CC4">
        <w:trPr>
          <w:trHeight w:val="570"/>
        </w:trPr>
        <w:tc>
          <w:tcPr>
            <w:tcW w:w="102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4" w:type="dxa"/>
            <w:gridSpan w:val="2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 достижения</w:t>
            </w:r>
          </w:p>
        </w:tc>
      </w:tr>
      <w:tr w:rsidR="00E57512" w:rsidRPr="00285D5D" w:rsidTr="00EF6CC4">
        <w:tc>
          <w:tcPr>
            <w:tcW w:w="10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7512" w:rsidRPr="00285D5D" w:rsidTr="00EF6CC4">
        <w:tc>
          <w:tcPr>
            <w:tcW w:w="102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sz w:val="18"/>
          <w:szCs w:val="18"/>
          <w:vertAlign w:val="superscript"/>
        </w:rPr>
      </w:pPr>
    </w:p>
    <w:p w:rsidR="00E57512" w:rsidRPr="00642845" w:rsidRDefault="00E57512" w:rsidP="00642845">
      <w:pPr>
        <w:rPr>
          <w:rFonts w:ascii="Times New Roman" w:hAnsi="Times New Roman"/>
          <w:sz w:val="18"/>
          <w:szCs w:val="18"/>
          <w:vertAlign w:val="superscript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федерального проекта формируется отдельное приложение для каждого установленного результата.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8A26C0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8A26C0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8A26C0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Перечень затрат, источником финансового обеспечения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bCs/>
          <w:sz w:val="28"/>
          <w:szCs w:val="28"/>
        </w:rPr>
        <w:t>которых является грант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584"/>
        <w:gridCol w:w="1134"/>
      </w:tblGrid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428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538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821"/>
        <w:gridCol w:w="1527"/>
        <w:gridCol w:w="741"/>
        <w:gridCol w:w="1204"/>
        <w:gridCol w:w="1204"/>
        <w:gridCol w:w="1204"/>
        <w:gridCol w:w="1262"/>
      </w:tblGrid>
      <w:tr w:rsidR="00E57512" w:rsidRPr="00285D5D" w:rsidTr="00EF6CC4">
        <w:tc>
          <w:tcPr>
            <w:tcW w:w="1110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2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Код строки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748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740" w:type="pct"/>
            <w:gridSpan w:val="5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512" w:rsidRPr="00285D5D" w:rsidTr="00EF6CC4">
        <w:tc>
          <w:tcPr>
            <w:tcW w:w="1110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9" w:type="pct"/>
            <w:gridSpan w:val="4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&lt;3&gt;</w:t>
            </w:r>
          </w:p>
        </w:tc>
      </w:tr>
      <w:tr w:rsidR="00E57512" w:rsidRPr="00285D5D" w:rsidTr="00EF6CC4">
        <w:tc>
          <w:tcPr>
            <w:tcW w:w="1110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 01.04.20__</w:t>
            </w: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 01.07.20__</w:t>
            </w: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 01.10.20__</w:t>
            </w: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 01.01.20__</w:t>
            </w: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P2903"/>
            <w:bookmarkEnd w:id="26"/>
            <w:r w:rsidRPr="0064284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подлежащий возврату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P2920"/>
            <w:bookmarkEnd w:id="27"/>
            <w:r w:rsidRPr="00642845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0210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 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0221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0222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Выплаты по расходам, всего: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rPr>
          <w:trHeight w:val="208"/>
        </w:trPr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0320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rPr>
          <w:trHeight w:val="148"/>
        </w:trPr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0350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rPr>
          <w:trHeight w:val="215"/>
        </w:trPr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Возвращено в </w:t>
            </w: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0420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0440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P3148"/>
            <w:bookmarkEnd w:id="28"/>
            <w:r w:rsidRPr="00642845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11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подлежит возврату в </w:t>
            </w: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02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P3165"/>
            <w:bookmarkEnd w:id="29"/>
            <w:r w:rsidRPr="00642845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748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1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Показатели строк 0100-0120, 0500-0520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Показатели формируются в случае необходимости осуществления контроля за расходованием средств гранта ежеквартально.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&lt;4&gt; </w:t>
      </w:r>
      <w:r w:rsidRPr="00642845">
        <w:rPr>
          <w:rFonts w:ascii="Times New Roman" w:hAnsi="Times New Roman"/>
          <w:sz w:val="28"/>
          <w:szCs w:val="28"/>
        </w:rPr>
        <w:t>Указываются направления расходования, определенные Правилами предоставления гранта.</w:t>
      </w:r>
    </w:p>
    <w:p w:rsidR="00E57512" w:rsidRPr="008A26C0" w:rsidRDefault="00E57512" w:rsidP="008A26C0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3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8A26C0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8A26C0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8A26C0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widowControl w:val="0"/>
        <w:autoSpaceDE w:val="0"/>
        <w:autoSpaceDN w:val="0"/>
        <w:rPr>
          <w:rFonts w:cs="Calibri"/>
          <w:szCs w:val="20"/>
        </w:rPr>
      </w:pPr>
    </w:p>
    <w:p w:rsidR="00E57512" w:rsidRPr="00642845" w:rsidRDefault="00E57512" w:rsidP="00642845">
      <w:pPr>
        <w:widowControl w:val="0"/>
        <w:autoSpaceDE w:val="0"/>
        <w:autoSpaceDN w:val="0"/>
        <w:rPr>
          <w:rFonts w:cs="Calibri"/>
          <w:szCs w:val="20"/>
        </w:rPr>
      </w:pPr>
    </w:p>
    <w:p w:rsidR="00E57512" w:rsidRPr="00642845" w:rsidRDefault="00E57512" w:rsidP="00642845">
      <w:pPr>
        <w:widowControl w:val="0"/>
        <w:autoSpaceDE w:val="0"/>
        <w:autoSpaceDN w:val="0"/>
        <w:rPr>
          <w:rFonts w:cs="Calibri"/>
          <w:szCs w:val="20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Сведения о финансовом обеспечении мероприятий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bCs/>
          <w:sz w:val="28"/>
          <w:szCs w:val="28"/>
        </w:rPr>
        <w:t>за счет иных источников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42845">
      <w:pPr>
        <w:widowControl w:val="0"/>
        <w:autoSpaceDE w:val="0"/>
        <w:autoSpaceDN w:val="0"/>
        <w:rPr>
          <w:rFonts w:cs="Calibri"/>
          <w:szCs w:val="20"/>
        </w:rPr>
      </w:pPr>
    </w:p>
    <w:tbl>
      <w:tblPr>
        <w:tblW w:w="0" w:type="auto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896"/>
        <w:gridCol w:w="340"/>
        <w:gridCol w:w="1442"/>
        <w:gridCol w:w="1276"/>
      </w:tblGrid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на 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8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8"/>
              </w:rPr>
              <w:t xml:space="preserve">  бюджета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42845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Pr="00285D5D">
                <w:rPr>
                  <w:rFonts w:ascii="Times New Roman" w:hAnsi="Times New Roman"/>
                  <w:sz w:val="24"/>
                  <w:szCs w:val="28"/>
                </w:rPr>
                <w:t>383</w:t>
              </w:r>
            </w:hyperlink>
          </w:p>
        </w:tc>
      </w:tr>
    </w:tbl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p w:rsidR="00E57512" w:rsidRPr="00642845" w:rsidRDefault="00E57512" w:rsidP="00642845"/>
    <w:tbl>
      <w:tblPr>
        <w:tblW w:w="112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567"/>
        <w:gridCol w:w="1134"/>
        <w:gridCol w:w="1418"/>
        <w:gridCol w:w="657"/>
        <w:gridCol w:w="903"/>
        <w:gridCol w:w="1842"/>
        <w:gridCol w:w="2411"/>
      </w:tblGrid>
      <w:tr w:rsidR="00E57512" w:rsidRPr="00285D5D" w:rsidTr="00EF6CC4">
        <w:tc>
          <w:tcPr>
            <w:tcW w:w="113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113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8365" w:type="dxa"/>
            <w:gridSpan w:val="6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Объем средств, привлеченных в целях реализации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57512" w:rsidRPr="00285D5D" w:rsidTr="00EF6CC4"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E57512" w:rsidRPr="00285D5D" w:rsidTr="003B21F8"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65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903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4253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E57512" w:rsidRPr="00285D5D" w:rsidTr="003B21F8"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уровень софинансирования, %</w:t>
            </w:r>
          </w:p>
        </w:tc>
        <w:tc>
          <w:tcPr>
            <w:tcW w:w="2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512" w:rsidRPr="00285D5D" w:rsidTr="003B21F8"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7512" w:rsidRPr="00285D5D" w:rsidTr="003B21F8"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3B21F8">
        <w:trPr>
          <w:trHeight w:val="216"/>
        </w:trPr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/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 </w:t>
      </w:r>
      <w:r w:rsidRPr="0064284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642845">
        <w:rPr>
          <w:rFonts w:ascii="Times New Roman" w:hAnsi="Times New Roman"/>
          <w:sz w:val="28"/>
          <w:szCs w:val="28"/>
        </w:rPr>
        <w:t>. При предоставлении гранта в целях достижения результата(ов) регионального проекта формируется отдельное приложение для каждого установленного результата.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условиями предоставления гранта  предусмотрено финансовое обеспечение мероприятия, предусмотренного Соглашением, в том числе из средств  федерального (</w:t>
      </w:r>
      <w:r>
        <w:rPr>
          <w:rFonts w:ascii="Times New Roman" w:hAnsi="Times New Roman"/>
          <w:sz w:val="28"/>
          <w:szCs w:val="28"/>
        </w:rPr>
        <w:t>областного)</w:t>
      </w:r>
      <w:r w:rsidRPr="00642845">
        <w:rPr>
          <w:rFonts w:ascii="Times New Roman" w:hAnsi="Times New Roman"/>
          <w:sz w:val="28"/>
          <w:szCs w:val="28"/>
        </w:rPr>
        <w:t xml:space="preserve"> бюджета.</w:t>
      </w:r>
    </w:p>
    <w:p w:rsidR="00E57512" w:rsidRPr="008A26C0" w:rsidRDefault="00E57512" w:rsidP="00637258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sz w:val="28"/>
          <w:szCs w:val="28"/>
        </w:rPr>
        <w:br w:type="page"/>
      </w:r>
      <w:r w:rsidRPr="008A26C0">
        <w:rPr>
          <w:rFonts w:ascii="Times New Roman" w:hAnsi="Times New Roman"/>
          <w:color w:val="000000"/>
          <w:sz w:val="26"/>
          <w:szCs w:val="26"/>
        </w:rPr>
        <w:t>Приложение 4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8A26C0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8A26C0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8A26C0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8A26C0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8A26C0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План-график перечисления гранта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bCs/>
          <w:sz w:val="28"/>
          <w:szCs w:val="28"/>
        </w:rPr>
        <w:t>(Изменения в график перечисления гранта)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896"/>
        <w:gridCol w:w="340"/>
        <w:gridCol w:w="1442"/>
        <w:gridCol w:w="1276"/>
      </w:tblGrid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на 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8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8"/>
              </w:rPr>
              <w:t xml:space="preserve">  бюджета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7512" w:rsidRPr="00285D5D" w:rsidTr="00EF6CC4"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2845">
              <w:rPr>
                <w:rFonts w:ascii="Times New Roman" w:hAnsi="Times New Roman"/>
                <w:sz w:val="24"/>
                <w:szCs w:val="28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42845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Pr="00285D5D">
                <w:rPr>
                  <w:rFonts w:ascii="Times New Roman" w:hAnsi="Times New Roman"/>
                  <w:sz w:val="24"/>
                  <w:szCs w:val="28"/>
                </w:rPr>
                <w:t>383</w:t>
              </w:r>
            </w:hyperlink>
          </w:p>
        </w:tc>
      </w:tr>
    </w:tbl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tbl>
      <w:tblPr>
        <w:tblW w:w="523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623"/>
        <w:gridCol w:w="724"/>
        <w:gridCol w:w="1165"/>
        <w:gridCol w:w="917"/>
        <w:gridCol w:w="1159"/>
        <w:gridCol w:w="2126"/>
        <w:gridCol w:w="709"/>
        <w:gridCol w:w="992"/>
      </w:tblGrid>
      <w:tr w:rsidR="00E57512" w:rsidRPr="00285D5D" w:rsidTr="00EF6CC4">
        <w:tc>
          <w:tcPr>
            <w:tcW w:w="256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8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1997" w:type="pct"/>
            <w:gridSpan w:val="4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 на предоставление гранта)</w:t>
            </w:r>
          </w:p>
        </w:tc>
        <w:tc>
          <w:tcPr>
            <w:tcW w:w="1071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Сроки перечисления гранта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857" w:type="pct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Сумма, подлежащая перечислению</w:t>
            </w: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58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462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83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071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&lt;5&gt;</w:t>
            </w:r>
          </w:p>
        </w:tc>
      </w:tr>
      <w:tr w:rsidR="00E57512" w:rsidRPr="00285D5D" w:rsidTr="00EF6CC4">
        <w:tc>
          <w:tcPr>
            <w:tcW w:w="256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P3347"/>
            <w:bookmarkEnd w:id="30"/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P3348"/>
            <w:bookmarkEnd w:id="31"/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P3349"/>
            <w:bookmarkEnd w:id="32"/>
            <w:r w:rsidRPr="00642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7512" w:rsidRPr="00285D5D" w:rsidTr="00EF6CC4">
        <w:tc>
          <w:tcPr>
            <w:tcW w:w="256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35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vMerge w:val="restart"/>
            <w:vAlign w:val="center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56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072" w:type="pct"/>
            <w:gridSpan w:val="6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Указывается в случае внесения изменения в план-график перечисления гранта, при этом в графах 8-9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наименование регионального проекта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Указываются конкретные мероприятия, установленные Правилами предоставления гранта, в случае, если это установлено Правилами предоставления гранта и, если данные мероприятия указаны в пункте 1.1.1.2. Соглашения.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 xml:space="preserve"> Указываются конкретные сроки перечисления гранта Получателю.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&lt;5&gt;</w:t>
      </w:r>
      <w:r w:rsidRPr="00642845">
        <w:rPr>
          <w:rFonts w:ascii="Times New Roman" w:hAnsi="Times New Roman"/>
          <w:sz w:val="28"/>
          <w:szCs w:val="28"/>
        </w:rPr>
        <w:t xml:space="preserve">Заполняется по решению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для отражения сумм, подлежащих перечислению в связи с реализацией нормативных право</w:t>
      </w:r>
      <w:r>
        <w:rPr>
          <w:rFonts w:ascii="Times New Roman" w:hAnsi="Times New Roman"/>
          <w:sz w:val="28"/>
          <w:szCs w:val="28"/>
        </w:rPr>
        <w:t>вых актов Российской Федерации,</w:t>
      </w:r>
      <w:r w:rsidRPr="00642845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и Кромского района</w:t>
      </w:r>
      <w:r w:rsidRPr="00642845">
        <w:rPr>
          <w:rFonts w:ascii="Times New Roman" w:hAnsi="Times New Roman"/>
          <w:sz w:val="28"/>
          <w:szCs w:val="28"/>
        </w:rPr>
        <w:t>, а также иных сумм.</w:t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sz w:val="28"/>
          <w:szCs w:val="28"/>
        </w:rPr>
        <w:br w:type="page"/>
      </w:r>
      <w:r w:rsidRPr="00770705">
        <w:rPr>
          <w:rFonts w:ascii="Times New Roman" w:hAnsi="Times New Roman"/>
          <w:color w:val="000000"/>
          <w:sz w:val="26"/>
          <w:szCs w:val="26"/>
        </w:rPr>
        <w:t>Приложение 5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770705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770705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770705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>Отчет о достижении установленных при предоставлении гранта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 New"/>
          <w:color w:val="000000"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Значений показателей результата (ов) предоставления гранта 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584"/>
        <w:gridCol w:w="1276"/>
      </w:tblGrid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состоянию на 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  <w:sectPr w:rsidR="00E57512" w:rsidRPr="00642845" w:rsidSect="00633B05">
          <w:headerReference w:type="even" r:id="rId24"/>
          <w:head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17"/>
        <w:gridCol w:w="737"/>
        <w:gridCol w:w="964"/>
        <w:gridCol w:w="680"/>
        <w:gridCol w:w="794"/>
        <w:gridCol w:w="1077"/>
        <w:gridCol w:w="794"/>
        <w:gridCol w:w="1077"/>
        <w:gridCol w:w="794"/>
        <w:gridCol w:w="907"/>
        <w:gridCol w:w="737"/>
        <w:gridCol w:w="907"/>
        <w:gridCol w:w="850"/>
        <w:gridCol w:w="772"/>
        <w:gridCol w:w="1276"/>
      </w:tblGrid>
      <w:tr w:rsidR="00E57512" w:rsidRPr="00285D5D" w:rsidTr="00EF6CC4">
        <w:tc>
          <w:tcPr>
            <w:tcW w:w="1338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81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&lt;4&gt;</w:t>
            </w:r>
          </w:p>
        </w:tc>
        <w:tc>
          <w:tcPr>
            <w:tcW w:w="73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644" w:type="dxa"/>
            <w:gridSpan w:val="2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742" w:type="dxa"/>
            <w:gridSpan w:val="4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345" w:type="dxa"/>
            <w:gridSpan w:val="4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898" w:type="dxa"/>
            <w:gridSpan w:val="3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Отклонение от планового показателя</w:t>
            </w:r>
          </w:p>
        </w:tc>
      </w:tr>
      <w:tr w:rsidR="00E57512" w:rsidRPr="00285D5D" w:rsidTr="00EF6CC4">
        <w:tc>
          <w:tcPr>
            <w:tcW w:w="1338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71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1701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44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85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772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процент, %</w:t>
            </w:r>
          </w:p>
        </w:tc>
        <w:tc>
          <w:tcPr>
            <w:tcW w:w="1276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E57512" w:rsidRPr="00285D5D" w:rsidTr="00EF6CC4">
        <w:tc>
          <w:tcPr>
            <w:tcW w:w="1338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фактическая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85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P3507"/>
            <w:bookmarkEnd w:id="33"/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P3509"/>
            <w:bookmarkEnd w:id="34"/>
            <w:r w:rsidRPr="00642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338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  <w:sectPr w:rsidR="00E57512" w:rsidRPr="00642845" w:rsidSect="006F52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Заполняется в случае, если Правилами предоставления гранта предусмотрено установление показателей результата(ов) предоставления граната. При предоставлении гранта в целях достижения результата(ов) регионального проекта формируется отдельное приложение для каждого установленного результата.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>Указываются конкретные показатели, достигнутые в целях реализации региональных проектов (иных мероприятий).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&lt;5&gt;</w:t>
      </w:r>
      <w:r w:rsidRPr="00642845">
        <w:rPr>
          <w:rFonts w:ascii="Times New Roman" w:hAnsi="Times New Roman"/>
          <w:sz w:val="28"/>
          <w:szCs w:val="28"/>
        </w:rPr>
        <w:t>Графы 7 и 9 заполняются в случае, если в отчетном периоде было достигнуто значение конечного результата.</w:t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br w:type="page"/>
      </w:r>
      <w:r w:rsidRPr="00770705">
        <w:rPr>
          <w:rFonts w:ascii="Times New Roman" w:hAnsi="Times New Roman"/>
          <w:color w:val="000000"/>
          <w:sz w:val="26"/>
          <w:szCs w:val="26"/>
        </w:rPr>
        <w:t>Приложение 6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770705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770705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770705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Отчет о расходах, источником финансового обеспечения которых является грант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1"/>
        <w:gridCol w:w="911"/>
        <w:gridCol w:w="54"/>
        <w:gridCol w:w="2894"/>
        <w:gridCol w:w="340"/>
        <w:gridCol w:w="1586"/>
        <w:gridCol w:w="992"/>
      </w:tblGrid>
      <w:tr w:rsidR="00E57512" w:rsidRPr="00285D5D" w:rsidTr="00EF6CC4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EF6CC4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 "__" ______ 20__ г.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&lt;2&gt;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Периодичность (годовая, квартальная)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428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color w:val="000000"/>
          <w:sz w:val="28"/>
          <w:szCs w:val="28"/>
        </w:rPr>
      </w:pPr>
      <w:r w:rsidRPr="00642845">
        <w:rPr>
          <w:rFonts w:ascii="Times New Roman" w:hAnsi="Times New Roman" w:cs="Courier New"/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907"/>
        <w:gridCol w:w="1304"/>
        <w:gridCol w:w="1134"/>
        <w:gridCol w:w="1644"/>
      </w:tblGrid>
      <w:tr w:rsidR="00E57512" w:rsidRPr="00285D5D" w:rsidTr="00EF6CC4">
        <w:tc>
          <w:tcPr>
            <w:tcW w:w="4082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Код строки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130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778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512" w:rsidRPr="00285D5D" w:rsidTr="00EF6CC4">
        <w:tc>
          <w:tcPr>
            <w:tcW w:w="4082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4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5" w:name="P3718"/>
            <w:bookmarkEnd w:id="35"/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P3722"/>
            <w:bookmarkEnd w:id="36"/>
            <w:r w:rsidRPr="0064284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подлежащий возврату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P3733"/>
            <w:bookmarkEnd w:id="37"/>
            <w:r w:rsidRPr="00642845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0210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0221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0222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Выплаты по расходам, всего: </w:t>
            </w:r>
            <w:r w:rsidRPr="0064284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&lt;4&gt;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0320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0350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Возвращено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>бюджет,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0420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0440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P3877"/>
            <w:bookmarkEnd w:id="38"/>
            <w:r w:rsidRPr="00642845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4082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подлежит возврату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07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P3888"/>
            <w:bookmarkEnd w:id="39"/>
            <w:r w:rsidRPr="00642845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130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color w:val="000000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Руководитель Получателя  ___________  _________   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(уполномоченное лицо)     (должность)  (подпись)   (расшифровка подписи)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Исполнитель ___________  ___________________                     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                        (должность)             (фамилия, инициалы)                    (телефон)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"__" _______ 20__ г.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Отчет составляется нарастающим итогом с начала текущего финансового года.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случае,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Показатели строк 0100-0120, 0500-0520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>Коды направлений расходования гранта в графе 3 отчета должны соответствовать кодам, указанным в Сведениях.</w:t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br w:type="page"/>
      </w:r>
      <w:r w:rsidRPr="00770705">
        <w:rPr>
          <w:rFonts w:ascii="Times New Roman" w:hAnsi="Times New Roman"/>
          <w:color w:val="000000"/>
          <w:sz w:val="26"/>
          <w:szCs w:val="26"/>
        </w:rPr>
        <w:t>Приложение 7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770705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770705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770705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Приложение 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 xml:space="preserve"> к Соглашению  от _________ № _____</w:t>
      </w: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Расчет размера штрафных санкций 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</w:p>
    <w:p w:rsidR="00E57512" w:rsidRPr="00642845" w:rsidRDefault="00E57512" w:rsidP="00642845">
      <w:pPr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2"/>
        <w:gridCol w:w="52"/>
        <w:gridCol w:w="2896"/>
        <w:gridCol w:w="340"/>
        <w:gridCol w:w="1584"/>
        <w:gridCol w:w="1134"/>
      </w:tblGrid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57512" w:rsidRPr="00285D5D" w:rsidTr="00EF6CC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2" w:rsidRPr="00285D5D" w:rsidRDefault="00E57512" w:rsidP="006428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85D5D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57512" w:rsidRPr="00642845" w:rsidRDefault="00E57512" w:rsidP="00642845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510"/>
        <w:gridCol w:w="794"/>
        <w:gridCol w:w="724"/>
        <w:gridCol w:w="794"/>
        <w:gridCol w:w="680"/>
        <w:gridCol w:w="567"/>
        <w:gridCol w:w="1531"/>
        <w:gridCol w:w="624"/>
        <w:gridCol w:w="567"/>
        <w:gridCol w:w="1304"/>
      </w:tblGrid>
      <w:tr w:rsidR="00E57512" w:rsidRPr="00285D5D" w:rsidTr="00EF6CC4">
        <w:tc>
          <w:tcPr>
            <w:tcW w:w="102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907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510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518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cs="Calibri"/>
                <w:szCs w:val="20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2098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Объем гранта, руб</w:t>
            </w:r>
          </w:p>
        </w:tc>
        <w:tc>
          <w:tcPr>
            <w:tcW w:w="1191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&lt;6&gt;</w:t>
            </w:r>
          </w:p>
        </w:tc>
        <w:tc>
          <w:tcPr>
            <w:tcW w:w="1304" w:type="dxa"/>
            <w:vMerge w:val="restart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Размер штрафных санкций, руб.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(1 - </w:t>
            </w:r>
            <w:hyperlink w:anchor="P3981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64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5A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316433_32768" style="width:9pt;height:9pt;visibility:visible">
                  <v:imagedata r:id="rId29" o:title=""/>
                  <v:path textboxrect="@1,@1,@1,@1"/>
                </v:shape>
              </w:pict>
            </w:r>
            <w:r w:rsidRPr="0064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980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гр. 6</w:t>
              </w:r>
            </w:hyperlink>
            <w:r w:rsidRPr="00642845">
              <w:rPr>
                <w:rFonts w:ascii="Times New Roman" w:hAnsi="Times New Roman"/>
                <w:sz w:val="24"/>
                <w:szCs w:val="24"/>
              </w:rPr>
              <w:t xml:space="preserve">) x гр. 8 </w:t>
            </w:r>
            <w:hyperlink w:anchor="P3984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(гр. 10)</w:t>
              </w:r>
            </w:hyperlink>
            <w:r w:rsidRPr="0064284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985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гр. 11</w:t>
              </w:r>
            </w:hyperlink>
            <w:r w:rsidRPr="0064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986" w:history="1">
              <w:r w:rsidRPr="00642845">
                <w:rPr>
                  <w:rFonts w:ascii="Times New Roman" w:hAnsi="Times New Roman"/>
                  <w:sz w:val="24"/>
                  <w:szCs w:val="24"/>
                </w:rPr>
                <w:t>(гр. 12)</w:t>
              </w:r>
            </w:hyperlink>
          </w:p>
        </w:tc>
      </w:tr>
      <w:tr w:rsidR="00E57512" w:rsidRPr="00285D5D" w:rsidTr="00EF6CC4">
        <w:tc>
          <w:tcPr>
            <w:tcW w:w="102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 xml:space="preserve">достигнутое </w:t>
            </w:r>
            <w:r w:rsidRPr="0064284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&lt;5&gt;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304" w:type="dxa"/>
            <w:vMerge/>
          </w:tcPr>
          <w:p w:rsidR="00E57512" w:rsidRPr="00285D5D" w:rsidRDefault="00E57512" w:rsidP="0064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P3980"/>
            <w:bookmarkEnd w:id="40"/>
            <w:r w:rsidRPr="00642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P3981"/>
            <w:bookmarkEnd w:id="41"/>
            <w:r w:rsidRPr="00642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P3984"/>
            <w:bookmarkEnd w:id="42"/>
            <w:r w:rsidRPr="006428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P3985"/>
            <w:bookmarkEnd w:id="43"/>
            <w:r w:rsidRPr="006428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P3986"/>
            <w:bookmarkEnd w:id="44"/>
            <w:r w:rsidRPr="006428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7512" w:rsidRPr="00285D5D" w:rsidTr="00EF6CC4">
        <w:tc>
          <w:tcPr>
            <w:tcW w:w="10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10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12" w:rsidRPr="00285D5D" w:rsidTr="00EF6CC4">
        <w:tc>
          <w:tcPr>
            <w:tcW w:w="3955" w:type="dxa"/>
            <w:gridSpan w:val="5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Заполняется в случае, если правилами предоставления гранта предусмотрено применение штрафных санкций за нарушение условий предоставления гранта.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случае если грант предоставляется в целях реализации регионального проекта.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</w:rPr>
        <w:t>Указывается  в случаях, если Правилами предоставления гранта предусмотрены конкретные мероприятия, и если данные мероприятия указаны в  пункте 1.1.1.2  Соглашения.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 xml:space="preserve"> Наименование  показателя  и плановое значение показателя должно соответствовать наименованию показателя и плановому значению, указанным в приложении 1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&lt;5&gt;</w:t>
      </w:r>
      <w:r w:rsidRPr="00642845">
        <w:rPr>
          <w:rFonts w:ascii="Times New Roman" w:hAnsi="Times New Roman"/>
          <w:sz w:val="28"/>
          <w:szCs w:val="28"/>
        </w:rPr>
        <w:t>Достигнутое значение показателя, должно соответствовать достигнутому значению показателя, указанного в графе 7 приложения 5 к настоящей Типовой форме.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&lt;6&gt;</w:t>
      </w:r>
      <w:r w:rsidRPr="00642845">
        <w:rPr>
          <w:rFonts w:ascii="Times New Roman" w:hAnsi="Times New Roman"/>
          <w:sz w:val="28"/>
          <w:szCs w:val="28"/>
        </w:rPr>
        <w:t>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  <w:r w:rsidRPr="0064284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770705">
        <w:rPr>
          <w:rFonts w:ascii="Times New Roman" w:hAnsi="Times New Roman"/>
          <w:color w:val="000000"/>
          <w:sz w:val="26"/>
          <w:szCs w:val="26"/>
        </w:rPr>
        <w:t>Приложение 8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770705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770705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770705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Дополнительное соглашение к соглашению (договору)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грантов в форме субсидий в соответствии с пунктом 4 статьи 78.1 Бюджетного кодекса Российской Федерации 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от «__»________20__г. № _______</w:t>
      </w:r>
    </w:p>
    <w:p w:rsidR="00E57512" w:rsidRPr="00642845" w:rsidRDefault="00E57512" w:rsidP="00642845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6428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tbl>
      <w:tblPr>
        <w:tblW w:w="0" w:type="auto"/>
        <w:tblLook w:val="00A0"/>
      </w:tblPr>
      <w:tblGrid>
        <w:gridCol w:w="6122"/>
        <w:gridCol w:w="3449"/>
      </w:tblGrid>
      <w:tr w:rsidR="00E57512" w:rsidRPr="00285D5D" w:rsidTr="00EF6CC4">
        <w:tc>
          <w:tcPr>
            <w:tcW w:w="6122" w:type="dxa"/>
            <w:vAlign w:val="bottom"/>
          </w:tcPr>
          <w:p w:rsidR="00E57512" w:rsidRPr="00642845" w:rsidRDefault="00E57512" w:rsidP="006428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512" w:rsidRPr="00285D5D" w:rsidTr="00EF6CC4">
        <w:tc>
          <w:tcPr>
            <w:tcW w:w="6122" w:type="dxa"/>
            <w:vAlign w:val="bottom"/>
          </w:tcPr>
          <w:p w:rsidR="00E57512" w:rsidRPr="00642845" w:rsidRDefault="00E57512" w:rsidP="006428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«___» ________________ 20__г.</w:t>
            </w:r>
          </w:p>
        </w:tc>
        <w:tc>
          <w:tcPr>
            <w:tcW w:w="3449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 № ____________________</w:t>
            </w:r>
          </w:p>
        </w:tc>
      </w:tr>
      <w:tr w:rsidR="00E57512" w:rsidRPr="00285D5D" w:rsidTr="00EF6CC4">
        <w:tc>
          <w:tcPr>
            <w:tcW w:w="6122" w:type="dxa"/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2845">
              <w:rPr>
                <w:rFonts w:ascii="Times New Roman" w:hAnsi="Times New Roman"/>
                <w:sz w:val="18"/>
                <w:szCs w:val="18"/>
              </w:rPr>
              <w:t>(дата заключения дополнительного соглашения)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18"/>
                <w:szCs w:val="18"/>
              </w:rPr>
              <w:t xml:space="preserve">  (номер дополнительного соглашения)</w:t>
            </w: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57512" w:rsidRPr="00642845" w:rsidRDefault="00E57512" w:rsidP="006428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  ( наименование органа </w:t>
      </w:r>
      <w:r>
        <w:rPr>
          <w:rFonts w:ascii="Times New Roman" w:hAnsi="Times New Roman"/>
          <w:color w:val="000000"/>
          <w:sz w:val="20"/>
          <w:szCs w:val="20"/>
        </w:rPr>
        <w:t xml:space="preserve">местного самоуправления Кромского района 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Орловской области  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которому (ой)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обязательств на предоставление гранта в форме субсидии в соответствии с пунктом 4 статьи 78.1 Бюджетного кодекса Российской Федерации, именуемое(</w:t>
      </w:r>
      <w:r>
        <w:rPr>
          <w:rFonts w:ascii="Times New Roman" w:hAnsi="Times New Roman"/>
          <w:sz w:val="28"/>
          <w:szCs w:val="28"/>
        </w:rPr>
        <w:t>ый,</w:t>
      </w:r>
      <w:r w:rsidRPr="00642845">
        <w:rPr>
          <w:rFonts w:ascii="Times New Roman" w:hAnsi="Times New Roman"/>
          <w:sz w:val="28"/>
          <w:szCs w:val="28"/>
        </w:rPr>
        <w:t xml:space="preserve">ая) в дальнейшем «Главный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бюджета»</w:t>
      </w:r>
      <w:r w:rsidRPr="00642845">
        <w:rPr>
          <w:rFonts w:ascii="Times New Roman" w:hAnsi="Times New Roman"/>
          <w:i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в лице __________________________________________________________________</w:t>
      </w:r>
    </w:p>
    <w:p w:rsidR="00E57512" w:rsidRPr="00642845" w:rsidRDefault="00E57512" w:rsidP="006428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(наименование  должности,  а также фамилия, имя, отчество (при наличии) руководителя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 или уполномоченного им лица)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 (ей) на основании ______________________________________</w:t>
      </w: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бюджета, доверенности, приказа или иного документа, удостоверяющего полномочия)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с одной стороны, и _________________________________________________,</w:t>
      </w:r>
    </w:p>
    <w:p w:rsidR="00E57512" w:rsidRPr="00642845" w:rsidRDefault="00E57512" w:rsidP="00642845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                         </w:t>
      </w:r>
      <w:r w:rsidRPr="00642845">
        <w:rPr>
          <w:rFonts w:ascii="Times New Roman" w:hAnsi="Times New Roman"/>
          <w:bCs/>
          <w:sz w:val="18"/>
          <w:szCs w:val="18"/>
        </w:rPr>
        <w:t>(наименование некоммерческой организации, не являющейся казенным учреждением)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именуемый (ая) в дальнейшем «Получатель», в лице 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действующего(ей) на</w:t>
      </w:r>
      <w:r w:rsidRPr="006428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основании 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(реквизиты учредительного документа некоммерческой организации,   не   являющейся казенным учреждением)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 соответствии с пунктом 7.3 Соглашения (договора) о предоставлении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 грантов в форме субсидий в соответствии с пунктом 4 статьи 78.1 Бюджетного кодекса Российской Федерации от «__» ________ № _____ (далее - Соглашение) заключили настоящее Дополнительное соглашение к Соглашению о нижеследующем.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 Внести в Соглашение следующие изменения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1.1.__________________________________________________________ .</w:t>
      </w:r>
    </w:p>
    <w:p w:rsidR="00E57512" w:rsidRPr="00642845" w:rsidRDefault="00E57512" w:rsidP="0064284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1.2.__________________________________________________________ .</w:t>
      </w:r>
    </w:p>
    <w:p w:rsidR="00E57512" w:rsidRPr="00642845" w:rsidRDefault="00E57512" w:rsidP="0064284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2. Настоящее Дополнительное соглашение к Соглашению является неотъемлемой частью Соглашения.</w:t>
      </w:r>
    </w:p>
    <w:p w:rsidR="00E57512" w:rsidRPr="00642845" w:rsidRDefault="00E57512" w:rsidP="00642845">
      <w:pPr>
        <w:widowControl w:val="0"/>
        <w:autoSpaceDE w:val="0"/>
        <w:autoSpaceDN w:val="0"/>
        <w:spacing w:line="340" w:lineRule="exact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3. 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57512" w:rsidRPr="00642845" w:rsidRDefault="00E57512" w:rsidP="00642845">
      <w:pPr>
        <w:widowControl w:val="0"/>
        <w:autoSpaceDE w:val="0"/>
        <w:autoSpaceDN w:val="0"/>
        <w:spacing w:line="340" w:lineRule="exact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60" w:lineRule="atLeast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5. Иные заключительные положения по настоящему </w:t>
      </w:r>
      <w:r w:rsidRPr="00642845">
        <w:rPr>
          <w:rFonts w:ascii="Times New Roman" w:hAnsi="Times New Roman" w:cs="Courier New"/>
          <w:sz w:val="28"/>
          <w:szCs w:val="28"/>
        </w:rPr>
        <w:t xml:space="preserve">Дополнительному </w:t>
      </w:r>
      <w:r w:rsidRPr="00642845">
        <w:rPr>
          <w:rFonts w:ascii="Times New Roman" w:hAnsi="Times New Roman"/>
          <w:sz w:val="28"/>
          <w:szCs w:val="28"/>
        </w:rPr>
        <w:t>соглашению</w:t>
      </w:r>
      <w:r w:rsidRPr="00642845">
        <w:rPr>
          <w:rFonts w:ascii="Courier New" w:hAnsi="Courier New" w:cs="Courier New"/>
          <w:sz w:val="20"/>
          <w:szCs w:val="20"/>
        </w:rPr>
        <w:t xml:space="preserve"> </w:t>
      </w:r>
      <w:r w:rsidRPr="00642845">
        <w:rPr>
          <w:rFonts w:ascii="Times New Roman" w:hAnsi="Times New Roman"/>
          <w:sz w:val="28"/>
          <w:szCs w:val="28"/>
        </w:rPr>
        <w:t>к Соглашению: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40" w:lineRule="atLeast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5.1. настоящее </w:t>
      </w:r>
      <w:r w:rsidRPr="00642845">
        <w:rPr>
          <w:rFonts w:ascii="Times New Roman" w:hAnsi="Times New Roman" w:cs="Courier New"/>
          <w:sz w:val="28"/>
          <w:szCs w:val="28"/>
        </w:rPr>
        <w:t xml:space="preserve">Дополнительное соглашение к Соглашению </w:t>
      </w:r>
      <w:r w:rsidRPr="00642845">
        <w:rPr>
          <w:rFonts w:ascii="Times New Roman" w:hAnsi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40" w:lineRule="atLeast"/>
        <w:ind w:firstLine="567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5.2. ________________________________________________________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6. Подписи Сторон: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3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4"/>
        <w:gridCol w:w="4961"/>
      </w:tblGrid>
      <w:tr w:rsidR="00E57512" w:rsidRPr="00285D5D" w:rsidTr="00EF6CC4">
        <w:tc>
          <w:tcPr>
            <w:tcW w:w="50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Сокращенное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:rsidR="00E57512" w:rsidRPr="00285D5D" w:rsidRDefault="00E57512" w:rsidP="00642845">
            <w:pPr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96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Сокращенное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E57512" w:rsidRPr="00285D5D" w:rsidTr="00EF6CC4">
        <w:tc>
          <w:tcPr>
            <w:tcW w:w="5024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96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 / 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57512" w:rsidRPr="00642845" w:rsidRDefault="00E57512" w:rsidP="00642845">
      <w:pPr>
        <w:autoSpaceDE w:val="0"/>
        <w:autoSpaceDN w:val="0"/>
        <w:adjustRightInd w:val="0"/>
        <w:spacing w:line="271" w:lineRule="auto"/>
        <w:ind w:firstLine="567"/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 w:cs="Courier New"/>
          <w:sz w:val="28"/>
          <w:szCs w:val="28"/>
        </w:rPr>
        <w:t>Указываются пункты и (или) разделы Соглашения, в которые вносятся изменения.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 w:cs="Courier New"/>
          <w:sz w:val="28"/>
          <w:szCs w:val="28"/>
        </w:rPr>
        <w:t>Указываются иные конкретные условия (при необходимости).</w:t>
      </w:r>
    </w:p>
    <w:p w:rsidR="00E57512" w:rsidRPr="00642845" w:rsidRDefault="00E57512" w:rsidP="00642845">
      <w:pPr>
        <w:rPr>
          <w:rFonts w:ascii="Times New Roman" w:hAnsi="Times New Roman" w:cs="Courier New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br w:type="page"/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770705">
        <w:rPr>
          <w:rFonts w:ascii="Times New Roman" w:hAnsi="Times New Roman"/>
          <w:color w:val="000000"/>
          <w:sz w:val="26"/>
          <w:szCs w:val="26"/>
        </w:rPr>
        <w:t>Приложение 9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 w:cs="Courier New"/>
          <w:color w:val="000000"/>
          <w:sz w:val="26"/>
          <w:szCs w:val="26"/>
        </w:rPr>
        <w:t xml:space="preserve">к </w:t>
      </w:r>
      <w:r w:rsidRPr="00770705">
        <w:rPr>
          <w:rFonts w:ascii="Times New Roman" w:hAnsi="Times New Roman"/>
          <w:bCs/>
          <w:sz w:val="26"/>
          <w:szCs w:val="26"/>
        </w:rPr>
        <w:t xml:space="preserve">Типовой форме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соглашения (договора)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о предоставлении из районного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бюджета грантов в форме субсидий</w:t>
      </w:r>
      <w:r w:rsidRPr="00770705">
        <w:rPr>
          <w:rFonts w:ascii="Times New Roman" w:hAnsi="Times New Roman"/>
          <w:bCs/>
          <w:sz w:val="26"/>
          <w:szCs w:val="26"/>
        </w:rPr>
        <w:br/>
        <w:t xml:space="preserve">в соответствии с пунктом 4 </w:t>
      </w:r>
    </w:p>
    <w:p w:rsidR="00E57512" w:rsidRPr="00770705" w:rsidRDefault="00E57512" w:rsidP="006428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 xml:space="preserve">статьи 78.1 Бюджетного кодекса </w:t>
      </w:r>
    </w:p>
    <w:p w:rsidR="00E57512" w:rsidRPr="00770705" w:rsidRDefault="00E57512" w:rsidP="00642845">
      <w:pPr>
        <w:tabs>
          <w:tab w:val="left" w:pos="5529"/>
        </w:tabs>
        <w:autoSpaceDE w:val="0"/>
        <w:autoSpaceDN w:val="0"/>
        <w:adjustRightInd w:val="0"/>
        <w:ind w:left="4395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70705">
        <w:rPr>
          <w:rFonts w:ascii="Times New Roman" w:hAnsi="Times New Roman"/>
          <w:bCs/>
          <w:sz w:val="26"/>
          <w:szCs w:val="26"/>
        </w:rPr>
        <w:t>Российской Федерации</w:t>
      </w:r>
    </w:p>
    <w:p w:rsidR="00E57512" w:rsidRPr="00770705" w:rsidRDefault="00E57512" w:rsidP="0064284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57512" w:rsidRPr="00770705" w:rsidRDefault="00E57512" w:rsidP="00642845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</w:p>
    <w:p w:rsidR="00E57512" w:rsidRPr="00642845" w:rsidRDefault="00E57512" w:rsidP="00642845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>Дополнительное соглашение о расторжении соглашения (договора)</w:t>
      </w:r>
      <w:r w:rsidRPr="00642845">
        <w:rPr>
          <w:rFonts w:ascii="Times New Roman" w:hAnsi="Times New Roman"/>
          <w:bCs/>
          <w:sz w:val="28"/>
          <w:szCs w:val="28"/>
        </w:rPr>
        <w:br/>
        <w:t xml:space="preserve">о предоставлении из </w:t>
      </w:r>
      <w:r>
        <w:rPr>
          <w:rFonts w:ascii="Times New Roman" w:hAnsi="Times New Roman"/>
          <w:bCs/>
          <w:sz w:val="28"/>
          <w:szCs w:val="28"/>
        </w:rPr>
        <w:t>районного</w:t>
      </w:r>
      <w:r w:rsidRPr="00642845">
        <w:rPr>
          <w:rFonts w:ascii="Times New Roman" w:hAnsi="Times New Roman"/>
          <w:bCs/>
          <w:sz w:val="28"/>
          <w:szCs w:val="28"/>
        </w:rPr>
        <w:t xml:space="preserve"> бюджета </w:t>
      </w:r>
      <w:r w:rsidRPr="00642845">
        <w:rPr>
          <w:rFonts w:ascii="Times New Roman" w:hAnsi="Times New Roman"/>
          <w:bCs/>
          <w:sz w:val="28"/>
          <w:szCs w:val="28"/>
        </w:rPr>
        <w:br/>
        <w:t>грантов в форме субсидий в соответствии с пунктом 4 статьи 78.1 Бюджетного кодекса Российской Федерации</w:t>
      </w:r>
    </w:p>
    <w:p w:rsidR="00E57512" w:rsidRPr="00642845" w:rsidRDefault="00E57512" w:rsidP="0064284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от «__» _________________ № _____</w:t>
      </w:r>
    </w:p>
    <w:p w:rsidR="00E57512" w:rsidRPr="00642845" w:rsidRDefault="00E57512" w:rsidP="00642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7512" w:rsidRPr="00642845" w:rsidRDefault="00E57512" w:rsidP="00642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7512" w:rsidRPr="00642845" w:rsidRDefault="00E57512" w:rsidP="006428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845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E57512" w:rsidRPr="00642845" w:rsidRDefault="00E57512" w:rsidP="006428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Courier New" w:hAnsi="Courier New" w:cs="Courier New"/>
          <w:sz w:val="20"/>
          <w:szCs w:val="20"/>
        </w:rPr>
        <w:t xml:space="preserve">                 </w:t>
      </w:r>
      <w:r w:rsidRPr="00642845">
        <w:rPr>
          <w:rFonts w:ascii="Times New Roman" w:hAnsi="Times New Roman"/>
          <w:color w:val="000000"/>
          <w:sz w:val="20"/>
          <w:szCs w:val="20"/>
        </w:rPr>
        <w:t>(место заключения дополнительного соглашения)</w:t>
      </w:r>
    </w:p>
    <w:p w:rsidR="00E57512" w:rsidRPr="00642845" w:rsidRDefault="00E57512" w:rsidP="0064284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6"/>
        <w:gridCol w:w="3235"/>
      </w:tblGrid>
      <w:tr w:rsidR="00E57512" w:rsidRPr="00285D5D" w:rsidTr="00285D5D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85D5D" w:rsidRDefault="00E57512" w:rsidP="00285D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85D5D" w:rsidRDefault="00E57512" w:rsidP="00285D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512" w:rsidRPr="00285D5D" w:rsidTr="00285D5D">
        <w:trPr>
          <w:trHeight w:val="4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85D5D" w:rsidRDefault="00E57512" w:rsidP="00285D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85D5D" w:rsidRDefault="00E57512" w:rsidP="00285D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>№ ___________________</w:t>
            </w:r>
          </w:p>
        </w:tc>
      </w:tr>
      <w:tr w:rsidR="00E57512" w:rsidRPr="00285D5D" w:rsidTr="00285D5D">
        <w:trPr>
          <w:trHeight w:val="27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12" w:rsidRPr="00285D5D" w:rsidRDefault="00E57512" w:rsidP="00285D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D5D">
              <w:rPr>
                <w:rFonts w:ascii="Times New Roman" w:hAnsi="Times New Roman"/>
                <w:sz w:val="18"/>
                <w:szCs w:val="18"/>
              </w:rPr>
              <w:t xml:space="preserve">       (дата заключения  дополнительного соглашения)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7512" w:rsidRPr="00285D5D" w:rsidRDefault="00E57512" w:rsidP="00285D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D5D">
              <w:rPr>
                <w:rFonts w:ascii="Times New Roman" w:hAnsi="Times New Roman"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4"/>
          <w:szCs w:val="24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4"/>
          <w:szCs w:val="24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57512" w:rsidRPr="00642845" w:rsidRDefault="00E57512" w:rsidP="006428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(наименование органа </w:t>
      </w:r>
      <w:r>
        <w:rPr>
          <w:rFonts w:ascii="Times New Roman" w:hAnsi="Times New Roman"/>
          <w:color w:val="000000"/>
          <w:sz w:val="20"/>
          <w:szCs w:val="20"/>
        </w:rPr>
        <w:t xml:space="preserve">местного самоуправления Кромского района 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Орловской области  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которому(ой) как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доведены лимиты бюджетных обязательств на предоставление гранта в форме субсидии в соответствии с пунктом 4 статьи 78.1 Бюджетного кодекса Российской Федерации, именуемое(</w:t>
      </w:r>
      <w:r>
        <w:rPr>
          <w:rFonts w:ascii="Times New Roman" w:hAnsi="Times New Roman"/>
          <w:sz w:val="28"/>
          <w:szCs w:val="28"/>
        </w:rPr>
        <w:t>ый,</w:t>
      </w:r>
      <w:r w:rsidRPr="00642845">
        <w:rPr>
          <w:rFonts w:ascii="Times New Roman" w:hAnsi="Times New Roman"/>
          <w:sz w:val="28"/>
          <w:szCs w:val="28"/>
        </w:rPr>
        <w:t xml:space="preserve">ая) в дальнейшем «Главный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бюджета» в лице 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(наименование  должности,  а также фамилия, имя, отчество (при наличии) руководителя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 или уполномоченного им лица)</w:t>
      </w: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/>
          <w:i/>
          <w:color w:val="000000"/>
          <w:sz w:val="20"/>
          <w:szCs w:val="20"/>
        </w:rPr>
      </w:pP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действующего(ей) на основании ______________________________________</w:t>
      </w:r>
    </w:p>
    <w:p w:rsidR="00E57512" w:rsidRPr="00642845" w:rsidRDefault="00E57512" w:rsidP="00642845">
      <w:pPr>
        <w:widowControl w:val="0"/>
        <w:tabs>
          <w:tab w:val="left" w:pos="284"/>
        </w:tabs>
        <w:autoSpaceDE w:val="0"/>
        <w:autoSpaceDN w:val="0"/>
        <w:adjustRightInd w:val="0"/>
        <w:ind w:right="-4"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color w:val="000000"/>
          <w:sz w:val="20"/>
          <w:szCs w:val="20"/>
        </w:rPr>
        <w:t xml:space="preserve">(реквизиты учредительного документа (положения) Главного распорядителя средств </w:t>
      </w:r>
      <w:r>
        <w:rPr>
          <w:rFonts w:ascii="Times New Roman" w:hAnsi="Times New Roman"/>
          <w:color w:val="000000"/>
          <w:sz w:val="20"/>
          <w:szCs w:val="20"/>
        </w:rPr>
        <w:t>районного</w:t>
      </w:r>
      <w:r w:rsidRPr="00642845">
        <w:rPr>
          <w:rFonts w:ascii="Times New Roman" w:hAnsi="Times New Roman"/>
          <w:color w:val="000000"/>
          <w:sz w:val="20"/>
          <w:szCs w:val="20"/>
        </w:rPr>
        <w:t xml:space="preserve"> бюджета, доверенности, приказа или иного документа, удостоверяющего полномочия)</w:t>
      </w: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57512" w:rsidRPr="00642845" w:rsidRDefault="00E57512" w:rsidP="0064284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642845">
        <w:rPr>
          <w:rFonts w:ascii="Times New Roman" w:hAnsi="Times New Roman"/>
          <w:sz w:val="28"/>
          <w:szCs w:val="28"/>
        </w:rPr>
        <w:t xml:space="preserve">с одной стороны, и__________________________________________________, </w:t>
      </w:r>
    </w:p>
    <w:p w:rsidR="00E57512" w:rsidRPr="00642845" w:rsidRDefault="00E57512" w:rsidP="00642845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(наименование некоммерческой организации, не являющейся казенным учреждением)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именуемое (ый, ая) в дальнейшем «Получатель», в лице __________________________________________________________________,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действующего(ей) на основании 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left="2694" w:hanging="2694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642845">
        <w:rPr>
          <w:rFonts w:ascii="Times New Roman" w:hAnsi="Times New Roman"/>
          <w:bCs/>
          <w:sz w:val="18"/>
          <w:szCs w:val="18"/>
        </w:rPr>
        <w:t>(реквизиты учредительного документа некоммерческой организации, не являющейся казенным учреждением)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642845">
        <w:rPr>
          <w:rFonts w:ascii="Times New Roman" w:hAnsi="Times New Roman"/>
          <w:sz w:val="28"/>
          <w:szCs w:val="28"/>
        </w:rPr>
        <w:br/>
        <w:t>с_________________________________________________________________,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bCs/>
          <w:i/>
          <w:sz w:val="18"/>
          <w:szCs w:val="18"/>
        </w:rPr>
        <w:t xml:space="preserve">       (наименование правил (порядка) предоставления субсидии из </w:t>
      </w:r>
      <w:r>
        <w:rPr>
          <w:rFonts w:ascii="Times New Roman" w:hAnsi="Times New Roman"/>
          <w:bCs/>
          <w:i/>
          <w:sz w:val="18"/>
          <w:szCs w:val="18"/>
        </w:rPr>
        <w:t>районного</w:t>
      </w:r>
      <w:r w:rsidRPr="00642845">
        <w:rPr>
          <w:rFonts w:ascii="Times New Roman" w:hAnsi="Times New Roman"/>
          <w:bCs/>
          <w:i/>
          <w:sz w:val="18"/>
          <w:szCs w:val="18"/>
        </w:rPr>
        <w:t xml:space="preserve"> бюджета  Получателю)</w:t>
      </w:r>
      <w:r w:rsidRPr="00642845">
        <w:rPr>
          <w:rFonts w:ascii="Times New Roman" w:hAnsi="Times New Roman"/>
          <w:bCs/>
          <w:i/>
          <w:sz w:val="18"/>
          <w:szCs w:val="18"/>
        </w:rPr>
        <w:br/>
      </w:r>
      <w:r w:rsidRPr="00642845">
        <w:rPr>
          <w:rFonts w:ascii="Times New Roman" w:hAnsi="Times New Roman"/>
          <w:sz w:val="28"/>
          <w:szCs w:val="28"/>
        </w:rPr>
        <w:t>утвержденными(ым) __________________________________________________________________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642845">
        <w:rPr>
          <w:rFonts w:ascii="Times New Roman" w:hAnsi="Times New Roman"/>
          <w:i/>
          <w:sz w:val="18"/>
          <w:szCs w:val="18"/>
        </w:rPr>
        <w:t>(</w:t>
      </w:r>
      <w:r w:rsidRPr="00642845">
        <w:rPr>
          <w:rFonts w:ascii="Times New Roman" w:hAnsi="Times New Roman"/>
          <w:i/>
          <w:sz w:val="18"/>
        </w:rPr>
        <w:t xml:space="preserve">постановлением </w:t>
      </w:r>
      <w:r>
        <w:rPr>
          <w:rFonts w:ascii="Times New Roman" w:hAnsi="Times New Roman"/>
          <w:i/>
          <w:sz w:val="18"/>
        </w:rPr>
        <w:t xml:space="preserve">администрации Кромского района </w:t>
      </w:r>
      <w:r w:rsidRPr="00642845">
        <w:rPr>
          <w:rFonts w:ascii="Times New Roman" w:hAnsi="Times New Roman"/>
          <w:i/>
          <w:sz w:val="18"/>
        </w:rPr>
        <w:t>Орловской области или иным нормативно-правовым документом</w:t>
      </w:r>
      <w:r w:rsidRPr="00642845">
        <w:rPr>
          <w:rFonts w:ascii="Times New Roman" w:hAnsi="Times New Roman"/>
          <w:i/>
          <w:sz w:val="18"/>
          <w:szCs w:val="18"/>
        </w:rPr>
        <w:t>)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от «___» _________20__ г. № ___ (далее – Правила предоставления гранта), заключили настоящее Дополнительное соглашение о расторжении соглашения о предоставлении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грантов в форме субсидий в соответствии с пунктом 4 статьи 78.1 Бюджетного кодекса Российской Федерации от «___» ___________ № ____ (далее – Соглашение).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 w:rsidRPr="00642845">
        <w:rPr>
          <w:rFonts w:ascii="Times New Roman" w:hAnsi="Times New Roman"/>
          <w:bCs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57512" w:rsidRPr="00642845" w:rsidRDefault="00E57512" w:rsidP="00642845">
      <w:pPr>
        <w:ind w:firstLine="708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 xml:space="preserve">2. Состояние </w:t>
      </w:r>
      <w:r w:rsidRPr="00642845">
        <w:rPr>
          <w:rFonts w:ascii="Times New Roman" w:hAnsi="Times New Roman"/>
          <w:sz w:val="28"/>
          <w:szCs w:val="28"/>
        </w:rPr>
        <w:t xml:space="preserve">расчетов на дату расторжения Соглашения: 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>2.1. </w:t>
      </w:r>
      <w:r w:rsidRPr="00642845">
        <w:rPr>
          <w:rFonts w:ascii="Times New Roman" w:hAnsi="Times New Roman"/>
          <w:sz w:val="28"/>
          <w:szCs w:val="28"/>
        </w:rPr>
        <w:t xml:space="preserve">бюджетное обязательство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 исполнено в размере (___________) рублей по коду БК 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(сумма прописью)    </w:t>
      </w:r>
    </w:p>
    <w:p w:rsidR="00E57512" w:rsidRPr="00642845" w:rsidRDefault="00E57512" w:rsidP="00642845">
      <w:pPr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;</w:t>
      </w:r>
    </w:p>
    <w:p w:rsidR="00E57512" w:rsidRPr="00642845" w:rsidRDefault="00E57512" w:rsidP="00642845">
      <w:pPr>
        <w:ind w:firstLine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i/>
          <w:sz w:val="16"/>
          <w:szCs w:val="16"/>
        </w:rPr>
        <w:t xml:space="preserve">          (код БК)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2.2. обязательство Получателя исполнено в размере</w:t>
      </w:r>
      <w:r w:rsidRPr="00642845">
        <w:rPr>
          <w:rFonts w:ascii="Times New Roman" w:hAnsi="Times New Roman"/>
          <w:sz w:val="28"/>
          <w:szCs w:val="28"/>
        </w:rPr>
        <w:br/>
        <w:t xml:space="preserve">(____________________) рублей, соответствующем достигнутым </w:t>
      </w:r>
      <w:r w:rsidRPr="00642845">
        <w:rPr>
          <w:rFonts w:ascii="Times New Roman" w:hAnsi="Times New Roman"/>
          <w:sz w:val="28"/>
          <w:szCs w:val="28"/>
        </w:rPr>
        <w:br/>
      </w:r>
      <w:r w:rsidRPr="00642845">
        <w:rPr>
          <w:rFonts w:ascii="Times New Roman" w:hAnsi="Times New Roman"/>
          <w:i/>
          <w:sz w:val="16"/>
          <w:szCs w:val="16"/>
        </w:rPr>
        <w:t>                         (сумма прописью)</w:t>
      </w:r>
      <w:r w:rsidRPr="00642845">
        <w:rPr>
          <w:rFonts w:ascii="Times New Roman" w:hAnsi="Times New Roman"/>
          <w:i/>
          <w:sz w:val="16"/>
          <w:szCs w:val="16"/>
        </w:rPr>
        <w:br/>
      </w:r>
      <w:r w:rsidRPr="00642845">
        <w:rPr>
          <w:rFonts w:ascii="Times New Roman" w:hAnsi="Times New Roman"/>
          <w:sz w:val="28"/>
          <w:szCs w:val="28"/>
        </w:rPr>
        <w:t>значениям результата;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2.3. 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</w:t>
      </w:r>
      <w:r w:rsidRPr="00642845">
        <w:rPr>
          <w:rFonts w:ascii="Times New Roman" w:hAnsi="Times New Roman"/>
          <w:sz w:val="28"/>
          <w:szCs w:val="28"/>
          <w:lang w:eastAsia="en-US"/>
        </w:rPr>
        <w:t xml:space="preserve"> в течение ___ дней со дня Расторжения обязуется перечислить Получателю сумму гранта в размере: </w:t>
      </w:r>
      <w:r w:rsidRPr="00642845">
        <w:rPr>
          <w:rFonts w:ascii="Times New Roman" w:hAnsi="Times New Roman"/>
          <w:sz w:val="28"/>
          <w:szCs w:val="28"/>
        </w:rPr>
        <w:t xml:space="preserve">(______________________________________________) </w:t>
      </w:r>
    </w:p>
    <w:p w:rsidR="00E57512" w:rsidRPr="00642845" w:rsidRDefault="00E57512" w:rsidP="00642845">
      <w:pPr>
        <w:rPr>
          <w:rFonts w:ascii="Times New Roman" w:hAnsi="Times New Roman"/>
          <w:i/>
          <w:sz w:val="16"/>
          <w:szCs w:val="16"/>
        </w:rPr>
      </w:pPr>
      <w:r w:rsidRPr="00642845">
        <w:rPr>
          <w:rFonts w:ascii="Times New Roman" w:hAnsi="Times New Roman"/>
          <w:i/>
          <w:sz w:val="16"/>
          <w:szCs w:val="16"/>
        </w:rPr>
        <w:t xml:space="preserve">                                                                                                    (сумма прописью) </w:t>
      </w:r>
    </w:p>
    <w:p w:rsidR="00E57512" w:rsidRPr="00642845" w:rsidRDefault="00E57512" w:rsidP="00642845">
      <w:pPr>
        <w:ind w:firstLine="0"/>
        <w:rPr>
          <w:rFonts w:ascii="Times New Roman" w:hAnsi="Times New Roman"/>
          <w:i/>
          <w:sz w:val="16"/>
          <w:szCs w:val="16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>рублей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  <w:lang w:eastAsia="en-US"/>
        </w:rPr>
        <w:t>;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  <w:lang w:eastAsia="en-US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 xml:space="preserve">2.4. Получатель в течение ___ дней со дня расторжения обязуется возвратить </w:t>
      </w:r>
      <w:r w:rsidRPr="00642845">
        <w:rPr>
          <w:rFonts w:ascii="Times New Roman" w:hAnsi="Times New Roman"/>
          <w:sz w:val="28"/>
          <w:szCs w:val="28"/>
        </w:rPr>
        <w:t xml:space="preserve">Главному распорядителю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845">
        <w:rPr>
          <w:rFonts w:ascii="Times New Roman" w:hAnsi="Times New Roman"/>
          <w:sz w:val="28"/>
          <w:szCs w:val="28"/>
        </w:rPr>
        <w:t xml:space="preserve"> бюджета</w:t>
      </w:r>
      <w:r w:rsidRPr="00642845">
        <w:rPr>
          <w:rFonts w:ascii="Times New Roman" w:hAnsi="Times New Roman"/>
          <w:sz w:val="28"/>
          <w:szCs w:val="28"/>
          <w:lang w:eastAsia="en-US"/>
        </w:rPr>
        <w:t xml:space="preserve"> в областной бюджет сумму гранта в размере</w:t>
      </w:r>
      <w:r w:rsidRPr="00642845">
        <w:rPr>
          <w:rFonts w:ascii="Times New Roman" w:hAnsi="Times New Roman"/>
          <w:sz w:val="28"/>
          <w:szCs w:val="28"/>
        </w:rPr>
        <w:t xml:space="preserve"> (_______________________________________) </w:t>
      </w:r>
      <w:r w:rsidRPr="00642845">
        <w:rPr>
          <w:rFonts w:ascii="Times New Roman" w:hAnsi="Times New Roman"/>
          <w:sz w:val="28"/>
          <w:szCs w:val="28"/>
          <w:lang w:eastAsia="en-US"/>
        </w:rPr>
        <w:t>рублей;</w:t>
      </w:r>
    </w:p>
    <w:p w:rsidR="00E57512" w:rsidRPr="00642845" w:rsidRDefault="00E57512" w:rsidP="00642845">
      <w:pPr>
        <w:rPr>
          <w:rFonts w:ascii="Times New Roman" w:hAnsi="Times New Roman"/>
          <w:i/>
          <w:sz w:val="16"/>
          <w:szCs w:val="16"/>
        </w:rPr>
      </w:pPr>
      <w:r w:rsidRPr="00642845">
        <w:rPr>
          <w:rFonts w:ascii="Times New Roman" w:hAnsi="Times New Roman"/>
          <w:i/>
          <w:sz w:val="16"/>
          <w:szCs w:val="16"/>
        </w:rPr>
        <w:t xml:space="preserve">                                       (сумма прописью)</w:t>
      </w:r>
    </w:p>
    <w:p w:rsidR="00E57512" w:rsidRPr="00642845" w:rsidRDefault="00E57512" w:rsidP="00642845">
      <w:pPr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E57512" w:rsidRPr="00642845" w:rsidRDefault="00E57512" w:rsidP="00642845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>2.5. _________________________________________________________;</w:t>
      </w:r>
    </w:p>
    <w:p w:rsidR="00E57512" w:rsidRPr="00642845" w:rsidRDefault="00E57512" w:rsidP="00642845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>2.6. _______________________________________________________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&lt;3&gt;</w:t>
      </w:r>
      <w:r w:rsidRPr="00642845">
        <w:rPr>
          <w:rFonts w:ascii="Times New Roman" w:hAnsi="Times New Roman"/>
          <w:sz w:val="28"/>
          <w:szCs w:val="28"/>
          <w:lang w:eastAsia="en-US"/>
        </w:rPr>
        <w:t>.</w:t>
      </w:r>
    </w:p>
    <w:p w:rsidR="00E57512" w:rsidRPr="00642845" w:rsidRDefault="00E57512" w:rsidP="00642845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42845">
        <w:rPr>
          <w:rFonts w:ascii="Times New Roman" w:hAnsi="Times New Roman"/>
          <w:sz w:val="28"/>
          <w:szCs w:val="28"/>
          <w:lang w:eastAsia="en-US"/>
        </w:rPr>
        <w:t>3. Стороны взаимных претензий друг к другу не имеют.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 xml:space="preserve">4. Настоящее Дополнительное соглашение о расторжении Соглашения вступает в силу с момента его подписания </w:t>
      </w:r>
      <w:r w:rsidRPr="00642845">
        <w:rPr>
          <w:rFonts w:ascii="Times New Roman" w:hAnsi="Times New Roman"/>
          <w:sz w:val="28"/>
          <w:szCs w:val="28"/>
        </w:rPr>
        <w:t>лицами, имеющими право действовать от имени каждой из Сторон</w:t>
      </w:r>
      <w:r w:rsidRPr="00642845">
        <w:rPr>
          <w:rFonts w:ascii="Times New Roman" w:hAnsi="Times New Roman"/>
          <w:bCs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42845">
        <w:rPr>
          <w:rFonts w:ascii="Times New Roman" w:hAnsi="Times New Roman"/>
          <w:bCs/>
          <w:sz w:val="28"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__________ Соглашения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bCs/>
          <w:sz w:val="28"/>
          <w:szCs w:val="28"/>
        </w:rPr>
        <w:t>, которые прекращают свое действие после полного их исполнения.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6. Иные положения настоящего Дополнительного соглашения </w:t>
      </w:r>
      <w:r w:rsidRPr="00642845">
        <w:rPr>
          <w:rFonts w:ascii="Times New Roman" w:hAnsi="Times New Roman"/>
          <w:bCs/>
          <w:sz w:val="28"/>
          <w:szCs w:val="28"/>
        </w:rPr>
        <w:t>о расторжении Соглашения</w:t>
      </w:r>
      <w:r w:rsidRPr="00642845">
        <w:rPr>
          <w:rFonts w:ascii="Times New Roman" w:hAnsi="Times New Roman"/>
          <w:sz w:val="28"/>
          <w:szCs w:val="28"/>
        </w:rPr>
        <w:t>: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 xml:space="preserve">6.1. настоящее Дополнительное соглашение </w:t>
      </w:r>
      <w:r w:rsidRPr="00642845">
        <w:rPr>
          <w:rFonts w:ascii="Times New Roman" w:hAnsi="Times New Roman"/>
          <w:bCs/>
          <w:sz w:val="28"/>
          <w:szCs w:val="28"/>
        </w:rPr>
        <w:t>о расторжении Соглашения</w:t>
      </w:r>
      <w:r w:rsidRPr="00642845">
        <w:rPr>
          <w:rFonts w:ascii="Times New Roman" w:hAnsi="Times New Roman"/>
          <w:sz w:val="28"/>
          <w:szCs w:val="28"/>
        </w:rPr>
        <w:t xml:space="preserve"> составлено в форме бумажного документа в двух экземплярах, по одному экземпляру для каждой из Сторон;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400" w:lineRule="exact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6.2. _______________________________________________________</w:t>
      </w: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&lt;5&gt;</w:t>
      </w:r>
      <w:r w:rsidRPr="00642845">
        <w:rPr>
          <w:rFonts w:ascii="Times New Roman" w:hAnsi="Times New Roman"/>
          <w:sz w:val="28"/>
          <w:szCs w:val="28"/>
        </w:rPr>
        <w:t>.</w:t>
      </w: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400" w:lineRule="exact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7. Платежные реквизиты Сторон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0"/>
        <w:gridCol w:w="4820"/>
      </w:tblGrid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ind w:firstLine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Pr="00642845">
              <w:rPr>
                <w:rFonts w:ascii="Times New Roman" w:hAnsi="Times New Roman"/>
                <w:sz w:val="28"/>
                <w:szCs w:val="28"/>
              </w:rPr>
              <w:br/>
            </w: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районного</w:t>
            </w:r>
            <w:r w:rsidRPr="00642845">
              <w:rPr>
                <w:rFonts w:ascii="Times New Roman" w:hAnsi="Times New Roman" w:cs="Courier New"/>
                <w:sz w:val="28"/>
                <w:szCs w:val="28"/>
              </w:rPr>
              <w:t xml:space="preserve"> бюджета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512" w:rsidRPr="00285D5D" w:rsidTr="00EF6CC4">
        <w:tc>
          <w:tcPr>
            <w:tcW w:w="4740" w:type="dxa"/>
          </w:tcPr>
          <w:p w:rsidR="00E57512" w:rsidRPr="00285D5D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10"/>
                <w:szCs w:val="28"/>
              </w:rPr>
            </w:pPr>
            <w:r w:rsidRPr="00285D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285D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285D5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285D5D">
              <w:rPr>
                <w:rFonts w:ascii="Times New Roman" w:hAnsi="Times New Roman"/>
                <w:sz w:val="10"/>
                <w:szCs w:val="28"/>
              </w:rPr>
              <w:t xml:space="preserve">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E57512" w:rsidRPr="00285D5D" w:rsidTr="00EF6CC4">
        <w:tc>
          <w:tcPr>
            <w:tcW w:w="474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Расчетный (корреспондентский) счет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</w:t>
            </w:r>
            <w:r>
              <w:rPr>
                <w:rFonts w:ascii="Times New Roman" w:hAnsi="Times New Roman"/>
                <w:sz w:val="28"/>
                <w:szCs w:val="28"/>
              </w:rPr>
              <w:t>я С</w:t>
            </w:r>
            <w:r w:rsidRPr="00642845">
              <w:rPr>
                <w:rFonts w:ascii="Times New Roman" w:hAnsi="Times New Roman"/>
                <w:sz w:val="28"/>
                <w:szCs w:val="28"/>
              </w:rPr>
              <w:t>оглашения будет открыт лицевой счет</w:t>
            </w: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400" w:lineRule="exact"/>
        <w:rPr>
          <w:rFonts w:ascii="Times New Roman" w:hAnsi="Times New Roman"/>
          <w:sz w:val="28"/>
          <w:szCs w:val="28"/>
        </w:rPr>
      </w:pPr>
    </w:p>
    <w:p w:rsidR="00E57512" w:rsidRPr="00642845" w:rsidRDefault="00E57512" w:rsidP="00642845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642845">
        <w:rPr>
          <w:rFonts w:ascii="Times New Roman" w:hAnsi="Times New Roman"/>
          <w:sz w:val="28"/>
          <w:szCs w:val="28"/>
        </w:rPr>
        <w:t>8. Подписи Сторон:</w:t>
      </w:r>
    </w:p>
    <w:p w:rsidR="00E57512" w:rsidRPr="00642845" w:rsidRDefault="00E57512" w:rsidP="00642845">
      <w:pPr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1"/>
        <w:gridCol w:w="4780"/>
        <w:gridCol w:w="567"/>
      </w:tblGrid>
      <w:tr w:rsidR="00E57512" w:rsidRPr="00285D5D" w:rsidTr="00EF6CC4">
        <w:tc>
          <w:tcPr>
            <w:tcW w:w="492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Pr="00642845">
              <w:rPr>
                <w:rFonts w:ascii="Times New Roman" w:hAnsi="Times New Roman"/>
                <w:sz w:val="28"/>
                <w:szCs w:val="28"/>
              </w:rPr>
              <w:br/>
              <w:t xml:space="preserve">        Главного распорядителя средств 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642845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7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bottom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</w:p>
        </w:tc>
      </w:tr>
      <w:tr w:rsidR="00E57512" w:rsidRPr="00285D5D" w:rsidTr="00EF6CC4">
        <w:tc>
          <w:tcPr>
            <w:tcW w:w="4921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____________ / 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780" w:type="dxa"/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642845">
              <w:rPr>
                <w:rFonts w:ascii="Times New Roman" w:hAnsi="Times New Roman"/>
                <w:sz w:val="28"/>
                <w:szCs w:val="28"/>
              </w:rPr>
              <w:t>___________ / _______________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2845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57512" w:rsidRPr="00642845" w:rsidRDefault="00E57512" w:rsidP="0064284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512" w:rsidRPr="00642845" w:rsidRDefault="00E57512" w:rsidP="0064284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&lt;1&gt;</w:t>
      </w:r>
      <w:r w:rsidRPr="00642845">
        <w:rPr>
          <w:rFonts w:ascii="Times New Roman" w:hAnsi="Times New Roman"/>
          <w:sz w:val="28"/>
          <w:szCs w:val="28"/>
        </w:rPr>
        <w:t>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&lt;2&gt;</w:t>
      </w:r>
      <w:r w:rsidRPr="00642845">
        <w:rPr>
          <w:rFonts w:ascii="Times New Roman" w:hAnsi="Times New Roman"/>
          <w:sz w:val="28"/>
          <w:szCs w:val="28"/>
        </w:rPr>
        <w:t>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&lt;3&gt; 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условия (при наличии).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>&lt;4&gt;</w:t>
      </w:r>
      <w:r w:rsidRPr="00642845">
        <w:rPr>
          <w:rFonts w:ascii="Times New Roman" w:hAnsi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4284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&lt;5&gt; </w:t>
      </w:r>
      <w:r w:rsidRPr="00642845">
        <w:rPr>
          <w:rFonts w:ascii="Times New Roman" w:hAnsi="Times New Roman"/>
          <w:sz w:val="28"/>
          <w:szCs w:val="28"/>
        </w:rPr>
        <w:t>Указываются иные конкретные положения (при наличии).</w:t>
      </w:r>
    </w:p>
    <w:p w:rsidR="00E57512" w:rsidRPr="00642845" w:rsidRDefault="00E57512" w:rsidP="0064284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Default="00E57512" w:rsidP="0064284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E57512" w:rsidRPr="003B71C5" w:rsidRDefault="00E57512" w:rsidP="003B71C5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sectPr w:rsidR="00E57512" w:rsidRPr="003B71C5" w:rsidSect="00633B05">
      <w:headerReference w:type="even" r:id="rId30"/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12" w:rsidRDefault="00E57512" w:rsidP="006B79FF">
      <w:r>
        <w:separator/>
      </w:r>
    </w:p>
  </w:endnote>
  <w:endnote w:type="continuationSeparator" w:id="1">
    <w:p w:rsidR="00E57512" w:rsidRDefault="00E57512" w:rsidP="006B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12" w:rsidRDefault="00E57512" w:rsidP="006B79FF">
      <w:r>
        <w:separator/>
      </w:r>
    </w:p>
  </w:footnote>
  <w:footnote w:type="continuationSeparator" w:id="1">
    <w:p w:rsidR="00E57512" w:rsidRDefault="00E57512" w:rsidP="006B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2" w:rsidRDefault="00E57512" w:rsidP="00DF46A8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2" w:rsidRDefault="00E57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2" w:rsidRDefault="00E57512" w:rsidP="00DF46A8">
    <w:pPr>
      <w:pStyle w:val="Header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2" w:rsidRDefault="00E57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C5E"/>
    <w:multiLevelType w:val="hybridMultilevel"/>
    <w:tmpl w:val="41CECF02"/>
    <w:lvl w:ilvl="0" w:tplc="12B61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D4"/>
    <w:rsid w:val="00003A59"/>
    <w:rsid w:val="00005883"/>
    <w:rsid w:val="00005A9D"/>
    <w:rsid w:val="00005B6C"/>
    <w:rsid w:val="00011FD0"/>
    <w:rsid w:val="00014690"/>
    <w:rsid w:val="000208CC"/>
    <w:rsid w:val="00020956"/>
    <w:rsid w:val="00020DF2"/>
    <w:rsid w:val="00021A64"/>
    <w:rsid w:val="0002561C"/>
    <w:rsid w:val="000305B3"/>
    <w:rsid w:val="0003292A"/>
    <w:rsid w:val="000331CA"/>
    <w:rsid w:val="00033C73"/>
    <w:rsid w:val="00035CB9"/>
    <w:rsid w:val="00035FD2"/>
    <w:rsid w:val="000429A7"/>
    <w:rsid w:val="00052F2F"/>
    <w:rsid w:val="00054F3A"/>
    <w:rsid w:val="00060373"/>
    <w:rsid w:val="00063CD4"/>
    <w:rsid w:val="000747E6"/>
    <w:rsid w:val="00077F88"/>
    <w:rsid w:val="00081A9A"/>
    <w:rsid w:val="00082DD7"/>
    <w:rsid w:val="0008366D"/>
    <w:rsid w:val="00086625"/>
    <w:rsid w:val="000866C6"/>
    <w:rsid w:val="000A5CE1"/>
    <w:rsid w:val="000B25E8"/>
    <w:rsid w:val="000B3C76"/>
    <w:rsid w:val="000B4F42"/>
    <w:rsid w:val="000C0374"/>
    <w:rsid w:val="000C3A12"/>
    <w:rsid w:val="000E065F"/>
    <w:rsid w:val="000E146E"/>
    <w:rsid w:val="000E29B0"/>
    <w:rsid w:val="000E6799"/>
    <w:rsid w:val="000E6943"/>
    <w:rsid w:val="000F1786"/>
    <w:rsid w:val="000F3A78"/>
    <w:rsid w:val="000F44B3"/>
    <w:rsid w:val="000F6146"/>
    <w:rsid w:val="0010099C"/>
    <w:rsid w:val="0010300A"/>
    <w:rsid w:val="00106632"/>
    <w:rsid w:val="00113B00"/>
    <w:rsid w:val="00115118"/>
    <w:rsid w:val="00115F31"/>
    <w:rsid w:val="001235AA"/>
    <w:rsid w:val="00127AE4"/>
    <w:rsid w:val="00130750"/>
    <w:rsid w:val="00143FF1"/>
    <w:rsid w:val="00146160"/>
    <w:rsid w:val="00146720"/>
    <w:rsid w:val="00152C72"/>
    <w:rsid w:val="00154B31"/>
    <w:rsid w:val="001572A8"/>
    <w:rsid w:val="001672F6"/>
    <w:rsid w:val="0016745F"/>
    <w:rsid w:val="00170356"/>
    <w:rsid w:val="00172E6C"/>
    <w:rsid w:val="0019305B"/>
    <w:rsid w:val="001937D8"/>
    <w:rsid w:val="001954D5"/>
    <w:rsid w:val="001A67D3"/>
    <w:rsid w:val="001B0BA6"/>
    <w:rsid w:val="001B44BE"/>
    <w:rsid w:val="001C238B"/>
    <w:rsid w:val="001C7CD4"/>
    <w:rsid w:val="001E59DC"/>
    <w:rsid w:val="001F0EB7"/>
    <w:rsid w:val="001F352E"/>
    <w:rsid w:val="00203667"/>
    <w:rsid w:val="0020406B"/>
    <w:rsid w:val="00204458"/>
    <w:rsid w:val="00214546"/>
    <w:rsid w:val="00217850"/>
    <w:rsid w:val="00220CC0"/>
    <w:rsid w:val="002249A4"/>
    <w:rsid w:val="00224E9B"/>
    <w:rsid w:val="00226574"/>
    <w:rsid w:val="00226592"/>
    <w:rsid w:val="00226C1D"/>
    <w:rsid w:val="002316A4"/>
    <w:rsid w:val="00241001"/>
    <w:rsid w:val="00245C2C"/>
    <w:rsid w:val="00245FBC"/>
    <w:rsid w:val="00247686"/>
    <w:rsid w:val="00253903"/>
    <w:rsid w:val="00254069"/>
    <w:rsid w:val="00256867"/>
    <w:rsid w:val="0026149E"/>
    <w:rsid w:val="00262248"/>
    <w:rsid w:val="00266162"/>
    <w:rsid w:val="00271545"/>
    <w:rsid w:val="00272EF0"/>
    <w:rsid w:val="0027558D"/>
    <w:rsid w:val="0027712D"/>
    <w:rsid w:val="002816AF"/>
    <w:rsid w:val="002829D2"/>
    <w:rsid w:val="002832B9"/>
    <w:rsid w:val="00284666"/>
    <w:rsid w:val="00285204"/>
    <w:rsid w:val="00285D5D"/>
    <w:rsid w:val="002927E7"/>
    <w:rsid w:val="002946FC"/>
    <w:rsid w:val="002B0BFA"/>
    <w:rsid w:val="002D0DD9"/>
    <w:rsid w:val="002D3577"/>
    <w:rsid w:val="002D38C7"/>
    <w:rsid w:val="002D5084"/>
    <w:rsid w:val="002E2F96"/>
    <w:rsid w:val="002F0898"/>
    <w:rsid w:val="003035E6"/>
    <w:rsid w:val="00303A2D"/>
    <w:rsid w:val="0030474D"/>
    <w:rsid w:val="00306C4F"/>
    <w:rsid w:val="00312371"/>
    <w:rsid w:val="00314710"/>
    <w:rsid w:val="003152DD"/>
    <w:rsid w:val="0033118C"/>
    <w:rsid w:val="00332AAF"/>
    <w:rsid w:val="00341428"/>
    <w:rsid w:val="003414B1"/>
    <w:rsid w:val="003418F2"/>
    <w:rsid w:val="003438D8"/>
    <w:rsid w:val="00345B63"/>
    <w:rsid w:val="00346596"/>
    <w:rsid w:val="0035386A"/>
    <w:rsid w:val="003551E8"/>
    <w:rsid w:val="00355498"/>
    <w:rsid w:val="003566E7"/>
    <w:rsid w:val="0035756F"/>
    <w:rsid w:val="00357F6E"/>
    <w:rsid w:val="003600CF"/>
    <w:rsid w:val="00361398"/>
    <w:rsid w:val="00362A90"/>
    <w:rsid w:val="00364636"/>
    <w:rsid w:val="003655D3"/>
    <w:rsid w:val="003669D7"/>
    <w:rsid w:val="0037456C"/>
    <w:rsid w:val="00375BBE"/>
    <w:rsid w:val="00382AD2"/>
    <w:rsid w:val="00384BDE"/>
    <w:rsid w:val="003909ED"/>
    <w:rsid w:val="003A1368"/>
    <w:rsid w:val="003A1A62"/>
    <w:rsid w:val="003A2341"/>
    <w:rsid w:val="003A2EE1"/>
    <w:rsid w:val="003B16EA"/>
    <w:rsid w:val="003B1EDC"/>
    <w:rsid w:val="003B21F8"/>
    <w:rsid w:val="003B3DD2"/>
    <w:rsid w:val="003B3F15"/>
    <w:rsid w:val="003B6BF6"/>
    <w:rsid w:val="003B71C5"/>
    <w:rsid w:val="003C445D"/>
    <w:rsid w:val="003C4591"/>
    <w:rsid w:val="003D1556"/>
    <w:rsid w:val="003D35CC"/>
    <w:rsid w:val="003F2B97"/>
    <w:rsid w:val="003F2DF6"/>
    <w:rsid w:val="003F3233"/>
    <w:rsid w:val="003F6304"/>
    <w:rsid w:val="00412AC5"/>
    <w:rsid w:val="0041499A"/>
    <w:rsid w:val="0042309A"/>
    <w:rsid w:val="0042708A"/>
    <w:rsid w:val="00450A48"/>
    <w:rsid w:val="00452962"/>
    <w:rsid w:val="00453C1E"/>
    <w:rsid w:val="00456F0C"/>
    <w:rsid w:val="00457D61"/>
    <w:rsid w:val="00463052"/>
    <w:rsid w:val="00464133"/>
    <w:rsid w:val="00466905"/>
    <w:rsid w:val="00475E4F"/>
    <w:rsid w:val="004773C4"/>
    <w:rsid w:val="004801DB"/>
    <w:rsid w:val="00483E1E"/>
    <w:rsid w:val="00484D68"/>
    <w:rsid w:val="00485307"/>
    <w:rsid w:val="00487698"/>
    <w:rsid w:val="00492A06"/>
    <w:rsid w:val="004972FD"/>
    <w:rsid w:val="004A5CA6"/>
    <w:rsid w:val="004A6194"/>
    <w:rsid w:val="004B1821"/>
    <w:rsid w:val="004B2134"/>
    <w:rsid w:val="004B246A"/>
    <w:rsid w:val="004B33F3"/>
    <w:rsid w:val="004C08A7"/>
    <w:rsid w:val="004C0A6E"/>
    <w:rsid w:val="004C1B68"/>
    <w:rsid w:val="004C326F"/>
    <w:rsid w:val="004C6956"/>
    <w:rsid w:val="004D52B2"/>
    <w:rsid w:val="004D5F9D"/>
    <w:rsid w:val="004E3369"/>
    <w:rsid w:val="004E67BC"/>
    <w:rsid w:val="004E777F"/>
    <w:rsid w:val="004F0F74"/>
    <w:rsid w:val="005157F9"/>
    <w:rsid w:val="005167D3"/>
    <w:rsid w:val="00530BC7"/>
    <w:rsid w:val="005426C6"/>
    <w:rsid w:val="00547AF4"/>
    <w:rsid w:val="005509A9"/>
    <w:rsid w:val="00552BD4"/>
    <w:rsid w:val="00554D2B"/>
    <w:rsid w:val="00563499"/>
    <w:rsid w:val="00563AA5"/>
    <w:rsid w:val="00566514"/>
    <w:rsid w:val="005673AA"/>
    <w:rsid w:val="0056751B"/>
    <w:rsid w:val="005755E5"/>
    <w:rsid w:val="00584409"/>
    <w:rsid w:val="00585975"/>
    <w:rsid w:val="0059602F"/>
    <w:rsid w:val="005A30C4"/>
    <w:rsid w:val="005A4AB1"/>
    <w:rsid w:val="005B10E3"/>
    <w:rsid w:val="005B15C9"/>
    <w:rsid w:val="005B299B"/>
    <w:rsid w:val="005B63CC"/>
    <w:rsid w:val="005B7CA8"/>
    <w:rsid w:val="005C1285"/>
    <w:rsid w:val="005C2D99"/>
    <w:rsid w:val="005D1FBB"/>
    <w:rsid w:val="005D264E"/>
    <w:rsid w:val="005D2A73"/>
    <w:rsid w:val="005D60AA"/>
    <w:rsid w:val="005D6453"/>
    <w:rsid w:val="005D65AE"/>
    <w:rsid w:val="005F0BB9"/>
    <w:rsid w:val="005F7D71"/>
    <w:rsid w:val="00601137"/>
    <w:rsid w:val="00606B95"/>
    <w:rsid w:val="0062127B"/>
    <w:rsid w:val="006218D2"/>
    <w:rsid w:val="00621BC4"/>
    <w:rsid w:val="006224AB"/>
    <w:rsid w:val="00633486"/>
    <w:rsid w:val="00633B05"/>
    <w:rsid w:val="00637258"/>
    <w:rsid w:val="006377D9"/>
    <w:rsid w:val="00640820"/>
    <w:rsid w:val="00642845"/>
    <w:rsid w:val="0064581C"/>
    <w:rsid w:val="00646636"/>
    <w:rsid w:val="00650CC0"/>
    <w:rsid w:val="0065522B"/>
    <w:rsid w:val="0066012D"/>
    <w:rsid w:val="00660FDF"/>
    <w:rsid w:val="00662631"/>
    <w:rsid w:val="0066483A"/>
    <w:rsid w:val="00664911"/>
    <w:rsid w:val="00667CF5"/>
    <w:rsid w:val="00677BEC"/>
    <w:rsid w:val="00683C60"/>
    <w:rsid w:val="00687750"/>
    <w:rsid w:val="006916A8"/>
    <w:rsid w:val="00693528"/>
    <w:rsid w:val="00693EEA"/>
    <w:rsid w:val="00694276"/>
    <w:rsid w:val="006A1DC1"/>
    <w:rsid w:val="006A2869"/>
    <w:rsid w:val="006A3438"/>
    <w:rsid w:val="006A4304"/>
    <w:rsid w:val="006A55D2"/>
    <w:rsid w:val="006A6879"/>
    <w:rsid w:val="006A6946"/>
    <w:rsid w:val="006B198E"/>
    <w:rsid w:val="006B4063"/>
    <w:rsid w:val="006B4C49"/>
    <w:rsid w:val="006B79FF"/>
    <w:rsid w:val="006C30D2"/>
    <w:rsid w:val="006C3131"/>
    <w:rsid w:val="006C4D68"/>
    <w:rsid w:val="006D5294"/>
    <w:rsid w:val="006D7F50"/>
    <w:rsid w:val="006E6382"/>
    <w:rsid w:val="006F0A75"/>
    <w:rsid w:val="006F0CCF"/>
    <w:rsid w:val="006F5246"/>
    <w:rsid w:val="006F5B1A"/>
    <w:rsid w:val="00701ED0"/>
    <w:rsid w:val="007038B2"/>
    <w:rsid w:val="007057BF"/>
    <w:rsid w:val="0070726C"/>
    <w:rsid w:val="00707E64"/>
    <w:rsid w:val="00710AC3"/>
    <w:rsid w:val="00711128"/>
    <w:rsid w:val="00712899"/>
    <w:rsid w:val="0071297E"/>
    <w:rsid w:val="007177C9"/>
    <w:rsid w:val="00732583"/>
    <w:rsid w:val="007368BB"/>
    <w:rsid w:val="0075298E"/>
    <w:rsid w:val="00753BD9"/>
    <w:rsid w:val="00757F01"/>
    <w:rsid w:val="00764F46"/>
    <w:rsid w:val="00766644"/>
    <w:rsid w:val="00767E86"/>
    <w:rsid w:val="00770705"/>
    <w:rsid w:val="00770E50"/>
    <w:rsid w:val="007719A2"/>
    <w:rsid w:val="007836A4"/>
    <w:rsid w:val="00790495"/>
    <w:rsid w:val="007909E1"/>
    <w:rsid w:val="007A1F87"/>
    <w:rsid w:val="007A4466"/>
    <w:rsid w:val="007A5B1D"/>
    <w:rsid w:val="007A5B9B"/>
    <w:rsid w:val="007B4EC4"/>
    <w:rsid w:val="007B63F4"/>
    <w:rsid w:val="007E1CFF"/>
    <w:rsid w:val="007E225B"/>
    <w:rsid w:val="007E4C59"/>
    <w:rsid w:val="007E500B"/>
    <w:rsid w:val="007F32AA"/>
    <w:rsid w:val="007F4A23"/>
    <w:rsid w:val="007F6E33"/>
    <w:rsid w:val="007F6F5B"/>
    <w:rsid w:val="007F7C9E"/>
    <w:rsid w:val="00800C2C"/>
    <w:rsid w:val="00803F02"/>
    <w:rsid w:val="00807D24"/>
    <w:rsid w:val="00817E2C"/>
    <w:rsid w:val="008272F7"/>
    <w:rsid w:val="0083307B"/>
    <w:rsid w:val="00833494"/>
    <w:rsid w:val="00834B06"/>
    <w:rsid w:val="008411D0"/>
    <w:rsid w:val="008435EF"/>
    <w:rsid w:val="00844789"/>
    <w:rsid w:val="00847DED"/>
    <w:rsid w:val="0085034E"/>
    <w:rsid w:val="00850E63"/>
    <w:rsid w:val="00854BE5"/>
    <w:rsid w:val="0086138C"/>
    <w:rsid w:val="008667BD"/>
    <w:rsid w:val="0087034B"/>
    <w:rsid w:val="00871981"/>
    <w:rsid w:val="008730C5"/>
    <w:rsid w:val="00875F26"/>
    <w:rsid w:val="0088141A"/>
    <w:rsid w:val="00887208"/>
    <w:rsid w:val="008873EB"/>
    <w:rsid w:val="00890D6B"/>
    <w:rsid w:val="00891219"/>
    <w:rsid w:val="008975FD"/>
    <w:rsid w:val="00897A7C"/>
    <w:rsid w:val="008A26C0"/>
    <w:rsid w:val="008A3F4A"/>
    <w:rsid w:val="008B0A9B"/>
    <w:rsid w:val="008B353C"/>
    <w:rsid w:val="008B6624"/>
    <w:rsid w:val="008C3BA7"/>
    <w:rsid w:val="008C6D33"/>
    <w:rsid w:val="008D3905"/>
    <w:rsid w:val="008D62B7"/>
    <w:rsid w:val="008E48AD"/>
    <w:rsid w:val="008E524D"/>
    <w:rsid w:val="008E705A"/>
    <w:rsid w:val="008E7811"/>
    <w:rsid w:val="008F1955"/>
    <w:rsid w:val="008F4A60"/>
    <w:rsid w:val="00903A3A"/>
    <w:rsid w:val="00910610"/>
    <w:rsid w:val="009107F4"/>
    <w:rsid w:val="00913028"/>
    <w:rsid w:val="009135D4"/>
    <w:rsid w:val="00913B8B"/>
    <w:rsid w:val="00931691"/>
    <w:rsid w:val="00937DCF"/>
    <w:rsid w:val="00940016"/>
    <w:rsid w:val="009456A4"/>
    <w:rsid w:val="00952712"/>
    <w:rsid w:val="00953024"/>
    <w:rsid w:val="00953DD2"/>
    <w:rsid w:val="00965E78"/>
    <w:rsid w:val="00967A54"/>
    <w:rsid w:val="00970E05"/>
    <w:rsid w:val="00970E64"/>
    <w:rsid w:val="00972D0E"/>
    <w:rsid w:val="00973EBB"/>
    <w:rsid w:val="00973EEF"/>
    <w:rsid w:val="00974A5C"/>
    <w:rsid w:val="00987711"/>
    <w:rsid w:val="0099781F"/>
    <w:rsid w:val="00997D53"/>
    <w:rsid w:val="009A1AB9"/>
    <w:rsid w:val="009A4045"/>
    <w:rsid w:val="009C1B81"/>
    <w:rsid w:val="009C2515"/>
    <w:rsid w:val="009C33B1"/>
    <w:rsid w:val="009C4BE4"/>
    <w:rsid w:val="009C6EA7"/>
    <w:rsid w:val="009D2DA7"/>
    <w:rsid w:val="009D3314"/>
    <w:rsid w:val="009E1B8D"/>
    <w:rsid w:val="009E5FEE"/>
    <w:rsid w:val="00A0015A"/>
    <w:rsid w:val="00A00358"/>
    <w:rsid w:val="00A02B2B"/>
    <w:rsid w:val="00A032BF"/>
    <w:rsid w:val="00A14976"/>
    <w:rsid w:val="00A20AF7"/>
    <w:rsid w:val="00A22406"/>
    <w:rsid w:val="00A22FAD"/>
    <w:rsid w:val="00A26CB3"/>
    <w:rsid w:val="00A30A5D"/>
    <w:rsid w:val="00A36599"/>
    <w:rsid w:val="00A37C09"/>
    <w:rsid w:val="00A40827"/>
    <w:rsid w:val="00A6464F"/>
    <w:rsid w:val="00A65010"/>
    <w:rsid w:val="00A67945"/>
    <w:rsid w:val="00A71207"/>
    <w:rsid w:val="00A73D66"/>
    <w:rsid w:val="00A75A17"/>
    <w:rsid w:val="00A82A5E"/>
    <w:rsid w:val="00A86EAE"/>
    <w:rsid w:val="00A86F84"/>
    <w:rsid w:val="00A907BF"/>
    <w:rsid w:val="00A90ED3"/>
    <w:rsid w:val="00AA6A80"/>
    <w:rsid w:val="00AA76C7"/>
    <w:rsid w:val="00AB1F5B"/>
    <w:rsid w:val="00AC0D5E"/>
    <w:rsid w:val="00AC580A"/>
    <w:rsid w:val="00AC73DF"/>
    <w:rsid w:val="00AD29FF"/>
    <w:rsid w:val="00AD62A5"/>
    <w:rsid w:val="00AD7686"/>
    <w:rsid w:val="00AE23D5"/>
    <w:rsid w:val="00AF4D16"/>
    <w:rsid w:val="00AF512A"/>
    <w:rsid w:val="00B0078D"/>
    <w:rsid w:val="00B00968"/>
    <w:rsid w:val="00B05494"/>
    <w:rsid w:val="00B128FA"/>
    <w:rsid w:val="00B20649"/>
    <w:rsid w:val="00B277CD"/>
    <w:rsid w:val="00B35B5A"/>
    <w:rsid w:val="00B36006"/>
    <w:rsid w:val="00B400AA"/>
    <w:rsid w:val="00B43FC5"/>
    <w:rsid w:val="00B50417"/>
    <w:rsid w:val="00B50D97"/>
    <w:rsid w:val="00B547F4"/>
    <w:rsid w:val="00B578F2"/>
    <w:rsid w:val="00B5793A"/>
    <w:rsid w:val="00B64E2D"/>
    <w:rsid w:val="00B64F8F"/>
    <w:rsid w:val="00B65F06"/>
    <w:rsid w:val="00B73AF8"/>
    <w:rsid w:val="00B84490"/>
    <w:rsid w:val="00B87FB3"/>
    <w:rsid w:val="00B90C25"/>
    <w:rsid w:val="00B9302B"/>
    <w:rsid w:val="00B93B37"/>
    <w:rsid w:val="00B96A0E"/>
    <w:rsid w:val="00B96DD8"/>
    <w:rsid w:val="00BA68DB"/>
    <w:rsid w:val="00BA7A86"/>
    <w:rsid w:val="00BB5A35"/>
    <w:rsid w:val="00BB6BD9"/>
    <w:rsid w:val="00BB6C91"/>
    <w:rsid w:val="00BC00E2"/>
    <w:rsid w:val="00BC6FA2"/>
    <w:rsid w:val="00BD3069"/>
    <w:rsid w:val="00BE5A1F"/>
    <w:rsid w:val="00BE5C59"/>
    <w:rsid w:val="00BE7DD2"/>
    <w:rsid w:val="00C0719F"/>
    <w:rsid w:val="00C13075"/>
    <w:rsid w:val="00C136BA"/>
    <w:rsid w:val="00C1553C"/>
    <w:rsid w:val="00C16BB0"/>
    <w:rsid w:val="00C249A4"/>
    <w:rsid w:val="00C27E89"/>
    <w:rsid w:val="00C33E20"/>
    <w:rsid w:val="00C36AE7"/>
    <w:rsid w:val="00C4003B"/>
    <w:rsid w:val="00C402D8"/>
    <w:rsid w:val="00C40419"/>
    <w:rsid w:val="00C40EE3"/>
    <w:rsid w:val="00C42684"/>
    <w:rsid w:val="00C42C2E"/>
    <w:rsid w:val="00C43FEA"/>
    <w:rsid w:val="00C44778"/>
    <w:rsid w:val="00C47751"/>
    <w:rsid w:val="00C509DF"/>
    <w:rsid w:val="00C51C8E"/>
    <w:rsid w:val="00C5369E"/>
    <w:rsid w:val="00C55830"/>
    <w:rsid w:val="00C67069"/>
    <w:rsid w:val="00C711C5"/>
    <w:rsid w:val="00C75AC0"/>
    <w:rsid w:val="00C878FF"/>
    <w:rsid w:val="00C915F3"/>
    <w:rsid w:val="00C91B55"/>
    <w:rsid w:val="00C949E9"/>
    <w:rsid w:val="00C97277"/>
    <w:rsid w:val="00C97803"/>
    <w:rsid w:val="00CA2051"/>
    <w:rsid w:val="00CA2598"/>
    <w:rsid w:val="00CA389B"/>
    <w:rsid w:val="00CA780B"/>
    <w:rsid w:val="00CB2AC2"/>
    <w:rsid w:val="00CB59D5"/>
    <w:rsid w:val="00CC12AF"/>
    <w:rsid w:val="00CD1739"/>
    <w:rsid w:val="00CD364F"/>
    <w:rsid w:val="00CD6CFD"/>
    <w:rsid w:val="00CD775C"/>
    <w:rsid w:val="00CE0BF2"/>
    <w:rsid w:val="00CE5BA7"/>
    <w:rsid w:val="00CF0A9E"/>
    <w:rsid w:val="00CF5DF9"/>
    <w:rsid w:val="00D01217"/>
    <w:rsid w:val="00D10122"/>
    <w:rsid w:val="00D110F1"/>
    <w:rsid w:val="00D132C4"/>
    <w:rsid w:val="00D138BF"/>
    <w:rsid w:val="00D17485"/>
    <w:rsid w:val="00D213D8"/>
    <w:rsid w:val="00D2146A"/>
    <w:rsid w:val="00D30093"/>
    <w:rsid w:val="00D33F86"/>
    <w:rsid w:val="00D445DB"/>
    <w:rsid w:val="00D52804"/>
    <w:rsid w:val="00D579D0"/>
    <w:rsid w:val="00D82BDC"/>
    <w:rsid w:val="00D84722"/>
    <w:rsid w:val="00D86DA9"/>
    <w:rsid w:val="00D8738C"/>
    <w:rsid w:val="00D90B0B"/>
    <w:rsid w:val="00D92967"/>
    <w:rsid w:val="00DA3C67"/>
    <w:rsid w:val="00DA71EA"/>
    <w:rsid w:val="00DA7957"/>
    <w:rsid w:val="00DB3947"/>
    <w:rsid w:val="00DB45E6"/>
    <w:rsid w:val="00DB4F37"/>
    <w:rsid w:val="00DB76BF"/>
    <w:rsid w:val="00DC43CB"/>
    <w:rsid w:val="00DC66C6"/>
    <w:rsid w:val="00DD45B0"/>
    <w:rsid w:val="00DD66CB"/>
    <w:rsid w:val="00DE1779"/>
    <w:rsid w:val="00DE1E38"/>
    <w:rsid w:val="00DE5396"/>
    <w:rsid w:val="00DF3DFB"/>
    <w:rsid w:val="00DF46A8"/>
    <w:rsid w:val="00DF7F98"/>
    <w:rsid w:val="00E0172A"/>
    <w:rsid w:val="00E05B9D"/>
    <w:rsid w:val="00E07A18"/>
    <w:rsid w:val="00E07D63"/>
    <w:rsid w:val="00E11298"/>
    <w:rsid w:val="00E1509F"/>
    <w:rsid w:val="00E153FD"/>
    <w:rsid w:val="00E2536C"/>
    <w:rsid w:val="00E40FFF"/>
    <w:rsid w:val="00E4422E"/>
    <w:rsid w:val="00E47F1F"/>
    <w:rsid w:val="00E54F44"/>
    <w:rsid w:val="00E554F0"/>
    <w:rsid w:val="00E57512"/>
    <w:rsid w:val="00E6131D"/>
    <w:rsid w:val="00E652B8"/>
    <w:rsid w:val="00E67374"/>
    <w:rsid w:val="00E71AB6"/>
    <w:rsid w:val="00E72FA2"/>
    <w:rsid w:val="00E775D6"/>
    <w:rsid w:val="00E83552"/>
    <w:rsid w:val="00E862F3"/>
    <w:rsid w:val="00E90E2D"/>
    <w:rsid w:val="00E97166"/>
    <w:rsid w:val="00EA1C18"/>
    <w:rsid w:val="00EA1D86"/>
    <w:rsid w:val="00EA3FBE"/>
    <w:rsid w:val="00EA598F"/>
    <w:rsid w:val="00EB1F48"/>
    <w:rsid w:val="00EB6044"/>
    <w:rsid w:val="00EB70D6"/>
    <w:rsid w:val="00EB7C58"/>
    <w:rsid w:val="00EC14EA"/>
    <w:rsid w:val="00EC380E"/>
    <w:rsid w:val="00EC3C53"/>
    <w:rsid w:val="00EC5C3F"/>
    <w:rsid w:val="00EC6CCA"/>
    <w:rsid w:val="00ED201B"/>
    <w:rsid w:val="00ED2F5E"/>
    <w:rsid w:val="00ED2F8F"/>
    <w:rsid w:val="00ED5B40"/>
    <w:rsid w:val="00ED729A"/>
    <w:rsid w:val="00EE18FE"/>
    <w:rsid w:val="00EE2D05"/>
    <w:rsid w:val="00EE460B"/>
    <w:rsid w:val="00EE4BCD"/>
    <w:rsid w:val="00EE60AB"/>
    <w:rsid w:val="00EF241E"/>
    <w:rsid w:val="00EF278C"/>
    <w:rsid w:val="00EF6CC4"/>
    <w:rsid w:val="00F01920"/>
    <w:rsid w:val="00F064B2"/>
    <w:rsid w:val="00F07C02"/>
    <w:rsid w:val="00F11370"/>
    <w:rsid w:val="00F167B0"/>
    <w:rsid w:val="00F21127"/>
    <w:rsid w:val="00F22502"/>
    <w:rsid w:val="00F42761"/>
    <w:rsid w:val="00F43D36"/>
    <w:rsid w:val="00F44397"/>
    <w:rsid w:val="00F449B8"/>
    <w:rsid w:val="00F46A4B"/>
    <w:rsid w:val="00F5277B"/>
    <w:rsid w:val="00F6061C"/>
    <w:rsid w:val="00F61868"/>
    <w:rsid w:val="00F64986"/>
    <w:rsid w:val="00F659DB"/>
    <w:rsid w:val="00F67820"/>
    <w:rsid w:val="00F6792A"/>
    <w:rsid w:val="00F67AF8"/>
    <w:rsid w:val="00F70B5A"/>
    <w:rsid w:val="00F71B7A"/>
    <w:rsid w:val="00F71D2C"/>
    <w:rsid w:val="00F72390"/>
    <w:rsid w:val="00F72E3D"/>
    <w:rsid w:val="00F72F8C"/>
    <w:rsid w:val="00F73375"/>
    <w:rsid w:val="00F74FD3"/>
    <w:rsid w:val="00F76F0F"/>
    <w:rsid w:val="00F800EF"/>
    <w:rsid w:val="00F82108"/>
    <w:rsid w:val="00F8478E"/>
    <w:rsid w:val="00F96537"/>
    <w:rsid w:val="00FC0B3C"/>
    <w:rsid w:val="00FC1185"/>
    <w:rsid w:val="00FC194D"/>
    <w:rsid w:val="00FC271C"/>
    <w:rsid w:val="00FC435D"/>
    <w:rsid w:val="00FC44EB"/>
    <w:rsid w:val="00FC4C57"/>
    <w:rsid w:val="00FC6071"/>
    <w:rsid w:val="00FC63BC"/>
    <w:rsid w:val="00FC6515"/>
    <w:rsid w:val="00FC6EED"/>
    <w:rsid w:val="00FD2171"/>
    <w:rsid w:val="00FD2843"/>
    <w:rsid w:val="00FD2F4C"/>
    <w:rsid w:val="00FD327A"/>
    <w:rsid w:val="00FE108A"/>
    <w:rsid w:val="00FE5296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05"/>
    <w:pPr>
      <w:ind w:firstLine="709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52BD4"/>
    <w:pPr>
      <w:keepNext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BD4"/>
    <w:pPr>
      <w:keepNext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2BD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2BD4"/>
    <w:rPr>
      <w:rFonts w:ascii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52BD4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2B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79FF"/>
    <w:rPr>
      <w:rFonts w:ascii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B79F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87698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9F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6B79F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8769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B79F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87698"/>
    <w:rPr>
      <w:rFonts w:cs="Times New Roman"/>
    </w:rPr>
  </w:style>
  <w:style w:type="paragraph" w:customStyle="1" w:styleId="ConsPlusNonformat">
    <w:name w:val="ConsPlusNonformat"/>
    <w:uiPriority w:val="99"/>
    <w:rsid w:val="006B79FF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79F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B79FF"/>
    <w:pPr>
      <w:widowControl w:val="0"/>
      <w:autoSpaceDE w:val="0"/>
      <w:autoSpaceDN w:val="0"/>
      <w:ind w:firstLine="709"/>
      <w:jc w:val="both"/>
    </w:pPr>
    <w:rPr>
      <w:rFonts w:cs="Calibri"/>
      <w:szCs w:val="20"/>
    </w:rPr>
  </w:style>
  <w:style w:type="paragraph" w:styleId="NoSpacing">
    <w:name w:val="No Spacing"/>
    <w:uiPriority w:val="99"/>
    <w:qFormat/>
    <w:rsid w:val="008D3905"/>
    <w:pPr>
      <w:ind w:firstLine="709"/>
      <w:jc w:val="both"/>
    </w:pPr>
  </w:style>
  <w:style w:type="table" w:styleId="TableGrid">
    <w:name w:val="Table Grid"/>
    <w:basedOn w:val="TableNormal"/>
    <w:uiPriority w:val="99"/>
    <w:rsid w:val="00DF46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42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3527F3D1F0E790AB7EBA5D714D69C87B466926E47089B6E710BDAB876A83244F7F83F382297BA5DF226B63A41A0DEACA0310829A133B1uEY3N" TargetMode="External"/><Relationship Id="rId13" Type="http://schemas.openxmlformats.org/officeDocument/2006/relationships/hyperlink" Target="consultantplus://offline/ref=793A607C9C3C7BB7C67BD9B21F0F6C6479B41A3B2D69CC90CC66B410F98754DC7382AA1719969330AA4A7665BE0799C211F59B949AA3EBECEBI4Q" TargetMode="External"/><Relationship Id="rId18" Type="http://schemas.openxmlformats.org/officeDocument/2006/relationships/hyperlink" Target="consultantplus://offline/ref=BB20F4876F34CF6FBABEA919B950A2425CADC47DDED838155AC76375548E27E8CEFAE448A8E139E8733A9FEE46hELCO" TargetMode="External"/><Relationship Id="rId26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7" Type="http://schemas.openxmlformats.org/officeDocument/2006/relationships/hyperlink" Target="consultantplus://offline/ref=AD8AB34FA570955B3686226E496FE11BF6770202D89A5BEC9F17F998865AB97F0B6B9836EBF4CE860B2403599C8E915A39064B19A4F1296CT10BP" TargetMode="External"/><Relationship Id="rId12" Type="http://schemas.openxmlformats.org/officeDocument/2006/relationships/hyperlink" Target="consultantplus://offline/ref=793A607C9C3C7BB7C67BD9B21F0F6C6479B41A3B2D69CC90CC66B410F98754DC7382AA1719969339A34A7665BE0799C211F59B949AA3EBECEBI4Q" TargetMode="External"/><Relationship Id="rId17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0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9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F204F29501042E414725FDD0FF57E69E476A6848F88BBA838A19FCA109921D510B25169518A70S0sCN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3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8" Type="http://schemas.openxmlformats.org/officeDocument/2006/relationships/hyperlink" Target="consultantplus://offline/ref=BB20F4876F34CF6FBABEA919B950A2425CADC47DDED838155AC76375548E27E8CEFAE448A8E139E8733A9FEE46hELCO" TargetMode="External"/><Relationship Id="rId10" Type="http://schemas.openxmlformats.org/officeDocument/2006/relationships/hyperlink" Target="consultantplus://offline/ref=0B8D662F4879B5A12299C928B98226B950BBD2CE1B38C76431F567E6F0A6E2716FFFA3BD04169B8E885D78700423DEC97650F0460430ABCET4hAN" TargetMode="External"/><Relationship Id="rId19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26197EACD86EFD820F38E5D117434BCD25A447F0E27216D106448CDCDD1843D5544B36246D496B0798DC210E0A0CF45696715EC421B2DX2cDN" TargetMode="External"/><Relationship Id="rId14" Type="http://schemas.openxmlformats.org/officeDocument/2006/relationships/hyperlink" Target="consultantplus://offline/ref=6B276B217E0601433FE63C7697B823274C04A8DE2D8BB5803DA8D0814F52393D7755BEB4C65D7C8D83774B4321A618BE2542469A720EF75759B6O" TargetMode="External"/><Relationship Id="rId22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27" Type="http://schemas.openxmlformats.org/officeDocument/2006/relationships/hyperlink" Target="consultantplus://offline/ref=BB20F4876F34CF6FBABEA919B950A2425CADC47DDED838155AC76375548E27E8DCFABC44AAE52EE9712FC9BF03B0BD01AB2125D6B0D59935hFL4O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80</Pages>
  <Words>19157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oof1</dc:creator>
  <cp:keywords/>
  <dc:description/>
  <cp:lastModifiedBy>1</cp:lastModifiedBy>
  <cp:revision>23</cp:revision>
  <cp:lastPrinted>2020-07-02T05:37:00Z</cp:lastPrinted>
  <dcterms:created xsi:type="dcterms:W3CDTF">2019-07-30T08:36:00Z</dcterms:created>
  <dcterms:modified xsi:type="dcterms:W3CDTF">2020-07-02T05:38:00Z</dcterms:modified>
</cp:coreProperties>
</file>